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29" w:rsidRDefault="00293029" w:rsidP="00293029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Принято Общим собранием</w:t>
      </w:r>
    </w:p>
    <w:p w:rsidR="00293029" w:rsidRDefault="00293029" w:rsidP="002930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255E0F">
        <w:rPr>
          <w:rFonts w:ascii="Times New Roman" w:hAnsi="Times New Roman"/>
          <w:b/>
          <w:sz w:val="32"/>
          <w:szCs w:val="32"/>
        </w:rPr>
        <w:t xml:space="preserve">              Протокол № 4 от 02.04</w:t>
      </w:r>
      <w:r>
        <w:rPr>
          <w:rFonts w:ascii="Times New Roman" w:hAnsi="Times New Roman"/>
          <w:b/>
          <w:sz w:val="32"/>
          <w:szCs w:val="32"/>
        </w:rPr>
        <w:t>.2023</w:t>
      </w:r>
    </w:p>
    <w:p w:rsidR="00293029" w:rsidRDefault="00293029" w:rsidP="00AF14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3029" w:rsidRDefault="00293029" w:rsidP="00AF140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5EA9" w:rsidRDefault="00AF140D" w:rsidP="00AF14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СМЕТА РАСХОДОВ </w:t>
      </w:r>
    </w:p>
    <w:p w:rsidR="00A85782" w:rsidRDefault="00293029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официальные соревнования</w:t>
      </w:r>
      <w:r w:rsidR="00A85782">
        <w:rPr>
          <w:rFonts w:ascii="Times New Roman" w:hAnsi="Times New Roman"/>
          <w:b/>
          <w:sz w:val="32"/>
          <w:szCs w:val="32"/>
        </w:rPr>
        <w:t xml:space="preserve"> </w:t>
      </w:r>
    </w:p>
    <w:p w:rsidR="006F1AE0" w:rsidRDefault="00A85782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Региональной общественной организации </w:t>
      </w:r>
    </w:p>
    <w:p w:rsidR="00FA5EA9" w:rsidRDefault="00A85782" w:rsidP="002930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шахмат города Севастополя»</w:t>
      </w:r>
      <w:r w:rsidR="00AF140D">
        <w:rPr>
          <w:rFonts w:ascii="Times New Roman" w:hAnsi="Times New Roman"/>
          <w:b/>
          <w:sz w:val="32"/>
          <w:szCs w:val="32"/>
        </w:rPr>
        <w:t xml:space="preserve"> </w:t>
      </w:r>
    </w:p>
    <w:p w:rsidR="00D35EC8" w:rsidRPr="00CB53FD" w:rsidRDefault="00311955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</w:t>
      </w:r>
      <w:r w:rsidR="00AF140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F140D" w:rsidRDefault="00AF140D" w:rsidP="00293029">
      <w:pPr>
        <w:ind w:firstLine="0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4394"/>
        <w:gridCol w:w="1701"/>
        <w:gridCol w:w="1276"/>
        <w:gridCol w:w="1383"/>
      </w:tblGrid>
      <w:tr w:rsidR="00756396" w:rsidRPr="00291E80" w:rsidTr="009F7F89">
        <w:tc>
          <w:tcPr>
            <w:tcW w:w="817" w:type="dxa"/>
          </w:tcPr>
          <w:p w:rsidR="00756396" w:rsidRPr="00291E80" w:rsidRDefault="00756396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№ п.п.</w:t>
            </w:r>
          </w:p>
        </w:tc>
        <w:tc>
          <w:tcPr>
            <w:tcW w:w="4394" w:type="dxa"/>
          </w:tcPr>
          <w:p w:rsidR="00756396" w:rsidRPr="00291E80" w:rsidRDefault="00756396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</w:tcPr>
          <w:p w:rsidR="00756396" w:rsidRPr="00291E80" w:rsidRDefault="00291E80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за 1 шт.</w:t>
            </w:r>
            <w:r w:rsidR="009306B2" w:rsidRPr="00291E8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  <w:r w:rsidR="00756396" w:rsidRPr="00291E80">
              <w:rPr>
                <w:rFonts w:ascii="Times New Roman" w:hAnsi="Times New Roman"/>
                <w:b/>
                <w:sz w:val="32"/>
                <w:szCs w:val="32"/>
              </w:rPr>
              <w:t xml:space="preserve"> руб.</w:t>
            </w:r>
          </w:p>
        </w:tc>
        <w:tc>
          <w:tcPr>
            <w:tcW w:w="1276" w:type="dxa"/>
          </w:tcPr>
          <w:p w:rsidR="00756396" w:rsidRPr="00291E80" w:rsidRDefault="00291E80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Кол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756396" w:rsidRPr="00291E80">
              <w:rPr>
                <w:rFonts w:ascii="Times New Roman" w:hAnsi="Times New Roman"/>
                <w:b/>
                <w:sz w:val="32"/>
                <w:szCs w:val="32"/>
              </w:rPr>
              <w:t>во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шт.</w:t>
            </w:r>
          </w:p>
        </w:tc>
        <w:tc>
          <w:tcPr>
            <w:tcW w:w="1383" w:type="dxa"/>
          </w:tcPr>
          <w:p w:rsidR="009306B2" w:rsidRPr="00291E80" w:rsidRDefault="009306B2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Pr="00291E8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</w:p>
          <w:p w:rsidR="009306B2" w:rsidRPr="00291E80" w:rsidRDefault="009306B2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руб.</w:t>
            </w:r>
          </w:p>
        </w:tc>
      </w:tr>
      <w:tr w:rsidR="00A27A62" w:rsidRPr="005A5147" w:rsidTr="009F7F89">
        <w:tc>
          <w:tcPr>
            <w:tcW w:w="817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5A5147"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394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5A5147">
              <w:rPr>
                <w:rFonts w:ascii="Times New Roman" w:hAnsi="Times New Roman"/>
                <w:b/>
                <w:sz w:val="28"/>
              </w:rPr>
              <w:t>Технические средства</w:t>
            </w:r>
          </w:p>
        </w:tc>
        <w:tc>
          <w:tcPr>
            <w:tcW w:w="1701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A27A6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756396" w:rsidRPr="009D728D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Ноутбук </w:t>
            </w:r>
            <w:r w:rsidR="009D728D">
              <w:rPr>
                <w:rFonts w:ascii="Times New Roman" w:hAnsi="Times New Roman"/>
                <w:sz w:val="28"/>
              </w:rPr>
              <w:t xml:space="preserve">17.3 </w:t>
            </w:r>
            <w:r w:rsidR="009D728D">
              <w:rPr>
                <w:rFonts w:ascii="Times New Roman" w:hAnsi="Times New Roman"/>
                <w:sz w:val="28"/>
                <w:lang w:val="en-US"/>
              </w:rPr>
              <w:t>Dell</w:t>
            </w:r>
            <w:r w:rsidR="009D728D" w:rsidRPr="006102A4">
              <w:rPr>
                <w:rFonts w:ascii="Times New Roman" w:hAnsi="Times New Roman"/>
                <w:sz w:val="28"/>
              </w:rPr>
              <w:t xml:space="preserve"> </w:t>
            </w:r>
            <w:r w:rsidR="009D728D">
              <w:rPr>
                <w:rFonts w:ascii="Times New Roman" w:hAnsi="Times New Roman"/>
                <w:sz w:val="28"/>
                <w:lang w:val="en-US"/>
              </w:rPr>
              <w:t>G</w:t>
            </w:r>
            <w:r w:rsidR="009D728D" w:rsidRPr="006102A4">
              <w:rPr>
                <w:rFonts w:ascii="Times New Roman" w:hAnsi="Times New Roman"/>
                <w:sz w:val="28"/>
              </w:rPr>
              <w:t xml:space="preserve">7-7790 </w:t>
            </w:r>
            <w:r w:rsidR="009D728D">
              <w:rPr>
                <w:rFonts w:ascii="Times New Roman" w:hAnsi="Times New Roman"/>
                <w:sz w:val="28"/>
              </w:rPr>
              <w:t>серый</w:t>
            </w:r>
            <w:r w:rsidR="006102A4">
              <w:rPr>
                <w:rFonts w:ascii="Times New Roman" w:hAnsi="Times New Roman"/>
                <w:sz w:val="28"/>
              </w:rPr>
              <w:t xml:space="preserve"> + сумка к ноутбуку</w:t>
            </w:r>
          </w:p>
        </w:tc>
        <w:tc>
          <w:tcPr>
            <w:tcW w:w="1701" w:type="dxa"/>
          </w:tcPr>
          <w:p w:rsidR="00756396" w:rsidRDefault="0020755B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</w:t>
            </w:r>
            <w:r w:rsidR="009306B2">
              <w:rPr>
                <w:rFonts w:ascii="Times New Roman" w:hAnsi="Times New Roman"/>
                <w:sz w:val="28"/>
              </w:rPr>
              <w:t xml:space="preserve"> 000</w:t>
            </w:r>
          </w:p>
        </w:tc>
        <w:tc>
          <w:tcPr>
            <w:tcW w:w="1276" w:type="dxa"/>
          </w:tcPr>
          <w:p w:rsidR="00756396" w:rsidRDefault="009D72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20755B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</w:t>
            </w:r>
            <w:r w:rsidR="009306B2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756396" w:rsidRPr="00073744" w:rsidTr="009F7F89">
        <w:tc>
          <w:tcPr>
            <w:tcW w:w="817" w:type="dxa"/>
          </w:tcPr>
          <w:p w:rsidR="00756396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56396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Привод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внешний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DVD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RW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ASUS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SDRW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-08</w:t>
            </w:r>
            <w:r>
              <w:rPr>
                <w:rFonts w:ascii="Times New Roman" w:hAnsi="Times New Roman"/>
                <w:sz w:val="28"/>
                <w:lang w:val="en-US"/>
              </w:rPr>
              <w:t>D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U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Lite</w:t>
            </w:r>
            <w:proofErr w:type="spellEnd"/>
          </w:p>
        </w:tc>
        <w:tc>
          <w:tcPr>
            <w:tcW w:w="1701" w:type="dxa"/>
          </w:tcPr>
          <w:p w:rsidR="00756396" w:rsidRPr="0020755B" w:rsidRDefault="0020755B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</w:t>
            </w:r>
          </w:p>
        </w:tc>
        <w:tc>
          <w:tcPr>
            <w:tcW w:w="1276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756396" w:rsidRPr="0020755B" w:rsidRDefault="0020755B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</w:t>
            </w:r>
          </w:p>
        </w:tc>
      </w:tr>
      <w:tr w:rsidR="00756396" w:rsidRPr="00723AB0" w:rsidTr="009F7F89">
        <w:tc>
          <w:tcPr>
            <w:tcW w:w="817" w:type="dxa"/>
          </w:tcPr>
          <w:p w:rsidR="00756396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75639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756396" w:rsidRPr="002F1336" w:rsidRDefault="00723AB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МФУ</w:t>
            </w:r>
            <w:r w:rsidRPr="002F1336">
              <w:rPr>
                <w:rFonts w:ascii="Times New Roman" w:hAnsi="Times New Roman"/>
                <w:sz w:val="28"/>
              </w:rPr>
              <w:t xml:space="preserve"> </w:t>
            </w:r>
            <w:r w:rsidR="002F1336">
              <w:rPr>
                <w:rFonts w:ascii="Times New Roman" w:hAnsi="Times New Roman"/>
                <w:sz w:val="28"/>
              </w:rPr>
              <w:t>(принтер</w:t>
            </w:r>
            <w:r w:rsidR="002F1336" w:rsidRPr="002F1336">
              <w:rPr>
                <w:rFonts w:ascii="Times New Roman" w:hAnsi="Times New Roman"/>
                <w:sz w:val="28"/>
              </w:rPr>
              <w:t xml:space="preserve">, </w:t>
            </w:r>
            <w:r w:rsidR="002F1336">
              <w:rPr>
                <w:rFonts w:ascii="Times New Roman" w:hAnsi="Times New Roman"/>
                <w:sz w:val="28"/>
              </w:rPr>
              <w:t>сканер</w:t>
            </w:r>
            <w:r w:rsidR="002F1336" w:rsidRPr="002F1336">
              <w:rPr>
                <w:rFonts w:ascii="Times New Roman" w:hAnsi="Times New Roman"/>
                <w:sz w:val="28"/>
              </w:rPr>
              <w:t xml:space="preserve">, </w:t>
            </w:r>
            <w:r w:rsidR="002F1336">
              <w:rPr>
                <w:rFonts w:ascii="Times New Roman" w:hAnsi="Times New Roman"/>
                <w:sz w:val="28"/>
              </w:rPr>
              <w:t xml:space="preserve">копир) </w:t>
            </w:r>
            <w:proofErr w:type="gramStart"/>
            <w:r>
              <w:rPr>
                <w:rFonts w:ascii="Times New Roman" w:hAnsi="Times New Roman"/>
                <w:sz w:val="28"/>
              </w:rPr>
              <w:t>лазерное</w:t>
            </w:r>
            <w:proofErr w:type="gramEnd"/>
            <w:r w:rsidRPr="002F133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HP</w:t>
            </w:r>
            <w:r w:rsidRPr="002F133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Laser</w:t>
            </w:r>
            <w:r w:rsidRPr="002F133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Jet</w:t>
            </w:r>
            <w:r w:rsidRPr="002F133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Pro</w:t>
            </w:r>
            <w:r w:rsidRPr="002F133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M</w:t>
            </w:r>
            <w:r w:rsidRPr="002F1336">
              <w:rPr>
                <w:rFonts w:ascii="Times New Roman" w:hAnsi="Times New Roman"/>
                <w:sz w:val="28"/>
              </w:rPr>
              <w:t>227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fdn</w:t>
            </w:r>
            <w:proofErr w:type="spellEnd"/>
          </w:p>
        </w:tc>
        <w:tc>
          <w:tcPr>
            <w:tcW w:w="1701" w:type="dxa"/>
          </w:tcPr>
          <w:p w:rsidR="00756396" w:rsidRPr="009306B2" w:rsidRDefault="0020755B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9306B2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276" w:type="dxa"/>
          </w:tcPr>
          <w:p w:rsidR="00756396" w:rsidRPr="00723AB0" w:rsidRDefault="00723AB0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756396" w:rsidRPr="009306B2" w:rsidRDefault="0020755B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9306B2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DD2BF3" w:rsidRPr="00DD2BF3" w:rsidTr="009F7F89">
        <w:tc>
          <w:tcPr>
            <w:tcW w:w="817" w:type="dxa"/>
          </w:tcPr>
          <w:p w:rsidR="00DD2BF3" w:rsidRDefault="00DD2BF3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4394" w:type="dxa"/>
          </w:tcPr>
          <w:p w:rsidR="00DD2BF3" w:rsidRPr="00DD2BF3" w:rsidRDefault="00DD2BF3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Смартфон</w:t>
            </w:r>
            <w:r w:rsidRPr="00DD2B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Samsung</w:t>
            </w:r>
            <w:r w:rsidRPr="00DD2B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Galaxy</w:t>
            </w:r>
            <w:r w:rsidRPr="00DD2B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</w:t>
            </w:r>
            <w:r w:rsidRPr="00DD2BF3"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 w:rsidRPr="00DD2BF3">
              <w:rPr>
                <w:rFonts w:ascii="Times New Roman" w:hAnsi="Times New Roman"/>
                <w:sz w:val="28"/>
              </w:rPr>
              <w:t xml:space="preserve">128 </w:t>
            </w:r>
            <w:r>
              <w:rPr>
                <w:rFonts w:ascii="Times New Roman" w:hAnsi="Times New Roman"/>
                <w:sz w:val="28"/>
              </w:rPr>
              <w:t>ГБ</w:t>
            </w:r>
            <w:r w:rsidRPr="00DD2BF3">
              <w:rPr>
                <w:rFonts w:ascii="Times New Roman" w:hAnsi="Times New Roman"/>
                <w:sz w:val="28"/>
              </w:rPr>
              <w:t xml:space="preserve"> 6.6 </w:t>
            </w:r>
            <w:r>
              <w:rPr>
                <w:rFonts w:ascii="Times New Roman" w:hAnsi="Times New Roman"/>
                <w:sz w:val="28"/>
              </w:rPr>
              <w:t>дюймов</w:t>
            </w:r>
          </w:p>
        </w:tc>
        <w:tc>
          <w:tcPr>
            <w:tcW w:w="1701" w:type="dxa"/>
          </w:tcPr>
          <w:p w:rsidR="00DD2BF3" w:rsidRPr="00DD2BF3" w:rsidRDefault="00DD2BF3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16 800</w:t>
            </w:r>
          </w:p>
        </w:tc>
        <w:tc>
          <w:tcPr>
            <w:tcW w:w="1276" w:type="dxa"/>
          </w:tcPr>
          <w:p w:rsidR="00DD2BF3" w:rsidRPr="00DD2BF3" w:rsidRDefault="00DD2BF3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DD2BF3" w:rsidRPr="00DD2BF3" w:rsidRDefault="00DD2BF3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16 800</w:t>
            </w:r>
          </w:p>
        </w:tc>
      </w:tr>
      <w:tr w:rsidR="00756396" w:rsidTr="009F7F89">
        <w:tc>
          <w:tcPr>
            <w:tcW w:w="817" w:type="dxa"/>
          </w:tcPr>
          <w:p w:rsidR="00756396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DD2BF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756396" w:rsidRPr="005C2D94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Шахматная программа жеребьевки </w:t>
            </w:r>
            <w:r>
              <w:rPr>
                <w:rFonts w:ascii="Times New Roman" w:hAnsi="Times New Roman"/>
                <w:sz w:val="28"/>
                <w:lang w:val="en-US"/>
              </w:rPr>
              <w:t>Swiss</w:t>
            </w:r>
            <w:r w:rsidRPr="00D638B9">
              <w:rPr>
                <w:rFonts w:ascii="Times New Roman" w:hAnsi="Times New Roman"/>
                <w:sz w:val="28"/>
              </w:rPr>
              <w:t>-</w:t>
            </w:r>
            <w:r w:rsidR="005C2D94">
              <w:rPr>
                <w:rFonts w:ascii="Times New Roman" w:hAnsi="Times New Roman"/>
                <w:sz w:val="28"/>
                <w:lang w:val="en-US"/>
              </w:rPr>
              <w:t>Manager</w:t>
            </w:r>
            <w:r w:rsidR="005C2D94" w:rsidRPr="005C2D94">
              <w:rPr>
                <w:rFonts w:ascii="Times New Roman" w:hAnsi="Times New Roman"/>
                <w:sz w:val="28"/>
              </w:rPr>
              <w:t xml:space="preserve"> </w:t>
            </w:r>
            <w:r w:rsidR="005C2D94">
              <w:rPr>
                <w:rFonts w:ascii="Times New Roman" w:hAnsi="Times New Roman"/>
                <w:sz w:val="28"/>
                <w:lang w:val="en-US"/>
              </w:rPr>
              <w:t>PRO</w:t>
            </w:r>
            <w:r w:rsidRPr="00D638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lang w:val="en-US"/>
              </w:rPr>
              <w:t>Windows</w:t>
            </w:r>
            <w:r w:rsidRPr="00D638B9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русская</w:t>
            </w:r>
            <w:r w:rsidRPr="00D638B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756396" w:rsidRDefault="005C2D9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18 0</w:t>
            </w:r>
            <w:r w:rsidR="00D638B9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5C2D9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18 0</w:t>
            </w:r>
            <w:r w:rsidR="00D638B9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756396" w:rsidTr="009F7F89">
        <w:tc>
          <w:tcPr>
            <w:tcW w:w="817" w:type="dxa"/>
          </w:tcPr>
          <w:p w:rsidR="00756396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DD2BF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2F133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lang w:val="en-US"/>
              </w:rPr>
              <w:t>Chess</w:t>
            </w:r>
            <w:r w:rsidRPr="0061578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Assistant</w:t>
            </w:r>
            <w:r w:rsidR="002F1336">
              <w:rPr>
                <w:rFonts w:ascii="Times New Roman" w:hAnsi="Times New Roman"/>
                <w:sz w:val="28"/>
              </w:rPr>
              <w:t>-2022</w:t>
            </w:r>
            <w:r w:rsidR="005C2D94">
              <w:rPr>
                <w:rFonts w:ascii="Times New Roman" w:hAnsi="Times New Roman"/>
                <w:sz w:val="28"/>
              </w:rPr>
              <w:t xml:space="preserve">. Профессиональный пакет + </w:t>
            </w:r>
          </w:p>
          <w:p w:rsidR="00756396" w:rsidRPr="0061578F" w:rsidRDefault="005A5147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5A514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5A5147">
              <w:rPr>
                <w:rFonts w:ascii="Times New Roman" w:hAnsi="Times New Roman"/>
                <w:sz w:val="28"/>
              </w:rPr>
              <w:t xml:space="preserve">000 </w:t>
            </w:r>
            <w:r w:rsidR="0061578F">
              <w:rPr>
                <w:rFonts w:ascii="Times New Roman" w:hAnsi="Times New Roman"/>
                <w:sz w:val="28"/>
              </w:rPr>
              <w:t>000 партий.</w:t>
            </w:r>
          </w:p>
        </w:tc>
        <w:tc>
          <w:tcPr>
            <w:tcW w:w="1701" w:type="dxa"/>
          </w:tcPr>
          <w:p w:rsidR="00756396" w:rsidRDefault="005A514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5 0</w:t>
            </w:r>
            <w:r w:rsidR="0061578F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5A5147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5 0</w:t>
            </w:r>
            <w:r w:rsidR="0061578F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A27A62" w:rsidRPr="00A064D4" w:rsidTr="009F7F89">
        <w:tc>
          <w:tcPr>
            <w:tcW w:w="817" w:type="dxa"/>
          </w:tcPr>
          <w:p w:rsidR="00A27A62" w:rsidRPr="00A064D4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A27A62" w:rsidRPr="00A064D4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ИТОГО:</w:t>
            </w:r>
            <w:r w:rsidR="00DE3E98">
              <w:rPr>
                <w:rFonts w:ascii="Times New Roman" w:hAnsi="Times New Roman"/>
                <w:b/>
                <w:sz w:val="28"/>
              </w:rPr>
              <w:t xml:space="preserve"> раздел 1.</w:t>
            </w:r>
          </w:p>
        </w:tc>
        <w:tc>
          <w:tcPr>
            <w:tcW w:w="1701" w:type="dxa"/>
          </w:tcPr>
          <w:p w:rsidR="00A27A62" w:rsidRPr="00A064D4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A27A62" w:rsidRPr="00A064D4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A27A62" w:rsidRPr="005A5147" w:rsidRDefault="00DD2BF3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94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="005A5147">
              <w:rPr>
                <w:rFonts w:ascii="Times New Roman" w:hAnsi="Times New Roman"/>
                <w:b/>
                <w:sz w:val="28"/>
                <w:lang w:val="en-US"/>
              </w:rPr>
              <w:t>00</w:t>
            </w:r>
          </w:p>
        </w:tc>
      </w:tr>
      <w:tr w:rsidR="00A27A62" w:rsidRPr="005A5147" w:rsidTr="009F7F89">
        <w:tc>
          <w:tcPr>
            <w:tcW w:w="817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5A5147"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394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5A5147">
              <w:rPr>
                <w:rFonts w:ascii="Times New Roman" w:hAnsi="Times New Roman"/>
                <w:b/>
                <w:sz w:val="28"/>
              </w:rPr>
              <w:t>Награды победителям</w:t>
            </w:r>
            <w:r w:rsidR="005A5147">
              <w:rPr>
                <w:rFonts w:ascii="Times New Roman" w:hAnsi="Times New Roman"/>
                <w:b/>
                <w:sz w:val="28"/>
                <w:lang w:val="en-US"/>
              </w:rPr>
              <w:t xml:space="preserve"> </w:t>
            </w:r>
            <w:r w:rsidR="005A5147">
              <w:rPr>
                <w:rFonts w:ascii="Times New Roman" w:hAnsi="Times New Roman"/>
                <w:b/>
                <w:sz w:val="28"/>
              </w:rPr>
              <w:t>турниров</w:t>
            </w:r>
          </w:p>
        </w:tc>
        <w:tc>
          <w:tcPr>
            <w:tcW w:w="1701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A27A62" w:rsidRPr="005A5147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56396" w:rsidRPr="00A27A62" w:rsidTr="009F7F89">
        <w:tc>
          <w:tcPr>
            <w:tcW w:w="817" w:type="dxa"/>
          </w:tcPr>
          <w:p w:rsidR="00756396" w:rsidRPr="00A27A62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4394" w:type="dxa"/>
          </w:tcPr>
          <w:p w:rsidR="006102A4" w:rsidRPr="00A27A62" w:rsidRDefault="00AC0830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A27A62">
              <w:rPr>
                <w:rFonts w:ascii="Times New Roman" w:hAnsi="Times New Roman"/>
                <w:sz w:val="28"/>
              </w:rPr>
              <w:t xml:space="preserve">Комплект медалей «Шахматы» </w:t>
            </w:r>
          </w:p>
          <w:p w:rsidR="00756396" w:rsidRPr="00A27A62" w:rsidRDefault="00AC0830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A27A62">
              <w:rPr>
                <w:rFonts w:ascii="Times New Roman" w:hAnsi="Times New Roman"/>
                <w:sz w:val="28"/>
              </w:rPr>
              <w:t>(1-2-3 место) МК194</w:t>
            </w:r>
          </w:p>
        </w:tc>
        <w:tc>
          <w:tcPr>
            <w:tcW w:w="1701" w:type="dxa"/>
          </w:tcPr>
          <w:p w:rsidR="00756396" w:rsidRPr="00A27A62" w:rsidRDefault="009E482C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F12C3D" w:rsidRPr="00A27A62">
              <w:rPr>
                <w:rFonts w:ascii="Times New Roman" w:hAnsi="Times New Roman"/>
                <w:sz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56396" w:rsidRPr="00A27A62" w:rsidRDefault="009E482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27A62" w:rsidRPr="00A27A62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756396" w:rsidRPr="00A27A62" w:rsidRDefault="009E482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60 0</w:t>
            </w:r>
            <w:r w:rsidR="006102A4" w:rsidRPr="00A27A62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756396" w:rsidRPr="00A27A62" w:rsidTr="009F7F89">
        <w:tc>
          <w:tcPr>
            <w:tcW w:w="817" w:type="dxa"/>
          </w:tcPr>
          <w:p w:rsidR="00756396" w:rsidRPr="00A27A62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4394" w:type="dxa"/>
          </w:tcPr>
          <w:p w:rsidR="00756396" w:rsidRPr="00A27A62" w:rsidRDefault="00AC0830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A27A62">
              <w:rPr>
                <w:rFonts w:ascii="Times New Roman" w:hAnsi="Times New Roman"/>
                <w:sz w:val="28"/>
              </w:rPr>
              <w:t xml:space="preserve">Кубок </w:t>
            </w:r>
            <w:r w:rsidR="00F12C3D" w:rsidRPr="00A27A62">
              <w:rPr>
                <w:rFonts w:ascii="Times New Roman" w:hAnsi="Times New Roman"/>
                <w:sz w:val="28"/>
              </w:rPr>
              <w:t>«Шахматы» КМ1839</w:t>
            </w:r>
          </w:p>
        </w:tc>
        <w:tc>
          <w:tcPr>
            <w:tcW w:w="1701" w:type="dxa"/>
          </w:tcPr>
          <w:p w:rsidR="00756396" w:rsidRPr="00A27A62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 w:rsidRPr="00A27A62">
              <w:rPr>
                <w:rFonts w:ascii="Times New Roman" w:hAnsi="Times New Roman"/>
                <w:sz w:val="28"/>
                <w:lang w:val="en-US"/>
              </w:rPr>
              <w:t>2 000</w:t>
            </w:r>
          </w:p>
        </w:tc>
        <w:tc>
          <w:tcPr>
            <w:tcW w:w="1276" w:type="dxa"/>
          </w:tcPr>
          <w:p w:rsidR="00756396" w:rsidRPr="00A27A62" w:rsidRDefault="00A85782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A27A62">
              <w:rPr>
                <w:rFonts w:ascii="Times New Roman" w:hAnsi="Times New Roman"/>
                <w:sz w:val="28"/>
              </w:rPr>
              <w:t>2</w:t>
            </w:r>
            <w:r w:rsidR="00A27A62" w:rsidRPr="00A27A6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83" w:type="dxa"/>
          </w:tcPr>
          <w:p w:rsidR="00756396" w:rsidRPr="00A27A62" w:rsidRDefault="009E482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6102A4" w:rsidRPr="00A27A62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756396" w:rsidRPr="00A27A62" w:rsidTr="009F7F89">
        <w:tc>
          <w:tcPr>
            <w:tcW w:w="817" w:type="dxa"/>
          </w:tcPr>
          <w:p w:rsidR="00756396" w:rsidRPr="00A27A62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4394" w:type="dxa"/>
          </w:tcPr>
          <w:p w:rsidR="00756396" w:rsidRPr="00A27A62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 w:rsidRPr="00A27A62">
              <w:rPr>
                <w:rFonts w:ascii="Times New Roman" w:hAnsi="Times New Roman"/>
                <w:sz w:val="28"/>
              </w:rPr>
              <w:t xml:space="preserve">Грамота «Шахматы» </w:t>
            </w:r>
            <w:r w:rsidRPr="00A27A62">
              <w:rPr>
                <w:rFonts w:ascii="Times New Roman" w:hAnsi="Times New Roman"/>
                <w:sz w:val="28"/>
                <w:lang w:val="en-US"/>
              </w:rPr>
              <w:t>GR162</w:t>
            </w:r>
          </w:p>
        </w:tc>
        <w:tc>
          <w:tcPr>
            <w:tcW w:w="1701" w:type="dxa"/>
          </w:tcPr>
          <w:p w:rsidR="00756396" w:rsidRPr="00A27A62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 w:rsidRPr="00A27A62"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756396" w:rsidRPr="00A27A62" w:rsidRDefault="006102A4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A27A62">
              <w:rPr>
                <w:rFonts w:ascii="Times New Roman" w:hAnsi="Times New Roman"/>
                <w:sz w:val="28"/>
              </w:rPr>
              <w:t>1</w:t>
            </w:r>
            <w:r w:rsidR="00A27A62" w:rsidRPr="00A27A62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383" w:type="dxa"/>
          </w:tcPr>
          <w:p w:rsidR="00756396" w:rsidRPr="00A27A62" w:rsidRDefault="00BF0741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7 5</w:t>
            </w:r>
            <w:r w:rsidR="006102A4" w:rsidRPr="00A27A62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756396" w:rsidRPr="00A27A62" w:rsidTr="009F7F89">
        <w:tc>
          <w:tcPr>
            <w:tcW w:w="817" w:type="dxa"/>
          </w:tcPr>
          <w:p w:rsidR="00756396" w:rsidRPr="00A27A62" w:rsidRDefault="00A27A6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4394" w:type="dxa"/>
          </w:tcPr>
          <w:p w:rsidR="00756396" w:rsidRPr="00A27A62" w:rsidRDefault="00F12C3D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 w:rsidRPr="00A27A62">
              <w:rPr>
                <w:rFonts w:ascii="Times New Roman" w:hAnsi="Times New Roman"/>
                <w:sz w:val="28"/>
              </w:rPr>
              <w:t xml:space="preserve">Диплом «Шахматы» </w:t>
            </w:r>
            <w:r w:rsidRPr="00A27A62">
              <w:rPr>
                <w:rFonts w:ascii="Times New Roman" w:hAnsi="Times New Roman"/>
                <w:sz w:val="28"/>
                <w:lang w:val="en-US"/>
              </w:rPr>
              <w:t>GR163</w:t>
            </w:r>
          </w:p>
        </w:tc>
        <w:tc>
          <w:tcPr>
            <w:tcW w:w="1701" w:type="dxa"/>
          </w:tcPr>
          <w:p w:rsidR="00756396" w:rsidRPr="00A27A62" w:rsidRDefault="00FA5EA9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 w:rsidRPr="00A27A62"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756396" w:rsidRPr="00A27A62" w:rsidRDefault="00A064D4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A27A62">
              <w:rPr>
                <w:rFonts w:ascii="Times New Roman" w:hAnsi="Times New Roman"/>
                <w:sz w:val="28"/>
              </w:rPr>
              <w:t>1</w:t>
            </w:r>
            <w:r w:rsidR="00A27A62" w:rsidRPr="00A27A62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383" w:type="dxa"/>
          </w:tcPr>
          <w:p w:rsidR="00756396" w:rsidRPr="00A27A62" w:rsidRDefault="00BF0741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7 5</w:t>
            </w:r>
            <w:r w:rsidR="006102A4" w:rsidRPr="00A27A62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A27A62" w:rsidRPr="00DE3E98" w:rsidTr="009F7F89">
        <w:tc>
          <w:tcPr>
            <w:tcW w:w="817" w:type="dxa"/>
          </w:tcPr>
          <w:p w:rsidR="00A27A62" w:rsidRPr="00DE3E98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4394" w:type="dxa"/>
          </w:tcPr>
          <w:p w:rsidR="00A27A62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DE3E98">
              <w:rPr>
                <w:rFonts w:ascii="Times New Roman" w:hAnsi="Times New Roman"/>
                <w:b/>
                <w:sz w:val="28"/>
              </w:rPr>
              <w:t>ИТОГО:</w:t>
            </w:r>
            <w:r w:rsidR="00DE3E98" w:rsidRPr="00DE3E98">
              <w:rPr>
                <w:rFonts w:ascii="Times New Roman" w:hAnsi="Times New Roman"/>
                <w:b/>
                <w:sz w:val="28"/>
              </w:rPr>
              <w:t xml:space="preserve"> раздел 2.</w:t>
            </w:r>
          </w:p>
        </w:tc>
        <w:tc>
          <w:tcPr>
            <w:tcW w:w="1701" w:type="dxa"/>
          </w:tcPr>
          <w:p w:rsidR="00A27A62" w:rsidRPr="00DE3E98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A27A62" w:rsidRPr="00DE3E98" w:rsidRDefault="00A27A6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A27A62" w:rsidRPr="00DE3E98" w:rsidRDefault="00BF0741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125 000</w:t>
            </w:r>
          </w:p>
        </w:tc>
      </w:tr>
      <w:tr w:rsidR="00BC06E8" w:rsidRPr="00DE3E98" w:rsidTr="009F7F89">
        <w:tc>
          <w:tcPr>
            <w:tcW w:w="817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DE3E98"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394" w:type="dxa"/>
          </w:tcPr>
          <w:p w:rsidR="00BC06E8" w:rsidRPr="00DE3E98" w:rsidRDefault="00E12AD1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Другие т</w:t>
            </w:r>
            <w:r w:rsidR="00BC06E8" w:rsidRPr="00DE3E98">
              <w:rPr>
                <w:rFonts w:ascii="Times New Roman" w:hAnsi="Times New Roman"/>
                <w:b/>
                <w:sz w:val="28"/>
              </w:rPr>
              <w:t>урнирные расходы</w:t>
            </w:r>
          </w:p>
        </w:tc>
        <w:tc>
          <w:tcPr>
            <w:tcW w:w="1701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56396" w:rsidTr="009F7F89">
        <w:tc>
          <w:tcPr>
            <w:tcW w:w="817" w:type="dxa"/>
          </w:tcPr>
          <w:p w:rsidR="00756396" w:rsidRPr="00FA5EA9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3.1</w:t>
            </w:r>
          </w:p>
        </w:tc>
        <w:tc>
          <w:tcPr>
            <w:tcW w:w="4394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Бейджи</w:t>
            </w:r>
            <w:r w:rsidR="00BC06E8">
              <w:rPr>
                <w:rFonts w:ascii="Times New Roman" w:hAnsi="Times New Roman"/>
                <w:sz w:val="28"/>
              </w:rPr>
              <w:t xml:space="preserve"> судьям и организаторам</w:t>
            </w:r>
          </w:p>
        </w:tc>
        <w:tc>
          <w:tcPr>
            <w:tcW w:w="1701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56396" w:rsidRDefault="003161A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FA5EA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756396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</w:t>
            </w:r>
            <w:r w:rsidR="00FA5EA9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FA5EA9" w:rsidTr="009F7F89">
        <w:tc>
          <w:tcPr>
            <w:tcW w:w="817" w:type="dxa"/>
          </w:tcPr>
          <w:p w:rsidR="00FA5EA9" w:rsidRPr="00FA5EA9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4394" w:type="dxa"/>
          </w:tcPr>
          <w:p w:rsid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партии</w:t>
            </w:r>
            <w:r w:rsidR="009878DC">
              <w:rPr>
                <w:rFonts w:ascii="Times New Roman" w:hAnsi="Times New Roman"/>
                <w:sz w:val="28"/>
              </w:rPr>
              <w:t xml:space="preserve"> двухсторонний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  <w:tc>
          <w:tcPr>
            <w:tcW w:w="1383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50 000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4394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Турнирная таблица </w:t>
            </w:r>
            <w:r w:rsidR="00721644">
              <w:rPr>
                <w:rFonts w:ascii="Times New Roman" w:hAnsi="Times New Roman"/>
                <w:sz w:val="28"/>
              </w:rPr>
              <w:t>кругового турнира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A5EA9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9878D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FA5EA9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9878DC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4394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Турнирная таблица турнира по швейцарской системе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383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4394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Заправка картриджа</w:t>
            </w:r>
            <w:r w:rsidR="003161A0">
              <w:rPr>
                <w:rFonts w:ascii="Times New Roman" w:hAnsi="Times New Roman"/>
                <w:sz w:val="28"/>
              </w:rPr>
              <w:t xml:space="preserve"> на турнире</w:t>
            </w:r>
          </w:p>
        </w:tc>
        <w:tc>
          <w:tcPr>
            <w:tcW w:w="1701" w:type="dxa"/>
          </w:tcPr>
          <w:p w:rsidR="00FA5EA9" w:rsidRDefault="003161A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21644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83" w:type="dxa"/>
          </w:tcPr>
          <w:p w:rsidR="00FA5EA9" w:rsidRDefault="003161A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2 4</w:t>
            </w:r>
            <w:r w:rsidR="00721644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721644" w:rsidTr="009F7F89">
        <w:tc>
          <w:tcPr>
            <w:tcW w:w="817" w:type="dxa"/>
          </w:tcPr>
          <w:p w:rsidR="00721644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4394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Бумага офисная А</w:t>
            </w:r>
            <w:proofErr w:type="gramStart"/>
            <w:r>
              <w:rPr>
                <w:rFonts w:ascii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(пачка 500 листов)</w:t>
            </w:r>
          </w:p>
        </w:tc>
        <w:tc>
          <w:tcPr>
            <w:tcW w:w="1701" w:type="dxa"/>
          </w:tcPr>
          <w:p w:rsidR="00721644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21644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721644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383" w:type="dxa"/>
          </w:tcPr>
          <w:p w:rsidR="00721644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21644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721644" w:rsidTr="009F7F89">
        <w:tc>
          <w:tcPr>
            <w:tcW w:w="817" w:type="dxa"/>
          </w:tcPr>
          <w:p w:rsidR="00721644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3.7</w:t>
            </w:r>
          </w:p>
        </w:tc>
        <w:tc>
          <w:tcPr>
            <w:tcW w:w="4394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Канцелярские товары в ассортименте</w:t>
            </w:r>
          </w:p>
        </w:tc>
        <w:tc>
          <w:tcPr>
            <w:tcW w:w="1701" w:type="dxa"/>
          </w:tcPr>
          <w:p w:rsidR="00721644" w:rsidRDefault="009F7F8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721644" w:rsidRDefault="009F7F8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83" w:type="dxa"/>
          </w:tcPr>
          <w:p w:rsidR="00721644" w:rsidRDefault="008D1C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9472DF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BC06E8" w:rsidRPr="00DE3E98" w:rsidTr="009F7F89">
        <w:tc>
          <w:tcPr>
            <w:tcW w:w="817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DE3E98">
              <w:rPr>
                <w:rFonts w:ascii="Times New Roman" w:hAnsi="Times New Roman"/>
                <w:b/>
                <w:sz w:val="28"/>
              </w:rPr>
              <w:t>ИТОГО:</w:t>
            </w:r>
            <w:r w:rsidR="00DE3E98" w:rsidRPr="00DE3E98">
              <w:rPr>
                <w:rFonts w:ascii="Times New Roman" w:hAnsi="Times New Roman"/>
                <w:b/>
                <w:sz w:val="28"/>
              </w:rPr>
              <w:t xml:space="preserve"> раздел 3.</w:t>
            </w:r>
          </w:p>
        </w:tc>
        <w:tc>
          <w:tcPr>
            <w:tcW w:w="1701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C06E8" w:rsidRPr="00DE3E98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BC06E8" w:rsidRPr="00DE3E98" w:rsidRDefault="00293029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64 900</w:t>
            </w:r>
          </w:p>
        </w:tc>
      </w:tr>
      <w:tr w:rsidR="00BC06E8" w:rsidRPr="006169FD" w:rsidTr="009F7F89">
        <w:tc>
          <w:tcPr>
            <w:tcW w:w="817" w:type="dxa"/>
          </w:tcPr>
          <w:p w:rsidR="00BC06E8" w:rsidRPr="006169FD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6169FD"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394" w:type="dxa"/>
          </w:tcPr>
          <w:p w:rsidR="00BC06E8" w:rsidRPr="006169FD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6169FD">
              <w:rPr>
                <w:rFonts w:ascii="Times New Roman" w:hAnsi="Times New Roman"/>
                <w:b/>
                <w:sz w:val="28"/>
              </w:rPr>
              <w:t>Классификация</w:t>
            </w:r>
          </w:p>
        </w:tc>
        <w:tc>
          <w:tcPr>
            <w:tcW w:w="1701" w:type="dxa"/>
          </w:tcPr>
          <w:p w:rsidR="00BC06E8" w:rsidRPr="006169FD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C06E8" w:rsidRPr="006169FD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BC06E8" w:rsidRPr="006169FD" w:rsidRDefault="00BC06E8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721644" w:rsidRPr="00BC06E8" w:rsidTr="009F7F89">
        <w:tc>
          <w:tcPr>
            <w:tcW w:w="817" w:type="dxa"/>
          </w:tcPr>
          <w:p w:rsidR="00721644" w:rsidRPr="00BC06E8" w:rsidRDefault="00BC06E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4394" w:type="dxa"/>
          </w:tcPr>
          <w:p w:rsidR="00721644" w:rsidRPr="00BC06E8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Зачетная классификационная книжка спортсмена</w:t>
            </w:r>
          </w:p>
        </w:tc>
        <w:tc>
          <w:tcPr>
            <w:tcW w:w="1701" w:type="dxa"/>
          </w:tcPr>
          <w:p w:rsidR="00721644" w:rsidRPr="00BC06E8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21644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9472DF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721644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7 5</w:t>
            </w:r>
            <w:r w:rsidR="009472DF" w:rsidRPr="00BC06E8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721644" w:rsidRPr="00BC06E8" w:rsidTr="009F7F89">
        <w:tc>
          <w:tcPr>
            <w:tcW w:w="817" w:type="dxa"/>
          </w:tcPr>
          <w:p w:rsidR="00721644" w:rsidRPr="00BC06E8" w:rsidRDefault="00FE552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4394" w:type="dxa"/>
          </w:tcPr>
          <w:p w:rsidR="00721644" w:rsidRPr="00BC06E8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Книжка спортивного судьи</w:t>
            </w:r>
          </w:p>
        </w:tc>
        <w:tc>
          <w:tcPr>
            <w:tcW w:w="1701" w:type="dxa"/>
          </w:tcPr>
          <w:p w:rsidR="00721644" w:rsidRPr="00BC06E8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21644" w:rsidRPr="00BC06E8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3" w:type="dxa"/>
          </w:tcPr>
          <w:p w:rsidR="00721644" w:rsidRPr="00BC06E8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1 000</w:t>
            </w:r>
          </w:p>
        </w:tc>
      </w:tr>
      <w:tr w:rsidR="009472DF" w:rsidRPr="00BC06E8" w:rsidTr="009F7F89">
        <w:tc>
          <w:tcPr>
            <w:tcW w:w="817" w:type="dxa"/>
          </w:tcPr>
          <w:p w:rsidR="009472DF" w:rsidRPr="00BC06E8" w:rsidRDefault="00FE552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4394" w:type="dxa"/>
          </w:tcPr>
          <w:p w:rsidR="009472DF" w:rsidRPr="00BC06E8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Значок 1-2-3 юношеский разряд</w:t>
            </w:r>
          </w:p>
        </w:tc>
        <w:tc>
          <w:tcPr>
            <w:tcW w:w="1701" w:type="dxa"/>
          </w:tcPr>
          <w:p w:rsidR="009472DF" w:rsidRPr="00BC06E8" w:rsidRDefault="00E12AD1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DE4917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</w:tcPr>
          <w:p w:rsidR="009472DF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DE4917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9472DF" w:rsidRPr="00BC06E8" w:rsidRDefault="00E12AD1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15 0</w:t>
            </w:r>
            <w:r w:rsidR="00DE4917" w:rsidRPr="00BC06E8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9472DF" w:rsidRPr="00BC06E8" w:rsidTr="009F7F89">
        <w:tc>
          <w:tcPr>
            <w:tcW w:w="817" w:type="dxa"/>
          </w:tcPr>
          <w:p w:rsidR="009472DF" w:rsidRPr="00BC06E8" w:rsidRDefault="00FE552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4394" w:type="dxa"/>
          </w:tcPr>
          <w:p w:rsidR="009472DF" w:rsidRPr="00BC06E8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 xml:space="preserve">Значок 1-2-3 </w:t>
            </w:r>
            <w:r w:rsidR="006169FD">
              <w:rPr>
                <w:rFonts w:ascii="Times New Roman" w:hAnsi="Times New Roman"/>
                <w:sz w:val="28"/>
              </w:rPr>
              <w:t xml:space="preserve">спортивный </w:t>
            </w:r>
            <w:r w:rsidRPr="00BC06E8">
              <w:rPr>
                <w:rFonts w:ascii="Times New Roman" w:hAnsi="Times New Roman"/>
                <w:sz w:val="28"/>
              </w:rPr>
              <w:t>разряд</w:t>
            </w:r>
          </w:p>
        </w:tc>
        <w:tc>
          <w:tcPr>
            <w:tcW w:w="1701" w:type="dxa"/>
          </w:tcPr>
          <w:p w:rsidR="009472DF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DE4917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</w:tcPr>
          <w:p w:rsidR="009472DF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E4917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9472DF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</w:t>
            </w:r>
            <w:r w:rsidR="00DE4917" w:rsidRPr="00BC06E8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9472DF" w:rsidRPr="00BC06E8" w:rsidTr="009F7F89">
        <w:tc>
          <w:tcPr>
            <w:tcW w:w="817" w:type="dxa"/>
          </w:tcPr>
          <w:p w:rsidR="009472DF" w:rsidRPr="00BC06E8" w:rsidRDefault="00FE552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4394" w:type="dxa"/>
          </w:tcPr>
          <w:p w:rsidR="009472DF" w:rsidRPr="00BC06E8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Значок спортивный судья 1-2-3 категории</w:t>
            </w:r>
          </w:p>
        </w:tc>
        <w:tc>
          <w:tcPr>
            <w:tcW w:w="1701" w:type="dxa"/>
          </w:tcPr>
          <w:p w:rsidR="009472DF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DE4917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</w:tcPr>
          <w:p w:rsidR="009472DF" w:rsidRPr="00BC06E8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383" w:type="dxa"/>
          </w:tcPr>
          <w:p w:rsidR="009472DF" w:rsidRPr="00BC06E8" w:rsidRDefault="008F3E7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E4917" w:rsidRPr="00BC06E8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DE4917" w:rsidRPr="00BC06E8" w:rsidTr="009F7F89">
        <w:tc>
          <w:tcPr>
            <w:tcW w:w="817" w:type="dxa"/>
          </w:tcPr>
          <w:p w:rsidR="00DE4917" w:rsidRPr="00BC06E8" w:rsidRDefault="00FE552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</w:t>
            </w:r>
          </w:p>
        </w:tc>
        <w:tc>
          <w:tcPr>
            <w:tcW w:w="4394" w:type="dxa"/>
          </w:tcPr>
          <w:p w:rsidR="00DE4917" w:rsidRPr="00BC06E8" w:rsidRDefault="00DE4917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Значок КМС Россия</w:t>
            </w:r>
          </w:p>
        </w:tc>
        <w:tc>
          <w:tcPr>
            <w:tcW w:w="1701" w:type="dxa"/>
          </w:tcPr>
          <w:p w:rsidR="00DE4917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E4917" w:rsidRPr="00BC06E8"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1276" w:type="dxa"/>
          </w:tcPr>
          <w:p w:rsidR="00DE4917" w:rsidRPr="00BC06E8" w:rsidRDefault="006169F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83" w:type="dxa"/>
          </w:tcPr>
          <w:p w:rsidR="00DE4917" w:rsidRPr="00BC06E8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2 000</w:t>
            </w:r>
          </w:p>
        </w:tc>
      </w:tr>
      <w:tr w:rsidR="00DE4917" w:rsidRPr="00BC06E8" w:rsidTr="009F7F89">
        <w:tc>
          <w:tcPr>
            <w:tcW w:w="817" w:type="dxa"/>
          </w:tcPr>
          <w:p w:rsidR="00DE4917" w:rsidRPr="00BC06E8" w:rsidRDefault="00FE552A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  <w:r w:rsidR="009306B2" w:rsidRPr="00BC06E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DE4917" w:rsidRPr="00BC06E8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BC06E8">
              <w:rPr>
                <w:rFonts w:ascii="Times New Roman" w:hAnsi="Times New Roman"/>
                <w:sz w:val="28"/>
              </w:rPr>
              <w:t>Футляр для значка КМС</w:t>
            </w:r>
          </w:p>
        </w:tc>
        <w:tc>
          <w:tcPr>
            <w:tcW w:w="1701" w:type="dxa"/>
          </w:tcPr>
          <w:p w:rsidR="00DE4917" w:rsidRPr="00BC06E8" w:rsidRDefault="00DE3E98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9306B2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</w:tcPr>
          <w:p w:rsidR="00DE4917" w:rsidRPr="00BC06E8" w:rsidRDefault="00E12AD1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306B2" w:rsidRPr="00BC06E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DE4917" w:rsidRPr="00BC06E8" w:rsidRDefault="00E12AD1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306B2" w:rsidRPr="00BC06E8">
              <w:rPr>
                <w:rFonts w:ascii="Times New Roman" w:hAnsi="Times New Roman"/>
                <w:sz w:val="28"/>
              </w:rPr>
              <w:t xml:space="preserve"> 000</w:t>
            </w:r>
          </w:p>
        </w:tc>
      </w:tr>
      <w:tr w:rsidR="00FE552A" w:rsidRPr="002F1336" w:rsidTr="009F7F89">
        <w:tc>
          <w:tcPr>
            <w:tcW w:w="817" w:type="dxa"/>
          </w:tcPr>
          <w:p w:rsidR="00FE552A" w:rsidRPr="002F1336" w:rsidRDefault="00FE552A" w:rsidP="00E6325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E552A" w:rsidRPr="002F1336" w:rsidRDefault="00FE552A" w:rsidP="00E6325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3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DE3E98" w:rsidRPr="002F1336">
              <w:rPr>
                <w:rFonts w:ascii="Times New Roman" w:hAnsi="Times New Roman"/>
                <w:b/>
                <w:sz w:val="28"/>
                <w:szCs w:val="28"/>
              </w:rPr>
              <w:t>: раздел 4</w:t>
            </w:r>
          </w:p>
        </w:tc>
        <w:tc>
          <w:tcPr>
            <w:tcW w:w="1701" w:type="dxa"/>
          </w:tcPr>
          <w:p w:rsidR="00FE552A" w:rsidRPr="002F1336" w:rsidRDefault="00FE552A" w:rsidP="00E6325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E552A" w:rsidRPr="002F1336" w:rsidRDefault="00FE552A" w:rsidP="00E6325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FE552A" w:rsidRPr="002F1336" w:rsidRDefault="008F3E7A" w:rsidP="00E6325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DE3E98" w:rsidRPr="002F13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2AD1" w:rsidRPr="002F13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E3E98" w:rsidRPr="002F133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9306B2" w:rsidRPr="00FE552A" w:rsidTr="009F7F89">
        <w:tc>
          <w:tcPr>
            <w:tcW w:w="817" w:type="dxa"/>
          </w:tcPr>
          <w:p w:rsidR="009306B2" w:rsidRPr="00FE552A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9306B2" w:rsidRPr="00FE552A" w:rsidRDefault="00557CA7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FE552A">
              <w:rPr>
                <w:rFonts w:ascii="Times New Roman" w:hAnsi="Times New Roman"/>
                <w:b/>
                <w:sz w:val="32"/>
                <w:szCs w:val="32"/>
              </w:rPr>
              <w:t>ВСЕ</w:t>
            </w:r>
            <w:r w:rsidR="00291E80" w:rsidRPr="00FE552A">
              <w:rPr>
                <w:rFonts w:ascii="Times New Roman" w:hAnsi="Times New Roman"/>
                <w:b/>
                <w:sz w:val="32"/>
                <w:szCs w:val="32"/>
              </w:rPr>
              <w:t>ГО:</w:t>
            </w:r>
          </w:p>
        </w:tc>
        <w:tc>
          <w:tcPr>
            <w:tcW w:w="1701" w:type="dxa"/>
          </w:tcPr>
          <w:p w:rsidR="009306B2" w:rsidRPr="00FE552A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306B2" w:rsidRPr="00FE552A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9306B2" w:rsidRPr="00FE552A" w:rsidRDefault="006E638F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415 7</w:t>
            </w:r>
            <w:r w:rsidR="00F14BD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A064D4" w:rsidRPr="00FE552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2969D2" w:rsidRDefault="002969D2" w:rsidP="009F7F89">
      <w:pPr>
        <w:ind w:firstLine="0"/>
        <w:rPr>
          <w:rFonts w:ascii="Times New Roman" w:hAnsi="Times New Roman"/>
          <w:sz w:val="28"/>
        </w:rPr>
      </w:pPr>
    </w:p>
    <w:p w:rsidR="001774F9" w:rsidRDefault="001774F9" w:rsidP="009F7F89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:rsidR="001774F9" w:rsidRDefault="00F14BD5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1.1 – 1.3</w:t>
      </w:r>
      <w:r w:rsidR="001774F9">
        <w:rPr>
          <w:rFonts w:ascii="Times New Roman" w:hAnsi="Times New Roman"/>
          <w:sz w:val="28"/>
        </w:rPr>
        <w:t xml:space="preserve">: магазин </w:t>
      </w:r>
      <w:r w:rsidR="001774F9">
        <w:rPr>
          <w:rFonts w:ascii="Times New Roman" w:hAnsi="Times New Roman"/>
          <w:sz w:val="28"/>
          <w:lang w:val="en-US"/>
        </w:rPr>
        <w:t>DNS</w:t>
      </w:r>
      <w:r w:rsidR="001774F9">
        <w:rPr>
          <w:rFonts w:ascii="Times New Roman" w:hAnsi="Times New Roman"/>
          <w:sz w:val="28"/>
        </w:rPr>
        <w:t xml:space="preserve"> г. Севастополь</w:t>
      </w:r>
    </w:p>
    <w:p w:rsidR="001774F9" w:rsidRDefault="00F14BD5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1.4 – 1.5</w:t>
      </w:r>
      <w:r w:rsidR="001774F9">
        <w:rPr>
          <w:rFonts w:ascii="Times New Roman" w:hAnsi="Times New Roman"/>
          <w:sz w:val="28"/>
        </w:rPr>
        <w:t xml:space="preserve">: интернет-магазин </w:t>
      </w:r>
      <w:hyperlink r:id="rId7" w:history="1">
        <w:r w:rsidR="001774F9" w:rsidRPr="00076505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1774F9" w:rsidRPr="00076505">
          <w:rPr>
            <w:rStyle w:val="a3"/>
            <w:rFonts w:ascii="Times New Roman" w:hAnsi="Times New Roman"/>
            <w:sz w:val="28"/>
          </w:rPr>
          <w:t>://</w:t>
        </w:r>
        <w:r w:rsidR="001774F9" w:rsidRPr="00076505">
          <w:rPr>
            <w:rStyle w:val="a3"/>
            <w:rFonts w:ascii="Times New Roman" w:hAnsi="Times New Roman"/>
            <w:sz w:val="28"/>
            <w:lang w:val="en-US"/>
          </w:rPr>
          <w:t>shop</w:t>
        </w:r>
        <w:r w:rsidR="001774F9" w:rsidRPr="00076505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1774F9" w:rsidRPr="00076505">
          <w:rPr>
            <w:rStyle w:val="a3"/>
            <w:rFonts w:ascii="Times New Roman" w:hAnsi="Times New Roman"/>
            <w:sz w:val="28"/>
            <w:lang w:val="en-US"/>
          </w:rPr>
          <w:t>chessOk</w:t>
        </w:r>
        <w:proofErr w:type="spellEnd"/>
      </w:hyperlink>
      <w:r w:rsidR="001774F9">
        <w:rPr>
          <w:rFonts w:ascii="Times New Roman" w:hAnsi="Times New Roman"/>
          <w:sz w:val="28"/>
        </w:rPr>
        <w:t xml:space="preserve"> </w:t>
      </w:r>
      <w:r w:rsidR="001774F9" w:rsidRPr="001774F9">
        <w:rPr>
          <w:rFonts w:ascii="Times New Roman" w:hAnsi="Times New Roman"/>
          <w:sz w:val="28"/>
        </w:rPr>
        <w:t xml:space="preserve"> </w:t>
      </w:r>
      <w:r w:rsidR="001774F9">
        <w:rPr>
          <w:rFonts w:ascii="Times New Roman" w:hAnsi="Times New Roman"/>
          <w:sz w:val="28"/>
        </w:rPr>
        <w:t>г. Москва</w:t>
      </w:r>
    </w:p>
    <w:p w:rsidR="00712643" w:rsidRDefault="009E3A91" w:rsidP="006E638F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 и 4</w:t>
      </w:r>
      <w:r w:rsidR="00530DB4">
        <w:rPr>
          <w:rFonts w:ascii="Times New Roman" w:hAnsi="Times New Roman"/>
          <w:sz w:val="28"/>
        </w:rPr>
        <w:t xml:space="preserve">: ООО «Мир наград» </w:t>
      </w:r>
      <w:proofErr w:type="gramStart"/>
      <w:r w:rsidR="00530DB4">
        <w:rPr>
          <w:rFonts w:ascii="Times New Roman" w:hAnsi="Times New Roman"/>
          <w:sz w:val="28"/>
        </w:rPr>
        <w:t>г</w:t>
      </w:r>
      <w:proofErr w:type="gramEnd"/>
      <w:r w:rsidR="00530DB4">
        <w:rPr>
          <w:rFonts w:ascii="Times New Roman" w:hAnsi="Times New Roman"/>
          <w:sz w:val="28"/>
        </w:rPr>
        <w:t xml:space="preserve">. Москва </w:t>
      </w:r>
    </w:p>
    <w:p w:rsidR="006E638F" w:rsidRPr="006E638F" w:rsidRDefault="006E638F" w:rsidP="006E638F">
      <w:pPr>
        <w:pStyle w:val="a4"/>
        <w:ind w:firstLine="0"/>
        <w:rPr>
          <w:rFonts w:ascii="Times New Roman" w:hAnsi="Times New Roman"/>
          <w:sz w:val="28"/>
        </w:rPr>
      </w:pPr>
    </w:p>
    <w:p w:rsidR="005B3E5B" w:rsidRPr="009E1BB1" w:rsidRDefault="00F501D1" w:rsidP="00E632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</w:t>
      </w:r>
      <w:r w:rsidR="002654CB" w:rsidRPr="00E63254">
        <w:rPr>
          <w:rFonts w:ascii="Times New Roman" w:hAnsi="Times New Roman"/>
          <w:sz w:val="28"/>
        </w:rPr>
        <w:t>ОО ФШ</w:t>
      </w:r>
      <w:r w:rsidR="005B3E5B" w:rsidRPr="00E63254">
        <w:rPr>
          <w:rFonts w:ascii="Times New Roman" w:hAnsi="Times New Roman"/>
          <w:sz w:val="28"/>
        </w:rPr>
        <w:t>С</w:t>
      </w:r>
      <w:r w:rsidR="00A20782">
        <w:rPr>
          <w:rFonts w:ascii="Times New Roman" w:hAnsi="Times New Roman"/>
          <w:sz w:val="28"/>
        </w:rPr>
        <w:t xml:space="preserve"> _____________________</w:t>
      </w:r>
      <w:r w:rsidR="009E1BB1">
        <w:rPr>
          <w:rFonts w:ascii="Times New Roman" w:hAnsi="Times New Roman"/>
          <w:sz w:val="28"/>
        </w:rPr>
        <w:t xml:space="preserve">___ </w:t>
      </w:r>
      <w:r w:rsidR="009E1BB1" w:rsidRPr="009E1BB1">
        <w:rPr>
          <w:rFonts w:ascii="Times New Roman" w:hAnsi="Times New Roman"/>
          <w:sz w:val="28"/>
        </w:rPr>
        <w:t xml:space="preserve">= </w:t>
      </w:r>
      <w:r w:rsidR="00A20782">
        <w:rPr>
          <w:rFonts w:ascii="Times New Roman" w:hAnsi="Times New Roman"/>
          <w:sz w:val="28"/>
        </w:rPr>
        <w:t>С.М. Оськин</w:t>
      </w:r>
      <w:r w:rsidR="009E1BB1" w:rsidRPr="009E1BB1">
        <w:rPr>
          <w:rFonts w:ascii="Times New Roman" w:hAnsi="Times New Roman"/>
          <w:sz w:val="28"/>
        </w:rPr>
        <w:t xml:space="preserve"> =</w:t>
      </w:r>
    </w:p>
    <w:p w:rsidR="00F501D1" w:rsidRPr="006F1AE0" w:rsidRDefault="00F501D1" w:rsidP="009E1BB1">
      <w:pPr>
        <w:ind w:firstLine="0"/>
        <w:rPr>
          <w:rFonts w:ascii="Times New Roman" w:hAnsi="Times New Roman"/>
          <w:sz w:val="28"/>
        </w:rPr>
      </w:pPr>
    </w:p>
    <w:p w:rsidR="00AC41FC" w:rsidRDefault="002969D2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 xml:space="preserve">Разработал:  Оськин Сергей Михайлович тел. 8-978-866-34-64 </w:t>
      </w:r>
    </w:p>
    <w:p w:rsidR="001871CF" w:rsidRPr="001774F9" w:rsidRDefault="002969D2" w:rsidP="00E63254">
      <w:pPr>
        <w:rPr>
          <w:rFonts w:ascii="Times New Roman" w:hAnsi="Times New Roman"/>
          <w:sz w:val="28"/>
          <w:lang w:val="en-US"/>
        </w:rPr>
      </w:pPr>
      <w:r w:rsidRPr="00E63254">
        <w:rPr>
          <w:rFonts w:ascii="Times New Roman" w:hAnsi="Times New Roman"/>
          <w:sz w:val="28"/>
          <w:lang w:val="en-US"/>
        </w:rPr>
        <w:t>E</w:t>
      </w:r>
      <w:r w:rsidR="006F1AE0" w:rsidRPr="001774F9">
        <w:rPr>
          <w:rFonts w:ascii="Times New Roman" w:hAnsi="Times New Roman"/>
          <w:sz w:val="28"/>
          <w:lang w:val="en-US"/>
        </w:rPr>
        <w:t>:</w:t>
      </w:r>
      <w:r w:rsidR="006F1AE0">
        <w:rPr>
          <w:rFonts w:ascii="Times New Roman" w:hAnsi="Times New Roman"/>
          <w:sz w:val="28"/>
          <w:lang w:val="en-US"/>
        </w:rPr>
        <w:t xml:space="preserve"> mail</w:t>
      </w:r>
      <w:r w:rsidR="009E1BB1" w:rsidRPr="009E1BB1">
        <w:rPr>
          <w:rFonts w:ascii="Times New Roman" w:hAnsi="Times New Roman"/>
          <w:sz w:val="28"/>
          <w:lang w:val="en-US"/>
        </w:rPr>
        <w:t xml:space="preserve">: </w:t>
      </w:r>
      <w:r w:rsidRPr="001774F9">
        <w:rPr>
          <w:rFonts w:ascii="Times New Roman" w:hAnsi="Times New Roman"/>
          <w:sz w:val="28"/>
          <w:lang w:val="en-US"/>
        </w:rPr>
        <w:t xml:space="preserve"> </w:t>
      </w:r>
      <w:hyperlink r:id="rId8" w:history="1">
        <w:r w:rsidRPr="00E63254">
          <w:rPr>
            <w:rStyle w:val="a3"/>
            <w:rFonts w:ascii="Times New Roman" w:hAnsi="Times New Roman"/>
            <w:sz w:val="28"/>
            <w:lang w:val="en-US"/>
          </w:rPr>
          <w:t>dr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.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sergey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-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oskin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@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.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="002654CB" w:rsidRPr="001774F9">
        <w:rPr>
          <w:rFonts w:ascii="Times New Roman" w:hAnsi="Times New Roman"/>
          <w:sz w:val="28"/>
          <w:lang w:val="en-US"/>
        </w:rPr>
        <w:t xml:space="preserve"> </w:t>
      </w:r>
    </w:p>
    <w:p w:rsidR="009E1BB1" w:rsidRPr="006F1AE0" w:rsidRDefault="009E1BB1" w:rsidP="009E1BB1">
      <w:pPr>
        <w:ind w:firstLine="0"/>
        <w:rPr>
          <w:rFonts w:ascii="Times New Roman" w:hAnsi="Times New Roman"/>
          <w:sz w:val="28"/>
          <w:lang w:val="en-US"/>
        </w:rPr>
      </w:pPr>
    </w:p>
    <w:p w:rsidR="00E63254" w:rsidRPr="00E63254" w:rsidRDefault="009E3A91" w:rsidP="00E632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января</w:t>
      </w:r>
      <w:r w:rsidR="00F501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 w:rsidR="00E63254">
        <w:rPr>
          <w:rFonts w:ascii="Times New Roman" w:hAnsi="Times New Roman"/>
          <w:sz w:val="28"/>
        </w:rPr>
        <w:t xml:space="preserve"> года.</w:t>
      </w:r>
    </w:p>
    <w:sectPr w:rsidR="00E63254" w:rsidRPr="00E63254" w:rsidSect="002966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9B" w:rsidRDefault="0040269B" w:rsidP="00E63254">
      <w:pPr>
        <w:spacing w:after="0"/>
      </w:pPr>
      <w:r>
        <w:separator/>
      </w:r>
    </w:p>
  </w:endnote>
  <w:endnote w:type="continuationSeparator" w:id="0">
    <w:p w:rsidR="0040269B" w:rsidRDefault="0040269B" w:rsidP="00E632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9B" w:rsidRDefault="0040269B" w:rsidP="00E63254">
      <w:pPr>
        <w:spacing w:after="0"/>
      </w:pPr>
      <w:r>
        <w:separator/>
      </w:r>
    </w:p>
  </w:footnote>
  <w:footnote w:type="continuationSeparator" w:id="0">
    <w:p w:rsidR="0040269B" w:rsidRDefault="0040269B" w:rsidP="00E632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775"/>
      <w:docPartObj>
        <w:docPartGallery w:val="Page Numbers (Top of Page)"/>
        <w:docPartUnique/>
      </w:docPartObj>
    </w:sdtPr>
    <w:sdtContent>
      <w:p w:rsidR="00721644" w:rsidRDefault="00272D97">
        <w:pPr>
          <w:pStyle w:val="a5"/>
          <w:jc w:val="right"/>
        </w:pPr>
        <w:fldSimple w:instr=" PAGE   \* MERGEFORMAT ">
          <w:r w:rsidR="00255E0F">
            <w:rPr>
              <w:noProof/>
            </w:rPr>
            <w:t>1</w:t>
          </w:r>
        </w:fldSimple>
      </w:p>
    </w:sdtContent>
  </w:sdt>
  <w:p w:rsidR="00721644" w:rsidRDefault="007216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961"/>
    <w:multiLevelType w:val="hybridMultilevel"/>
    <w:tmpl w:val="5A9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6"/>
    <w:rsid w:val="00012BB7"/>
    <w:rsid w:val="00023BF3"/>
    <w:rsid w:val="0007239F"/>
    <w:rsid w:val="00073744"/>
    <w:rsid w:val="000E0AE6"/>
    <w:rsid w:val="000E45A2"/>
    <w:rsid w:val="00147F06"/>
    <w:rsid w:val="00167714"/>
    <w:rsid w:val="001774F9"/>
    <w:rsid w:val="001871CF"/>
    <w:rsid w:val="0019749D"/>
    <w:rsid w:val="00197942"/>
    <w:rsid w:val="001E7980"/>
    <w:rsid w:val="0020755B"/>
    <w:rsid w:val="00210900"/>
    <w:rsid w:val="00210E0B"/>
    <w:rsid w:val="00255E0F"/>
    <w:rsid w:val="00257419"/>
    <w:rsid w:val="00260E36"/>
    <w:rsid w:val="002654CB"/>
    <w:rsid w:val="00272D97"/>
    <w:rsid w:val="00290A20"/>
    <w:rsid w:val="00291E80"/>
    <w:rsid w:val="00293029"/>
    <w:rsid w:val="002966A5"/>
    <w:rsid w:val="002969D2"/>
    <w:rsid w:val="002B114E"/>
    <w:rsid w:val="002B7260"/>
    <w:rsid w:val="002C7302"/>
    <w:rsid w:val="002F1336"/>
    <w:rsid w:val="00311843"/>
    <w:rsid w:val="00311955"/>
    <w:rsid w:val="003161A0"/>
    <w:rsid w:val="00327A77"/>
    <w:rsid w:val="00342101"/>
    <w:rsid w:val="003521E9"/>
    <w:rsid w:val="003554AF"/>
    <w:rsid w:val="00375C2E"/>
    <w:rsid w:val="003B016B"/>
    <w:rsid w:val="003B2FDC"/>
    <w:rsid w:val="003C35B5"/>
    <w:rsid w:val="003E7E06"/>
    <w:rsid w:val="003F7F2B"/>
    <w:rsid w:val="0040269B"/>
    <w:rsid w:val="004D0590"/>
    <w:rsid w:val="004D2B24"/>
    <w:rsid w:val="004E31B5"/>
    <w:rsid w:val="004E4121"/>
    <w:rsid w:val="00530DB4"/>
    <w:rsid w:val="00536F0C"/>
    <w:rsid w:val="005437A7"/>
    <w:rsid w:val="005500F2"/>
    <w:rsid w:val="00557CA7"/>
    <w:rsid w:val="005A14E8"/>
    <w:rsid w:val="005A5147"/>
    <w:rsid w:val="005B3E5B"/>
    <w:rsid w:val="005C2D94"/>
    <w:rsid w:val="005E699F"/>
    <w:rsid w:val="005F18B7"/>
    <w:rsid w:val="005F5500"/>
    <w:rsid w:val="006102A4"/>
    <w:rsid w:val="0061578F"/>
    <w:rsid w:val="006169FD"/>
    <w:rsid w:val="00627A49"/>
    <w:rsid w:val="006C0C4C"/>
    <w:rsid w:val="006E638F"/>
    <w:rsid w:val="006F1AE0"/>
    <w:rsid w:val="00712643"/>
    <w:rsid w:val="00717023"/>
    <w:rsid w:val="00721644"/>
    <w:rsid w:val="00721F5A"/>
    <w:rsid w:val="00722C4D"/>
    <w:rsid w:val="00723AB0"/>
    <w:rsid w:val="00731B3B"/>
    <w:rsid w:val="00756396"/>
    <w:rsid w:val="007879EF"/>
    <w:rsid w:val="0079011F"/>
    <w:rsid w:val="007A516C"/>
    <w:rsid w:val="007B5C84"/>
    <w:rsid w:val="007D6069"/>
    <w:rsid w:val="007E3CD0"/>
    <w:rsid w:val="008310E3"/>
    <w:rsid w:val="008600CE"/>
    <w:rsid w:val="008606A2"/>
    <w:rsid w:val="00864E1D"/>
    <w:rsid w:val="00882AC2"/>
    <w:rsid w:val="008D1C8D"/>
    <w:rsid w:val="008F300B"/>
    <w:rsid w:val="008F3E7A"/>
    <w:rsid w:val="00904F96"/>
    <w:rsid w:val="0090765B"/>
    <w:rsid w:val="00917C3B"/>
    <w:rsid w:val="009240CD"/>
    <w:rsid w:val="009256C5"/>
    <w:rsid w:val="009306B2"/>
    <w:rsid w:val="0094561A"/>
    <w:rsid w:val="009472DF"/>
    <w:rsid w:val="0095160B"/>
    <w:rsid w:val="009712CB"/>
    <w:rsid w:val="00982FF4"/>
    <w:rsid w:val="009878DC"/>
    <w:rsid w:val="00993A7E"/>
    <w:rsid w:val="009D728D"/>
    <w:rsid w:val="009E1BB1"/>
    <w:rsid w:val="009E2713"/>
    <w:rsid w:val="009E3A91"/>
    <w:rsid w:val="009E482C"/>
    <w:rsid w:val="009E78CE"/>
    <w:rsid w:val="009F50D3"/>
    <w:rsid w:val="009F7F89"/>
    <w:rsid w:val="00A064D4"/>
    <w:rsid w:val="00A16B25"/>
    <w:rsid w:val="00A20782"/>
    <w:rsid w:val="00A27A62"/>
    <w:rsid w:val="00A444EA"/>
    <w:rsid w:val="00A517C7"/>
    <w:rsid w:val="00A70128"/>
    <w:rsid w:val="00A72684"/>
    <w:rsid w:val="00A85782"/>
    <w:rsid w:val="00A95767"/>
    <w:rsid w:val="00AA67F4"/>
    <w:rsid w:val="00AB118C"/>
    <w:rsid w:val="00AB459D"/>
    <w:rsid w:val="00AC0830"/>
    <w:rsid w:val="00AC41FC"/>
    <w:rsid w:val="00AD14B9"/>
    <w:rsid w:val="00AE0A79"/>
    <w:rsid w:val="00AF140D"/>
    <w:rsid w:val="00B55D3E"/>
    <w:rsid w:val="00B71253"/>
    <w:rsid w:val="00B836F1"/>
    <w:rsid w:val="00B85A9A"/>
    <w:rsid w:val="00BC06E8"/>
    <w:rsid w:val="00BF0741"/>
    <w:rsid w:val="00C02C78"/>
    <w:rsid w:val="00C21930"/>
    <w:rsid w:val="00C24479"/>
    <w:rsid w:val="00C304CF"/>
    <w:rsid w:val="00C316F5"/>
    <w:rsid w:val="00C54F35"/>
    <w:rsid w:val="00C6338D"/>
    <w:rsid w:val="00C763F4"/>
    <w:rsid w:val="00CA7655"/>
    <w:rsid w:val="00CB53FD"/>
    <w:rsid w:val="00CE34CD"/>
    <w:rsid w:val="00CF6132"/>
    <w:rsid w:val="00D30529"/>
    <w:rsid w:val="00D35EC8"/>
    <w:rsid w:val="00D638B9"/>
    <w:rsid w:val="00D80171"/>
    <w:rsid w:val="00D95E06"/>
    <w:rsid w:val="00DB050F"/>
    <w:rsid w:val="00DC01C3"/>
    <w:rsid w:val="00DD2BF3"/>
    <w:rsid w:val="00DE3E98"/>
    <w:rsid w:val="00DE4917"/>
    <w:rsid w:val="00DF5C62"/>
    <w:rsid w:val="00E12AD1"/>
    <w:rsid w:val="00E63254"/>
    <w:rsid w:val="00E63CA8"/>
    <w:rsid w:val="00E64FE4"/>
    <w:rsid w:val="00EA4666"/>
    <w:rsid w:val="00EB5125"/>
    <w:rsid w:val="00EF1FA8"/>
    <w:rsid w:val="00F12C3D"/>
    <w:rsid w:val="00F14BD5"/>
    <w:rsid w:val="00F156F6"/>
    <w:rsid w:val="00F172FB"/>
    <w:rsid w:val="00F22BBD"/>
    <w:rsid w:val="00F27A71"/>
    <w:rsid w:val="00F373B9"/>
    <w:rsid w:val="00F501D1"/>
    <w:rsid w:val="00F67106"/>
    <w:rsid w:val="00FA5EA9"/>
    <w:rsid w:val="00FA64F9"/>
    <w:rsid w:val="00FC44C2"/>
    <w:rsid w:val="00FC56E6"/>
    <w:rsid w:val="00FE174E"/>
    <w:rsid w:val="00F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7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63254"/>
  </w:style>
  <w:style w:type="paragraph" w:styleId="a7">
    <w:name w:val="footer"/>
    <w:basedOn w:val="a"/>
    <w:link w:val="a8"/>
    <w:uiPriority w:val="99"/>
    <w:semiHidden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254"/>
  </w:style>
  <w:style w:type="table" w:styleId="a9">
    <w:name w:val="Table Grid"/>
    <w:basedOn w:val="a1"/>
    <w:uiPriority w:val="59"/>
    <w:rsid w:val="007563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ergey-os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ches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1;\Documents\&#1055;&#1051;&#1040;&#1053;%20&#1056;&#1040;&#1047;&#1042;&#1048;&#1058;&#1048;&#1071;%20&#1064;&#1040;&#1061;&#1052;&#1040;&#1058;%20&#1042;%20&#1043;&#1054;&#1056;&#1054;&#1044;&#1045;%20&#1057;&#1045;&#1042;&#1040;&#1057;&#1058;&#1054;&#1055;&#1054;&#1051;&#1045;%20&#1053;&#104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РАЗВИТИЯ ШАХМАТ В ГОРОДЕ СЕВАСТОПОЛЕ НА 2021</Template>
  <TotalTime>325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2021-01-23T15:38:00Z</dcterms:created>
  <dcterms:modified xsi:type="dcterms:W3CDTF">2023-03-18T05:36:00Z</dcterms:modified>
</cp:coreProperties>
</file>