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16127E" w:rsidRPr="0021674A" w:rsidTr="00647E09">
        <w:tc>
          <w:tcPr>
            <w:tcW w:w="3544" w:type="dxa"/>
            <w:shd w:val="clear" w:color="auto" w:fill="auto"/>
          </w:tcPr>
          <w:p w:rsidR="0016127E" w:rsidRPr="0021674A" w:rsidRDefault="0016127E" w:rsidP="0021603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16127E" w:rsidRPr="0021674A" w:rsidRDefault="0016127E" w:rsidP="0021603D">
            <w:pPr>
              <w:autoSpaceDE w:val="0"/>
              <w:autoSpaceDN w:val="0"/>
              <w:adjustRightInd w:val="0"/>
              <w:spacing w:after="0" w:line="240" w:lineRule="auto"/>
              <w:ind w:left="49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7E" w:rsidRPr="0021674A" w:rsidRDefault="0016127E" w:rsidP="0064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27E" w:rsidRDefault="0016127E" w:rsidP="0016127E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4DB2" w:rsidRDefault="00014E1E" w:rsidP="00D45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</w:t>
      </w:r>
      <w:r w:rsidR="006E70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3E1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3E1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программы развития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</w:t>
      </w:r>
      <w:r w:rsidR="003E1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4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спорта</w:t>
      </w:r>
      <w:r w:rsid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«ШАХМАТЫ»</w:t>
      </w:r>
      <w:r w:rsidR="007D396D">
        <w:rPr>
          <w:rStyle w:val="ae"/>
          <w:rFonts w:ascii="Times New Roman" w:eastAsia="Times New Roman" w:hAnsi="Times New Roman" w:cs="Times New Roman"/>
          <w:b/>
          <w:color w:val="000000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E60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5B4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результатам периода 01.11.2021 – 31.12.</w:t>
      </w:r>
      <w:r w:rsid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r w:rsidR="00201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E604A9">
        <w:rPr>
          <w:rStyle w:val="ae"/>
          <w:rFonts w:ascii="Times New Roman" w:eastAsia="Times New Roman" w:hAnsi="Times New Roman" w:cs="Times New Roman"/>
          <w:b/>
          <w:color w:val="000000"/>
          <w:sz w:val="28"/>
          <w:szCs w:val="28"/>
        </w:rPr>
        <w:footnoteReference w:id="2"/>
      </w:r>
    </w:p>
    <w:p w:rsidR="008D4DB2" w:rsidRPr="008779BF" w:rsidRDefault="008D4DB2" w:rsidP="008D4DB2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1ED9" w:rsidRPr="00AA3B90" w:rsidRDefault="00AA3B90" w:rsidP="00201ED9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Региональная общественная организация «Федерация шахмат города Севастополя» (РОО ФШС)</w:t>
      </w:r>
      <w:r w:rsidR="00201ED9" w:rsidRP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</w:t>
      </w:r>
    </w:p>
    <w:p w:rsidR="00201ED9" w:rsidRPr="00201ED9" w:rsidRDefault="00201ED9" w:rsidP="00201ED9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201ED9">
        <w:rPr>
          <w:rFonts w:ascii="Times New Roman" w:eastAsia="Times New Roman" w:hAnsi="Times New Roman" w:cs="Times New Roman"/>
          <w:color w:val="000000"/>
          <w:sz w:val="20"/>
          <w:szCs w:val="28"/>
        </w:rPr>
        <w:t>(полное и краткое наименования общественной организации)</w:t>
      </w:r>
    </w:p>
    <w:p w:rsidR="0075632A" w:rsidRDefault="00201ED9" w:rsidP="00D45C43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____________________________________________________________________,наделённая статусом региональной спортивной федерации по виду спорта </w:t>
      </w:r>
      <w:r w:rsidR="00AA3B90"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070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вид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1ED9" w:rsidRDefault="0075632A" w:rsidP="0075632A">
      <w:pPr>
        <w:shd w:val="clear" w:color="auto" w:fill="FFFFFF"/>
        <w:tabs>
          <w:tab w:val="center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  <w:t>(н</w:t>
      </w:r>
      <w:r w:rsidR="00201ED9" w:rsidRPr="00201ED9">
        <w:rPr>
          <w:rFonts w:ascii="Times New Roman" w:eastAsia="Times New Roman" w:hAnsi="Times New Roman" w:cs="Times New Roman"/>
          <w:color w:val="000000"/>
          <w:sz w:val="20"/>
          <w:szCs w:val="28"/>
        </w:rPr>
        <w:t>аименование вида спорта в соответствии со Всероссийским реестром видов спорта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)</w:t>
      </w:r>
    </w:p>
    <w:p w:rsidR="0075632A" w:rsidRDefault="00070183" w:rsidP="00D45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спорта), на основании </w:t>
      </w:r>
      <w:r w:rsidR="00201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r w:rsidR="0060645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по делам молодежи и спорта города Севастополя</w:t>
      </w:r>
      <w:r w:rsidR="00757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</w:t>
      </w:r>
      <w:r w:rsidR="0060645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757B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A3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B90" w:rsidRP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 431</w:t>
      </w:r>
      <w:r w:rsidR="00201ED9" w:rsidRP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 </w:t>
      </w:r>
      <w:r w:rsidR="00AA3B90" w:rsidRP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24.09.2021</w:t>
      </w:r>
      <w:r w:rsidR="00201ED9" w:rsidRPr="00AA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года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604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04A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отчётного периода </w:t>
      </w:r>
      <w:r w:rsidR="002C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рамках действующей программы развития соответствующего вида спорта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6456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Программа)</w:t>
      </w:r>
      <w:r w:rsidR="00756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BD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достигла следующих результатов:</w:t>
      </w:r>
    </w:p>
    <w:p w:rsidR="002C750F" w:rsidRDefault="002C750F" w:rsidP="00D45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2B1C" w:rsidRDefault="00982B1C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находится на </w:t>
      </w:r>
      <w:r w:rsidR="006A5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DE2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№ </w:t>
      </w:r>
      <w:r w:rsidR="00AA52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80D" w:rsidRDefault="00E6780D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следующие значения показателей Программы: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809"/>
      </w:tblGrid>
      <w:tr w:rsidR="00E6780D" w:rsidTr="00E6780D">
        <w:tc>
          <w:tcPr>
            <w:tcW w:w="4962" w:type="dxa"/>
            <w:vAlign w:val="center"/>
          </w:tcPr>
          <w:p w:rsidR="00E6780D" w:rsidRPr="00E6780D" w:rsidRDefault="00E6780D" w:rsidP="00E6780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E6780D" w:rsidRPr="00E6780D" w:rsidRDefault="00E6780D" w:rsidP="00E6780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Фактическое значение</w:t>
            </w:r>
          </w:p>
        </w:tc>
        <w:tc>
          <w:tcPr>
            <w:tcW w:w="1417" w:type="dxa"/>
            <w:vAlign w:val="center"/>
          </w:tcPr>
          <w:p w:rsidR="00E6780D" w:rsidRPr="00E6780D" w:rsidRDefault="00E6780D" w:rsidP="00E6780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Плановое значение</w:t>
            </w:r>
            <w:r w:rsidRPr="00E6780D"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footnoteReference w:id="3"/>
            </w:r>
          </w:p>
        </w:tc>
        <w:tc>
          <w:tcPr>
            <w:tcW w:w="1809" w:type="dxa"/>
            <w:vAlign w:val="center"/>
          </w:tcPr>
          <w:p w:rsidR="00E6780D" w:rsidRPr="00E6780D" w:rsidRDefault="00E6780D" w:rsidP="00E6780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Предыдущий период</w:t>
            </w:r>
          </w:p>
        </w:tc>
      </w:tr>
      <w:tr w:rsidR="00E6780D" w:rsidTr="00AF54E3">
        <w:tc>
          <w:tcPr>
            <w:tcW w:w="4962" w:type="dxa"/>
          </w:tcPr>
          <w:p w:rsidR="00E6780D" w:rsidRPr="00E6780D" w:rsidRDefault="00E6780D" w:rsidP="00AF54E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медалей, завоёванных спортсменами </w:t>
            </w:r>
            <w:r w:rsidR="006064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Севастополя</w:t>
            </w:r>
            <w:r w:rsidRPr="00E67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 официальных международных, всероссийских и межрегиональных соревнованиях по виду спорта:</w:t>
            </w:r>
          </w:p>
          <w:p w:rsidR="00E6780D" w:rsidRPr="00E6780D" w:rsidRDefault="00E6780D" w:rsidP="00E6780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Олимпийские игры</w:t>
            </w:r>
          </w:p>
          <w:p w:rsidR="00E6780D" w:rsidRPr="00E6780D" w:rsidRDefault="00E6780D" w:rsidP="00E6780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Чемпионат/Первенство/Кубок Мира</w:t>
            </w:r>
          </w:p>
          <w:p w:rsidR="00E6780D" w:rsidRDefault="00E6780D" w:rsidP="00E6780D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67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Чемпи</w:t>
            </w:r>
            <w:r w:rsidR="00136B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онат</w:t>
            </w:r>
            <w:r w:rsidRPr="00E67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/Первенство/Кубок Европы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иные международные соревнования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Чемпионат/Первенство/Кубок России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Спартакиада России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иные всероссийские соревнования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Чемпионат/Первенство/Кубок ЮФО</w:t>
            </w:r>
          </w:p>
          <w:p w:rsidR="00AF54E3" w:rsidRPr="00E6780D" w:rsidRDefault="00AF54E3" w:rsidP="00AF54E3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иные зональные соревнования</w:t>
            </w:r>
          </w:p>
        </w:tc>
        <w:tc>
          <w:tcPr>
            <w:tcW w:w="1701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6A5B68" w:rsidRDefault="005B57B1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6A5B68" w:rsidRDefault="005B57B1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E6780D" w:rsidTr="00AF54E3">
        <w:tc>
          <w:tcPr>
            <w:tcW w:w="4962" w:type="dxa"/>
          </w:tcPr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спортсменов </w:t>
            </w:r>
            <w:r w:rsidR="006064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Севастополя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принимающих участие на официальных международных, всероссийских и межрегиональных соревнованиях по виду спорта</w:t>
            </w:r>
            <w:r w:rsidR="005B57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«шахматы»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международные соревнования</w:t>
            </w:r>
            <w:r w:rsidR="006A5B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- 0</w:t>
            </w:r>
          </w:p>
          <w:p w:rsidR="00AF54E3" w:rsidRPr="006A5B68" w:rsidRDefault="00AF54E3" w:rsidP="00AF5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всероссийские соревнования</w:t>
            </w:r>
            <w:r w:rsidR="006A5B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</w:t>
            </w:r>
            <w:r w:rsidR="006A5B68"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67</w:t>
            </w:r>
          </w:p>
          <w:p w:rsidR="00E6780D" w:rsidRPr="00E6780D" w:rsidRDefault="00AF54E3" w:rsidP="00AF54E3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межрегиональные соревнования</w:t>
            </w:r>
            <w:r w:rsidR="006A5B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</w:t>
            </w:r>
            <w:r w:rsidR="006A5B68"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6A5B68" w:rsidRDefault="006A5B68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 w:rsidR="005B57B1"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E6780D" w:rsidTr="00AF54E3">
        <w:tc>
          <w:tcPr>
            <w:tcW w:w="4962" w:type="dxa"/>
          </w:tcPr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Количество человек, занимающихся видом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62B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«шахматы» 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="006064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Севастополе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версии ФК 1</w:t>
            </w:r>
          </w:p>
          <w:p w:rsidR="00AF54E3" w:rsidRPr="00AF54E3" w:rsidRDefault="00AF54E3" w:rsidP="00AF5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версии ФК 5 (3 АФК)</w:t>
            </w:r>
          </w:p>
          <w:p w:rsidR="00E6780D" w:rsidRPr="00E6780D" w:rsidRDefault="00AF54E3" w:rsidP="00AF54E3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 включенные в фед.стат.данные</w:t>
            </w:r>
          </w:p>
        </w:tc>
        <w:tc>
          <w:tcPr>
            <w:tcW w:w="1701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6A5B68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1000</w:t>
            </w:r>
          </w:p>
        </w:tc>
        <w:tc>
          <w:tcPr>
            <w:tcW w:w="1417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E6780D" w:rsidTr="00AF54E3">
        <w:tc>
          <w:tcPr>
            <w:tcW w:w="4962" w:type="dxa"/>
          </w:tcPr>
          <w:p w:rsidR="00E6780D" w:rsidRPr="00E6780D" w:rsidRDefault="00AF54E3" w:rsidP="00E65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спортсменов </w:t>
            </w:r>
            <w:r w:rsidR="00E65D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Севастополя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входящих в состав сборной России по виду спорта</w:t>
            </w:r>
            <w:r w:rsidR="00E62B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«шахматы»</w:t>
            </w:r>
          </w:p>
        </w:tc>
        <w:tc>
          <w:tcPr>
            <w:tcW w:w="1701" w:type="dxa"/>
            <w:vAlign w:val="bottom"/>
          </w:tcPr>
          <w:p w:rsidR="00AF54E3" w:rsidRPr="006A5B68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A5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E6780D" w:rsidTr="00AF54E3">
        <w:tc>
          <w:tcPr>
            <w:tcW w:w="4962" w:type="dxa"/>
          </w:tcPr>
          <w:p w:rsidR="00E6780D" w:rsidRPr="00E65D6E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спортсменов, принимающих участие в соревнованиях по виду спорта</w:t>
            </w:r>
            <w:r w:rsidR="00E62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«шахматы»</w:t>
            </w:r>
            <w:r w:rsidRPr="00E6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включённых в </w:t>
            </w:r>
            <w:r w:rsidR="00E65D6E" w:rsidRPr="00E65D6E">
              <w:rPr>
                <w:rFonts w:ascii="Times New Roman" w:hAnsi="Times New Roman" w:cs="Times New Roman"/>
                <w:sz w:val="24"/>
                <w:szCs w:val="24"/>
              </w:rPr>
              <w:t>календарный план официальных физкультурных мероприятий и спортивных мероприятий города Севастополя</w:t>
            </w:r>
          </w:p>
        </w:tc>
        <w:tc>
          <w:tcPr>
            <w:tcW w:w="1701" w:type="dxa"/>
            <w:vAlign w:val="bottom"/>
          </w:tcPr>
          <w:p w:rsidR="00E6780D" w:rsidRPr="00DE1B2F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150</w:t>
            </w:r>
          </w:p>
        </w:tc>
        <w:tc>
          <w:tcPr>
            <w:tcW w:w="1417" w:type="dxa"/>
            <w:vAlign w:val="bottom"/>
          </w:tcPr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E6780D" w:rsidTr="00AF54E3">
        <w:tc>
          <w:tcPr>
            <w:tcW w:w="4962" w:type="dxa"/>
          </w:tcPr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спортивных судейских категорий по виду спорта</w:t>
            </w:r>
            <w:r w:rsidR="00E62B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«шахматы»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присвоенных спортивным судьям </w:t>
            </w:r>
            <w:r w:rsidR="00E65D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Севастополя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всероссийская категория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категория</w:t>
            </w:r>
          </w:p>
          <w:p w:rsidR="00E6780D" w:rsidRPr="00E6780D" w:rsidRDefault="00AF54E3" w:rsidP="00AF54E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и 3 категории и категория юный судья</w:t>
            </w:r>
          </w:p>
        </w:tc>
        <w:tc>
          <w:tcPr>
            <w:tcW w:w="1701" w:type="dxa"/>
            <w:vAlign w:val="bottom"/>
          </w:tcPr>
          <w:p w:rsidR="00E6780D" w:rsidRPr="00DE1B2F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  <w:p w:rsidR="00AF54E3" w:rsidRPr="00DE1B2F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  <w:p w:rsidR="00AF54E3" w:rsidRPr="00E6780D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F54E3" w:rsidTr="00AF54E3">
        <w:tc>
          <w:tcPr>
            <w:tcW w:w="4962" w:type="dxa"/>
          </w:tcPr>
          <w:p w:rsidR="00AF54E3" w:rsidRPr="00AF54E3" w:rsidRDefault="00AF54E3" w:rsidP="00E65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спортивных разрядов по виду спорта, присвоенных спортсменам </w:t>
            </w:r>
            <w:r w:rsidR="00E65D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Севастополя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спорта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первый спортивный разряд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и 3 спортивные разряды</w:t>
            </w:r>
          </w:p>
          <w:p w:rsidR="00AF54E3" w:rsidRPr="00E6780D" w:rsidRDefault="00AF54E3" w:rsidP="00AF54E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 2 и 3 юношеские спортивные разряды</w:t>
            </w:r>
          </w:p>
        </w:tc>
        <w:tc>
          <w:tcPr>
            <w:tcW w:w="1701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DE1B2F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  <w:p w:rsidR="00AF54E3" w:rsidRPr="00E6780D" w:rsidRDefault="00E62B2C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110</w:t>
            </w:r>
          </w:p>
        </w:tc>
        <w:tc>
          <w:tcPr>
            <w:tcW w:w="1417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F54E3" w:rsidTr="00AF54E3">
        <w:tc>
          <w:tcPr>
            <w:tcW w:w="4962" w:type="dxa"/>
          </w:tcPr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спортивных званий, присвоенных спортсменам </w:t>
            </w:r>
            <w:r w:rsidR="00E65D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Севастополя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 разбиением на МС и МСМК (или ГР):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мастер спорта России</w:t>
            </w:r>
          </w:p>
          <w:p w:rsidR="00AF54E3" w:rsidRPr="00E6780D" w:rsidRDefault="00AF54E3" w:rsidP="00AF54E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мастер спорта России международного класса</w:t>
            </w:r>
          </w:p>
        </w:tc>
        <w:tc>
          <w:tcPr>
            <w:tcW w:w="1701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AF54E3" w:rsidTr="00AF54E3">
        <w:tc>
          <w:tcPr>
            <w:tcW w:w="4962" w:type="dxa"/>
          </w:tcPr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физкультурных и спортивных мероприятий муниципального и </w:t>
            </w:r>
            <w:r w:rsidR="00E65D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регионального 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уровней, проведённых региональной федерацией: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="00E65D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региональные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соревнования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муниципальные соревнования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мастер-классы и показательные выступления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семинары для спортивных судей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семинары для тренеров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фестивали</w:t>
            </w:r>
          </w:p>
          <w:p w:rsidR="00AF54E3" w:rsidRPr="00E6780D" w:rsidRDefault="00AF54E3" w:rsidP="00AF54E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иные мероприятия, направленные на популяризацию вида спорта</w:t>
            </w:r>
          </w:p>
        </w:tc>
        <w:tc>
          <w:tcPr>
            <w:tcW w:w="1701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Pr="00DE1B2F" w:rsidRDefault="001A61A1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18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Pr="00DE1B2F" w:rsidRDefault="001A61A1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  <w:p w:rsidR="00AF54E3" w:rsidRPr="00DE1B2F" w:rsidRDefault="001A61A1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E6780D" w:rsidTr="00AF54E3">
        <w:tc>
          <w:tcPr>
            <w:tcW w:w="4962" w:type="dxa"/>
          </w:tcPr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членов региональной федерации:</w:t>
            </w:r>
          </w:p>
          <w:p w:rsidR="00AF54E3" w:rsidRPr="00AF54E3" w:rsidRDefault="00AF54E3" w:rsidP="00AF5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физические лица</w:t>
            </w:r>
          </w:p>
          <w:p w:rsidR="00E6780D" w:rsidRPr="00E6780D" w:rsidRDefault="00AF54E3" w:rsidP="00AF54E3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 </w:t>
            </w:r>
            <w:r w:rsidRPr="00AF5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юридические лица</w:t>
            </w:r>
          </w:p>
        </w:tc>
        <w:tc>
          <w:tcPr>
            <w:tcW w:w="1701" w:type="dxa"/>
            <w:vAlign w:val="bottom"/>
          </w:tcPr>
          <w:p w:rsidR="00E6780D" w:rsidRPr="00DE1B2F" w:rsidRDefault="001A61A1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117</w:t>
            </w:r>
          </w:p>
          <w:p w:rsidR="00AF54E3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09" w:type="dxa"/>
            <w:vAlign w:val="bottom"/>
          </w:tcPr>
          <w:p w:rsidR="00AF54E3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E6780D" w:rsidRPr="00E6780D" w:rsidRDefault="00AF54E3" w:rsidP="00AF54E3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E6780D" w:rsidRDefault="00E6780D" w:rsidP="00E6780D">
      <w:pPr>
        <w:pStyle w:val="aa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B08" w:rsidRDefault="00757B08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Соотношение выполняемости требований/норм/условий для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присвоения спортивных разрядов, спортивных званий, почётных спортивных званий и спортивных судейских категорий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предоставленных составляет в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 __</w:t>
      </w:r>
      <w:r w:rsidR="00E70BBE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и оценивается как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E70BBE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721"/>
        <w:gridCol w:w="2379"/>
        <w:gridCol w:w="2379"/>
      </w:tblGrid>
      <w:tr w:rsidR="00757B08" w:rsidTr="00433498">
        <w:tc>
          <w:tcPr>
            <w:tcW w:w="2410" w:type="dxa"/>
            <w:vAlign w:val="center"/>
          </w:tcPr>
          <w:p w:rsidR="00757B08" w:rsidRPr="00433498" w:rsidRDefault="00757B08" w:rsidP="00757B0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33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Уровень спортивного достижения</w:t>
            </w:r>
          </w:p>
        </w:tc>
        <w:tc>
          <w:tcPr>
            <w:tcW w:w="2721" w:type="dxa"/>
            <w:vAlign w:val="center"/>
          </w:tcPr>
          <w:p w:rsidR="00757B08" w:rsidRPr="00433498" w:rsidRDefault="00433498" w:rsidP="0043349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33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Предоставлено региональной федерацией,</w:t>
            </w:r>
            <w:r w:rsidRPr="00433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br/>
              <w:t>чел.</w:t>
            </w:r>
          </w:p>
        </w:tc>
        <w:tc>
          <w:tcPr>
            <w:tcW w:w="2379" w:type="dxa"/>
            <w:vAlign w:val="center"/>
          </w:tcPr>
          <w:p w:rsidR="00757B08" w:rsidRPr="00433498" w:rsidRDefault="00433498" w:rsidP="00757B0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Количество успешных присвоений</w:t>
            </w:r>
          </w:p>
        </w:tc>
        <w:tc>
          <w:tcPr>
            <w:tcW w:w="2379" w:type="dxa"/>
            <w:vAlign w:val="center"/>
          </w:tcPr>
          <w:p w:rsidR="00757B08" w:rsidRPr="00433498" w:rsidRDefault="00433498" w:rsidP="00757B08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Соотношение</w:t>
            </w: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3, 2 и 1 юношеские спортивные разряды</w:t>
            </w:r>
          </w:p>
        </w:tc>
        <w:tc>
          <w:tcPr>
            <w:tcW w:w="2721" w:type="dxa"/>
            <w:vAlign w:val="center"/>
          </w:tcPr>
          <w:p w:rsidR="00757B08" w:rsidRPr="00DE1B2F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110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110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и 2 спортивные разряды</w:t>
            </w:r>
          </w:p>
        </w:tc>
        <w:tc>
          <w:tcPr>
            <w:tcW w:w="2721" w:type="dxa"/>
            <w:vAlign w:val="center"/>
          </w:tcPr>
          <w:p w:rsidR="00757B08" w:rsidRPr="00DE1B2F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 спортивный разряд и КМС</w:t>
            </w:r>
          </w:p>
        </w:tc>
        <w:tc>
          <w:tcPr>
            <w:tcW w:w="2721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757B08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МС и МСМК (или ГР)</w:t>
            </w:r>
          </w:p>
        </w:tc>
        <w:tc>
          <w:tcPr>
            <w:tcW w:w="2721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757B08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ЗМС</w:t>
            </w:r>
          </w:p>
        </w:tc>
        <w:tc>
          <w:tcPr>
            <w:tcW w:w="2721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757B08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Юный судья</w:t>
            </w:r>
          </w:p>
        </w:tc>
        <w:tc>
          <w:tcPr>
            <w:tcW w:w="2721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757B08" w:rsidRPr="00433498" w:rsidRDefault="00757B08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57B08" w:rsidTr="00E70BBE">
        <w:tc>
          <w:tcPr>
            <w:tcW w:w="2410" w:type="dxa"/>
          </w:tcPr>
          <w:p w:rsidR="00757B08" w:rsidRP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и 2 спортивные судейские категории</w:t>
            </w:r>
          </w:p>
        </w:tc>
        <w:tc>
          <w:tcPr>
            <w:tcW w:w="2721" w:type="dxa"/>
            <w:vAlign w:val="center"/>
          </w:tcPr>
          <w:p w:rsidR="00757B08" w:rsidRPr="00DE1B2F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11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2379" w:type="dxa"/>
            <w:vAlign w:val="center"/>
          </w:tcPr>
          <w:p w:rsidR="00757B0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</w:tr>
      <w:tr w:rsidR="00433498" w:rsidTr="00E70BBE">
        <w:tc>
          <w:tcPr>
            <w:tcW w:w="2410" w:type="dxa"/>
          </w:tcPr>
          <w:p w:rsid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 спортивная судейская категория</w:t>
            </w:r>
          </w:p>
        </w:tc>
        <w:tc>
          <w:tcPr>
            <w:tcW w:w="2721" w:type="dxa"/>
            <w:vAlign w:val="center"/>
          </w:tcPr>
          <w:p w:rsidR="0043349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43349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433498" w:rsidRPr="00433498" w:rsidRDefault="00433498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33498" w:rsidTr="00E70BBE">
        <w:tc>
          <w:tcPr>
            <w:tcW w:w="2410" w:type="dxa"/>
          </w:tcPr>
          <w:p w:rsidR="00433498" w:rsidRDefault="00433498" w:rsidP="00433498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Всероссийская спортивная судейская категория</w:t>
            </w:r>
          </w:p>
        </w:tc>
        <w:tc>
          <w:tcPr>
            <w:tcW w:w="2721" w:type="dxa"/>
            <w:vAlign w:val="center"/>
          </w:tcPr>
          <w:p w:rsidR="0043349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433498" w:rsidRPr="00433498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  <w:vAlign w:val="center"/>
          </w:tcPr>
          <w:p w:rsidR="00433498" w:rsidRPr="00433498" w:rsidRDefault="00433498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70BBE" w:rsidTr="00433498">
        <w:tc>
          <w:tcPr>
            <w:tcW w:w="2410" w:type="dxa"/>
          </w:tcPr>
          <w:p w:rsidR="00E70BBE" w:rsidRPr="00E70BBE" w:rsidRDefault="00E70BBE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70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2721" w:type="dxa"/>
          </w:tcPr>
          <w:p w:rsidR="00E70BBE" w:rsidRPr="00E70BBE" w:rsidRDefault="001A61A1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123</w:t>
            </w:r>
          </w:p>
        </w:tc>
        <w:tc>
          <w:tcPr>
            <w:tcW w:w="2379" w:type="dxa"/>
          </w:tcPr>
          <w:p w:rsidR="00E70BBE" w:rsidRPr="00E70BBE" w:rsidRDefault="00E70BBE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0</w:t>
            </w:r>
          </w:p>
        </w:tc>
        <w:tc>
          <w:tcPr>
            <w:tcW w:w="2379" w:type="dxa"/>
          </w:tcPr>
          <w:p w:rsidR="00E70BBE" w:rsidRPr="00E70BBE" w:rsidRDefault="00E70BBE" w:rsidP="00E70B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100%</w:t>
            </w:r>
          </w:p>
        </w:tc>
      </w:tr>
    </w:tbl>
    <w:p w:rsidR="00756E51" w:rsidRDefault="00757B08" w:rsidP="00D45C43">
      <w:pPr>
        <w:pStyle w:val="aa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Причинами такой оценки являются</w:t>
      </w:r>
      <w:r w:rsidR="00E70BBE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</w:t>
      </w:r>
      <w:r w:rsidR="00DE2501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</w:p>
    <w:p w:rsidR="00751023" w:rsidRDefault="00751023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основных программных мероприятий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главой 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4C513C" w:rsidTr="00621C3E">
        <w:tc>
          <w:tcPr>
            <w:tcW w:w="4962" w:type="dxa"/>
            <w:vAlign w:val="center"/>
          </w:tcPr>
          <w:p w:rsidR="004C513C" w:rsidRPr="00621C3E" w:rsidRDefault="004C513C" w:rsidP="004C513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Наименование или тип мероприятия</w:t>
            </w:r>
          </w:p>
        </w:tc>
        <w:tc>
          <w:tcPr>
            <w:tcW w:w="4961" w:type="dxa"/>
            <w:vAlign w:val="center"/>
          </w:tcPr>
          <w:p w:rsidR="004C513C" w:rsidRPr="00621C3E" w:rsidRDefault="004C513C" w:rsidP="004C513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Состояние реализации мероприятия</w:t>
            </w:r>
          </w:p>
        </w:tc>
      </w:tr>
      <w:tr w:rsidR="004C513C" w:rsidTr="00621C3E">
        <w:tc>
          <w:tcPr>
            <w:tcW w:w="4962" w:type="dxa"/>
          </w:tcPr>
          <w:p w:rsidR="004C513C" w:rsidRPr="00621C3E" w:rsidRDefault="004C513C" w:rsidP="00FC65C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961" w:type="dxa"/>
          </w:tcPr>
          <w:p w:rsidR="004C513C" w:rsidRPr="00621C3E" w:rsidRDefault="00FB4A73" w:rsidP="004C513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="004C513C"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спешно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/частично//не реализовано</w:t>
            </w:r>
          </w:p>
        </w:tc>
      </w:tr>
      <w:tr w:rsidR="00FB4A73" w:rsidTr="00621C3E">
        <w:tc>
          <w:tcPr>
            <w:tcW w:w="4962" w:type="dxa"/>
          </w:tcPr>
          <w:p w:rsidR="00FB4A73" w:rsidRPr="00621C3E" w:rsidRDefault="00FB4A73" w:rsidP="00FC65C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…</w:t>
            </w:r>
          </w:p>
        </w:tc>
        <w:tc>
          <w:tcPr>
            <w:tcW w:w="4961" w:type="dxa"/>
          </w:tcPr>
          <w:p w:rsidR="00FB4A73" w:rsidRPr="00621C3E" w:rsidRDefault="00FB4A73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спешно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/частично//не реализовано</w:t>
            </w:r>
          </w:p>
        </w:tc>
      </w:tr>
      <w:tr w:rsidR="004C513C" w:rsidTr="00621C3E">
        <w:tc>
          <w:tcPr>
            <w:tcW w:w="4962" w:type="dxa"/>
          </w:tcPr>
          <w:p w:rsidR="004C513C" w:rsidRPr="00621C3E" w:rsidRDefault="004C513C" w:rsidP="00FC65C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Семинары для судей</w:t>
            </w:r>
          </w:p>
        </w:tc>
        <w:tc>
          <w:tcPr>
            <w:tcW w:w="4961" w:type="dxa"/>
          </w:tcPr>
          <w:p w:rsidR="004C513C" w:rsidRPr="00DE1B2F" w:rsidRDefault="001A61A1" w:rsidP="004C513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  <w:r w:rsidR="00FB4A73"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из </w:t>
            </w: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</w:tc>
      </w:tr>
      <w:tr w:rsidR="004C513C" w:rsidTr="00621C3E">
        <w:tc>
          <w:tcPr>
            <w:tcW w:w="4962" w:type="dxa"/>
          </w:tcPr>
          <w:p w:rsidR="004C513C" w:rsidRPr="00621C3E" w:rsidRDefault="004C513C" w:rsidP="00FC65C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Семинары для тренеров</w:t>
            </w:r>
          </w:p>
        </w:tc>
        <w:tc>
          <w:tcPr>
            <w:tcW w:w="4961" w:type="dxa"/>
          </w:tcPr>
          <w:p w:rsidR="004C513C" w:rsidRPr="00621C3E" w:rsidRDefault="00FB4A73" w:rsidP="004C513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 из 0</w:t>
            </w:r>
          </w:p>
        </w:tc>
      </w:tr>
      <w:tr w:rsidR="004C513C" w:rsidTr="00621C3E">
        <w:tc>
          <w:tcPr>
            <w:tcW w:w="4962" w:type="dxa"/>
          </w:tcPr>
          <w:p w:rsidR="004C513C" w:rsidRPr="00621C3E" w:rsidRDefault="004C513C" w:rsidP="00FC65C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21C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Семинары для организаторов соревнований</w:t>
            </w:r>
          </w:p>
        </w:tc>
        <w:tc>
          <w:tcPr>
            <w:tcW w:w="4961" w:type="dxa"/>
          </w:tcPr>
          <w:p w:rsidR="004C513C" w:rsidRPr="00621C3E" w:rsidRDefault="00FB4A73" w:rsidP="004C513C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 из 0</w:t>
            </w:r>
          </w:p>
        </w:tc>
      </w:tr>
    </w:tbl>
    <w:p w:rsidR="00751023" w:rsidRDefault="004C513C" w:rsidP="00D45C43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 т</w:t>
      </w:r>
      <w:r w:rsidR="00ED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ечение сезона было обработано </w:t>
      </w:r>
      <w:r w:rsidR="00ED2EF3" w:rsidRPr="00DE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заявок на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переаттестацию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(подтверждение) спортивных судейских категорий, из</w:t>
      </w:r>
      <w:r w:rsidR="00756E51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которых было удовлетворено</w:t>
      </w:r>
      <w:r w:rsidR="00ED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EF3" w:rsidRPr="00DE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DE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21C3E" w:rsidRDefault="00621C3E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официальные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</w:t>
      </w:r>
      <w:r w:rsidR="00CB6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</w:t>
      </w:r>
      <w:r w:rsidR="00CB6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 том числе Чемпионаты, Первенства и Кубки), а также осуществлено содействие в проведении официальный спортивных соревнований более высокого статуса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2835"/>
        <w:gridCol w:w="2092"/>
      </w:tblGrid>
      <w:tr w:rsidR="00CB6407" w:rsidTr="00FB4A73">
        <w:tc>
          <w:tcPr>
            <w:tcW w:w="4962" w:type="dxa"/>
            <w:vAlign w:val="center"/>
          </w:tcPr>
          <w:p w:rsidR="00CB6407" w:rsidRPr="00CB6407" w:rsidRDefault="00CB6407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Тип соревнования</w:t>
            </w:r>
            <w:r w:rsidR="00FB4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(с указанием ранга соревнований)</w:t>
            </w:r>
          </w:p>
        </w:tc>
        <w:tc>
          <w:tcPr>
            <w:tcW w:w="2835" w:type="dxa"/>
            <w:vAlign w:val="center"/>
          </w:tcPr>
          <w:p w:rsidR="00CB6407" w:rsidRPr="00CB6407" w:rsidRDefault="003A3B6C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Дата,</w:t>
            </w:r>
            <w:r w:rsidR="00CB6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место </w:t>
            </w:r>
            <w:r w:rsidR="00CB6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br/>
              <w:t>организатор</w:t>
            </w:r>
          </w:p>
        </w:tc>
        <w:tc>
          <w:tcPr>
            <w:tcW w:w="2092" w:type="dxa"/>
            <w:vAlign w:val="center"/>
          </w:tcPr>
          <w:p w:rsidR="00CB6407" w:rsidRPr="00CB6407" w:rsidRDefault="00CB6407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участников соревнования</w:t>
            </w:r>
            <w:r w:rsidR="00FB4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,</w:t>
            </w:r>
            <w:r w:rsidR="00FB4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br/>
              <w:t>чел.</w:t>
            </w:r>
          </w:p>
        </w:tc>
      </w:tr>
      <w:tr w:rsidR="00CB6407" w:rsidTr="00FB4A73">
        <w:tc>
          <w:tcPr>
            <w:tcW w:w="4962" w:type="dxa"/>
          </w:tcPr>
          <w:p w:rsidR="00CB6407" w:rsidRPr="00DE1B2F" w:rsidRDefault="00ED2EF3" w:rsidP="00CB6407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Чемпионаты и первенства города Севастополя – 9 турниров</w:t>
            </w:r>
          </w:p>
        </w:tc>
        <w:tc>
          <w:tcPr>
            <w:tcW w:w="2835" w:type="dxa"/>
          </w:tcPr>
          <w:p w:rsidR="00CB6407" w:rsidRPr="00CB6407" w:rsidRDefault="00ED2EF3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РОО ФШС</w:t>
            </w:r>
          </w:p>
        </w:tc>
        <w:tc>
          <w:tcPr>
            <w:tcW w:w="2092" w:type="dxa"/>
          </w:tcPr>
          <w:p w:rsidR="00CB6407" w:rsidRPr="00DE1B2F" w:rsidRDefault="00ED2EF3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150</w:t>
            </w:r>
          </w:p>
        </w:tc>
      </w:tr>
      <w:tr w:rsidR="00CB6407" w:rsidTr="00FB4A73">
        <w:tc>
          <w:tcPr>
            <w:tcW w:w="4962" w:type="dxa"/>
          </w:tcPr>
          <w:p w:rsidR="00CB6407" w:rsidRPr="00DE1B2F" w:rsidRDefault="00ED2EF3" w:rsidP="00CB6407">
            <w:pPr>
              <w:pStyle w:val="aa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Кубок Севастополя – 1 турнир</w:t>
            </w:r>
          </w:p>
        </w:tc>
        <w:tc>
          <w:tcPr>
            <w:tcW w:w="2835" w:type="dxa"/>
          </w:tcPr>
          <w:p w:rsidR="00CB6407" w:rsidRPr="00CB6407" w:rsidRDefault="00ED2EF3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РОО ФШС</w:t>
            </w:r>
          </w:p>
        </w:tc>
        <w:tc>
          <w:tcPr>
            <w:tcW w:w="2092" w:type="dxa"/>
          </w:tcPr>
          <w:p w:rsidR="00CB6407" w:rsidRPr="00DE1B2F" w:rsidRDefault="00ED2EF3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50</w:t>
            </w:r>
          </w:p>
        </w:tc>
      </w:tr>
      <w:tr w:rsidR="00CB6407" w:rsidTr="00FB4A73">
        <w:tc>
          <w:tcPr>
            <w:tcW w:w="4962" w:type="dxa"/>
          </w:tcPr>
          <w:p w:rsidR="00CB6407" w:rsidRPr="00CB6407" w:rsidRDefault="00CB6407" w:rsidP="00CB640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CB6407" w:rsidRPr="00CB6407" w:rsidRDefault="00CB6407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92" w:type="dxa"/>
          </w:tcPr>
          <w:p w:rsidR="00CB6407" w:rsidRPr="00CB6407" w:rsidRDefault="00CB6407" w:rsidP="00CB640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CB6407" w:rsidRDefault="00F875EE" w:rsidP="00D45C43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 этом, указанными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соревнованиями были затронуты следующие спортивные дисциплины вида спорта</w:t>
      </w:r>
      <w:r w:rsid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«шахматы»: классические шахматы</w:t>
      </w:r>
      <w:r w:rsidR="00A61546" w:rsidRP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быстрые шахматы</w:t>
      </w:r>
      <w:r w:rsidR="00A61546" w:rsidRP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A38A5">
        <w:rPr>
          <w:rFonts w:ascii="Times New Roman" w:eastAsia="Times New Roman" w:hAnsi="Times New Roman" w:cs="Times New Roman"/>
          <w:color w:val="000000"/>
          <w:sz w:val="28"/>
          <w:szCs w:val="28"/>
        </w:rPr>
        <w:t>блиц, что соответствует 75%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 полного перечня утверждённых в виде спорта</w:t>
      </w:r>
      <w:r w:rsid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дисциплин. Непроведение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по части дисциплин </w:t>
      </w:r>
      <w:r w:rsid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A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щахматы-командные соревнования</w:t>
      </w:r>
      <w:r w:rsid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с: </w:t>
      </w:r>
      <w:r w:rsidR="00A61546" w:rsidRPr="00AA3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отсутствием у федерации</w:t>
      </w:r>
      <w:r w:rsidR="00AA38A5" w:rsidRPr="00AA3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собственных турнирных помещений и шахматного инвентаря и оборудования на 200 человек.</w:t>
      </w:r>
      <w:r w:rsidR="00A6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2D0" w:rsidRDefault="00F875EE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 развития вида спорта по различным слоям населения</w:t>
      </w:r>
      <w:r w:rsidR="00A742D0" w:rsidRPr="00A742D0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 половому,</w:t>
      </w:r>
      <w:r w:rsidRP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возрастному</w:t>
      </w:r>
      <w:r w:rsid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территориальному</w:t>
      </w:r>
      <w:r w:rsidRP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признакам:</w:t>
      </w:r>
    </w:p>
    <w:p w:rsidR="00A742D0" w:rsidRDefault="0048594F" w:rsidP="00D45C43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>хват по половому признаку: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3226"/>
      </w:tblGrid>
      <w:tr w:rsidR="00A742D0" w:rsidTr="00A742D0">
        <w:tc>
          <w:tcPr>
            <w:tcW w:w="1560" w:type="dxa"/>
            <w:vAlign w:val="center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7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Пол</w:t>
            </w:r>
          </w:p>
        </w:tc>
        <w:tc>
          <w:tcPr>
            <w:tcW w:w="2551" w:type="dxa"/>
            <w:vAlign w:val="center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Отчётный период</w:t>
            </w:r>
          </w:p>
        </w:tc>
        <w:tc>
          <w:tcPr>
            <w:tcW w:w="2552" w:type="dxa"/>
            <w:vAlign w:val="center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Предшествующий период</w:t>
            </w:r>
            <w:r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footnoteReference w:id="9"/>
            </w:r>
          </w:p>
        </w:tc>
        <w:tc>
          <w:tcPr>
            <w:tcW w:w="3226" w:type="dxa"/>
            <w:vAlign w:val="center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Состояние до утверждения Программы</w:t>
            </w:r>
          </w:p>
        </w:tc>
      </w:tr>
      <w:tr w:rsidR="00A742D0" w:rsidTr="00A742D0">
        <w:tc>
          <w:tcPr>
            <w:tcW w:w="1560" w:type="dxa"/>
          </w:tcPr>
          <w:p w:rsidR="00A742D0" w:rsidRPr="00A742D0" w:rsidRDefault="00A742D0" w:rsidP="00A742D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742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Мужской</w:t>
            </w:r>
          </w:p>
        </w:tc>
        <w:tc>
          <w:tcPr>
            <w:tcW w:w="2551" w:type="dxa"/>
          </w:tcPr>
          <w:p w:rsidR="00A742D0" w:rsidRPr="00DE1B2F" w:rsidRDefault="00DF52E6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120</w:t>
            </w:r>
          </w:p>
        </w:tc>
        <w:tc>
          <w:tcPr>
            <w:tcW w:w="2552" w:type="dxa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26" w:type="dxa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742D0" w:rsidTr="00A742D0">
        <w:tc>
          <w:tcPr>
            <w:tcW w:w="1560" w:type="dxa"/>
          </w:tcPr>
          <w:p w:rsidR="00A742D0" w:rsidRPr="00A742D0" w:rsidRDefault="00A742D0" w:rsidP="00A742D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742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Женский</w:t>
            </w:r>
          </w:p>
        </w:tc>
        <w:tc>
          <w:tcPr>
            <w:tcW w:w="2551" w:type="dxa"/>
          </w:tcPr>
          <w:p w:rsidR="00A742D0" w:rsidRPr="00DE1B2F" w:rsidRDefault="00DF52E6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30</w:t>
            </w:r>
          </w:p>
        </w:tc>
        <w:tc>
          <w:tcPr>
            <w:tcW w:w="2552" w:type="dxa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26" w:type="dxa"/>
          </w:tcPr>
          <w:p w:rsidR="00A742D0" w:rsidRPr="00A742D0" w:rsidRDefault="00A742D0" w:rsidP="00A742D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A742D0" w:rsidRDefault="00A742D0" w:rsidP="00D45C43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5EE" w:rsidRDefault="0048594F" w:rsidP="00D45C43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озрастной охват: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3226"/>
      </w:tblGrid>
      <w:tr w:rsidR="003A3B6C" w:rsidTr="003A3B6C">
        <w:tc>
          <w:tcPr>
            <w:tcW w:w="2552" w:type="dxa"/>
            <w:vAlign w:val="center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Возрастная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br/>
              <w:t>градация</w:t>
            </w:r>
            <w:r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footnoteReference w:id="10"/>
            </w:r>
          </w:p>
        </w:tc>
        <w:tc>
          <w:tcPr>
            <w:tcW w:w="1843" w:type="dxa"/>
            <w:vAlign w:val="center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Отчётный период</w:t>
            </w:r>
          </w:p>
        </w:tc>
        <w:tc>
          <w:tcPr>
            <w:tcW w:w="2268" w:type="dxa"/>
            <w:vAlign w:val="center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Предшествующий период</w:t>
            </w:r>
            <w:r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footnoteReference w:id="11"/>
            </w:r>
          </w:p>
        </w:tc>
        <w:tc>
          <w:tcPr>
            <w:tcW w:w="3226" w:type="dxa"/>
            <w:vAlign w:val="center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Состояние до утверждения Программы</w:t>
            </w:r>
          </w:p>
        </w:tc>
      </w:tr>
      <w:tr w:rsidR="003A3B6C" w:rsidTr="003A3B6C">
        <w:tc>
          <w:tcPr>
            <w:tcW w:w="2552" w:type="dxa"/>
          </w:tcPr>
          <w:p w:rsidR="003A3B6C" w:rsidRPr="00A742D0" w:rsidRDefault="003A3B6C" w:rsidP="003A3B6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Дети(до 14 лет)</w:t>
            </w:r>
          </w:p>
        </w:tc>
        <w:tc>
          <w:tcPr>
            <w:tcW w:w="1843" w:type="dxa"/>
          </w:tcPr>
          <w:p w:rsidR="003A3B6C" w:rsidRPr="00DE1B2F" w:rsidRDefault="00DF52E6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70</w:t>
            </w:r>
          </w:p>
        </w:tc>
        <w:tc>
          <w:tcPr>
            <w:tcW w:w="2268" w:type="dxa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26" w:type="dxa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A3B6C" w:rsidTr="003A3B6C">
        <w:tc>
          <w:tcPr>
            <w:tcW w:w="2552" w:type="dxa"/>
          </w:tcPr>
          <w:p w:rsidR="003A3B6C" w:rsidRPr="00A742D0" w:rsidRDefault="003A3B6C" w:rsidP="00A61546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Молодёжь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(с 14 до 30 лет)</w:t>
            </w:r>
          </w:p>
        </w:tc>
        <w:tc>
          <w:tcPr>
            <w:tcW w:w="1843" w:type="dxa"/>
          </w:tcPr>
          <w:p w:rsidR="003A3B6C" w:rsidRPr="00DE1B2F" w:rsidRDefault="00DF52E6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50</w:t>
            </w:r>
          </w:p>
        </w:tc>
        <w:tc>
          <w:tcPr>
            <w:tcW w:w="2268" w:type="dxa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26" w:type="dxa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A3B6C" w:rsidTr="003A3B6C">
        <w:tc>
          <w:tcPr>
            <w:tcW w:w="2552" w:type="dxa"/>
          </w:tcPr>
          <w:p w:rsidR="003A3B6C" w:rsidRDefault="003A3B6C" w:rsidP="00A61546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Взрослые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(более 30 лет)</w:t>
            </w:r>
          </w:p>
        </w:tc>
        <w:tc>
          <w:tcPr>
            <w:tcW w:w="1843" w:type="dxa"/>
          </w:tcPr>
          <w:p w:rsidR="003A3B6C" w:rsidRPr="00DE1B2F" w:rsidRDefault="00DF52E6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E1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30</w:t>
            </w:r>
          </w:p>
        </w:tc>
        <w:tc>
          <w:tcPr>
            <w:tcW w:w="2268" w:type="dxa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26" w:type="dxa"/>
          </w:tcPr>
          <w:p w:rsidR="003A3B6C" w:rsidRPr="00A742D0" w:rsidRDefault="003A3B6C" w:rsidP="00A61546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3A3B6C" w:rsidRDefault="003A3B6C" w:rsidP="00D45C43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2D0" w:rsidRPr="00A742D0" w:rsidRDefault="0048594F" w:rsidP="00D45C43">
      <w:pPr>
        <w:pStyle w:val="aa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42D0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</w:t>
      </w:r>
      <w:r w:rsidR="003A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ориальный охват. Вид спорта по состоянию до отчётного периода культивировался в следующих муниципальных образованиях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Севастополя</w:t>
      </w:r>
      <w:r w:rsidR="00DF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F52E6" w:rsidRPr="00DF5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</w:t>
      </w:r>
      <w:r w:rsidR="003A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рамках отчётного периода, развитие вида спорта дополнилось</w:t>
      </w:r>
      <w:r w:rsidR="00DF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муниципальными образованиями: </w:t>
      </w:r>
      <w:r w:rsidR="00DF52E6" w:rsidRPr="00DF5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Гагаринский МО.</w:t>
      </w:r>
    </w:p>
    <w:p w:rsidR="00DE2501" w:rsidRPr="00DE2501" w:rsidRDefault="00DE2501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Осуществлены индикаторы: …</w:t>
      </w:r>
    </w:p>
    <w:p w:rsidR="00621C3E" w:rsidRDefault="00621C3E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указанных в Программе задач: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2517"/>
      </w:tblGrid>
      <w:tr w:rsidR="00621C3E" w:rsidTr="00621C3E">
        <w:tc>
          <w:tcPr>
            <w:tcW w:w="5245" w:type="dxa"/>
            <w:vAlign w:val="center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Задача</w:t>
            </w:r>
          </w:p>
        </w:tc>
        <w:tc>
          <w:tcPr>
            <w:tcW w:w="2127" w:type="dxa"/>
            <w:vAlign w:val="center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Принадлежность к этапу</w:t>
            </w:r>
          </w:p>
        </w:tc>
        <w:tc>
          <w:tcPr>
            <w:tcW w:w="2517" w:type="dxa"/>
            <w:vAlign w:val="center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Состояние</w:t>
            </w:r>
          </w:p>
        </w:tc>
      </w:tr>
      <w:tr w:rsidR="00621C3E" w:rsidTr="00621C3E">
        <w:tc>
          <w:tcPr>
            <w:tcW w:w="5245" w:type="dxa"/>
          </w:tcPr>
          <w:p w:rsidR="00621C3E" w:rsidRPr="00621C3E" w:rsidRDefault="00621C3E" w:rsidP="00621C3E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7" w:type="dxa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21C3E" w:rsidTr="00621C3E">
        <w:tc>
          <w:tcPr>
            <w:tcW w:w="5245" w:type="dxa"/>
          </w:tcPr>
          <w:p w:rsidR="00621C3E" w:rsidRPr="00621C3E" w:rsidRDefault="00621C3E" w:rsidP="00621C3E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17" w:type="dxa"/>
          </w:tcPr>
          <w:p w:rsidR="00621C3E" w:rsidRPr="00621C3E" w:rsidRDefault="00621C3E" w:rsidP="00621C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A3138" w:rsidRPr="005B434E" w:rsidRDefault="00070183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подготовки и формирования спортивных сборных команд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участия в межрегиональных и во всероссийских спортивных соревнованиях:</w:t>
      </w:r>
      <w:r w:rsidR="00DF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818" w:rsidRPr="005B4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среди ветеранов и среди мужчин и женщин.</w:t>
      </w:r>
    </w:p>
    <w:p w:rsidR="001A3138" w:rsidRPr="0090118C" w:rsidRDefault="002C1705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 предотвращении допинга в спорте и борьбе с ним, а также в противодействии проявлениям любых форм дискриминации и насилия в спорте:</w:t>
      </w:r>
      <w:r w:rsidR="00CB5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818" w:rsidRPr="005B4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участвовали в семинарах ЦСП СКС</w:t>
      </w:r>
      <w:r w:rsidR="005B4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A3138" w:rsidRPr="00CB5818" w:rsidRDefault="002C1705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направление документов для присвоения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судейских категорий,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деятельность по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переаттестации (подтверждению)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судейских категорий:</w:t>
      </w:r>
      <w:r w:rsidR="00CB5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818" w:rsidRPr="00CB58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присвоены 2 и 3 судейская категория 11 судьям и 2-м судьям поданы документы в УМС на присвоение 1-ой категории.</w:t>
      </w:r>
    </w:p>
    <w:p w:rsidR="00D43EEA" w:rsidRDefault="006B4445" w:rsidP="00D45C43">
      <w:pPr>
        <w:pStyle w:val="aa"/>
        <w:numPr>
          <w:ilvl w:val="0"/>
          <w:numId w:val="16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 аккредитованной всероссийской федерацией по виду спорта</w:t>
      </w:r>
      <w:r w:rsidR="00CB5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 органами государственной власти (за исключением 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части совершенствования 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нормативно-правовых актов, влияющих на развитие физической культуры и спорта (и вида спорта</w:t>
      </w:r>
      <w:r w:rsidR="00CB5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 w:rsidR="00665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частности)</w:t>
      </w:r>
      <w:r w:rsidR="00D43E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069"/>
      </w:tblGrid>
      <w:tr w:rsidR="00D43EEA" w:rsidRPr="0048594F" w:rsidTr="00D43EEA">
        <w:tc>
          <w:tcPr>
            <w:tcW w:w="4820" w:type="dxa"/>
          </w:tcPr>
          <w:p w:rsidR="00D43EEA" w:rsidRPr="0048594F" w:rsidRDefault="00D43EEA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регламентирующего либо нормативной-правового акта</w:t>
            </w:r>
          </w:p>
        </w:tc>
        <w:tc>
          <w:tcPr>
            <w:tcW w:w="5069" w:type="dxa"/>
          </w:tcPr>
          <w:p w:rsidR="00D43EEA" w:rsidRPr="0048594F" w:rsidRDefault="00D43EEA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 предложениях региональной федерации</w:t>
            </w:r>
          </w:p>
        </w:tc>
      </w:tr>
      <w:tr w:rsidR="00D43EEA" w:rsidRPr="0048594F" w:rsidTr="00D43EEA">
        <w:tc>
          <w:tcPr>
            <w:tcW w:w="4820" w:type="dxa"/>
          </w:tcPr>
          <w:p w:rsidR="00D43EEA" w:rsidRPr="0048594F" w:rsidRDefault="00CB5818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ЕВСК-шахматы</w:t>
            </w:r>
          </w:p>
        </w:tc>
        <w:tc>
          <w:tcPr>
            <w:tcW w:w="5069" w:type="dxa"/>
          </w:tcPr>
          <w:p w:rsidR="00D43EEA" w:rsidRPr="0048594F" w:rsidRDefault="00717FBC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Отменить все дискриминационные нормы в отношении ДЕТЕЙ, а именно ЗАПРЕТ на присвоение до 13 лет разрядов в быстрых шахматах и блице</w:t>
            </w:r>
          </w:p>
        </w:tc>
      </w:tr>
      <w:tr w:rsidR="00D43EEA" w:rsidRPr="0048594F" w:rsidTr="00D43EEA">
        <w:tc>
          <w:tcPr>
            <w:tcW w:w="4820" w:type="dxa"/>
          </w:tcPr>
          <w:p w:rsidR="00D43EEA" w:rsidRPr="0048594F" w:rsidRDefault="00717FBC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турниров по шахматам Федерации шахмат России</w:t>
            </w:r>
          </w:p>
        </w:tc>
        <w:tc>
          <w:tcPr>
            <w:tcW w:w="5069" w:type="dxa"/>
          </w:tcPr>
          <w:p w:rsidR="00D43EEA" w:rsidRPr="0048594F" w:rsidRDefault="00717FBC" w:rsidP="00D43EEA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Отменить все дискриминационные нормы в отношении города Севастополя как города со специальным статусом по Конституции России. Двум другим городам с таким же статусом – Москве и Санкт-Петербургу, предоставили право прямого выхода на все чемпионаты и первенства России во всех возрастных группах и в Кубок России, а Севастополь отправили на отбор в Южный федеральный округ. ЭТО ПРЯМАЯ ДИСКРИМИНАЦИЯ!  </w:t>
            </w:r>
          </w:p>
        </w:tc>
      </w:tr>
    </w:tbl>
    <w:p w:rsidR="00D43EEA" w:rsidRPr="00D43EEA" w:rsidRDefault="00D43EEA" w:rsidP="00D45C43">
      <w:pPr>
        <w:pStyle w:val="aa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EEA" w:rsidRPr="00717FBC" w:rsidRDefault="007433CC" w:rsidP="00717FBC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 образовательными организациями, осуществляющими подготовку тренерско-преподавательского контингента по виду спорта</w:t>
      </w:r>
      <w:r w:rsidR="0071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«шахматы»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1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FBC" w:rsidRPr="0092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тесно работаем с ГБУ города Севастополя «Спортивная школа № 5», с Малой академией наук, со школой «Экотех +</w:t>
      </w:r>
      <w:r w:rsidR="00717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17FBC" w:rsidRPr="0092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и с «Инженерной школой».</w:t>
      </w:r>
    </w:p>
    <w:p w:rsidR="00465D8C" w:rsidRPr="0090118C" w:rsidRDefault="00465D8C" w:rsidP="00717FBC">
      <w:pPr>
        <w:pStyle w:val="aa"/>
        <w:numPr>
          <w:ilvl w:val="0"/>
          <w:numId w:val="23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результатов деятельности региональной федерации, а также пропаганда вида спорта проводилось в следующих СМИ</w:t>
      </w:r>
      <w:r w:rsidR="0090118C" w:rsidRP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официального сайта региональной федерации</w:t>
      </w:r>
      <w:r w:rsidRP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118C" w:rsidRPr="0090118C" w:rsidRDefault="00465D8C" w:rsidP="00717FBC">
      <w:pPr>
        <w:pStyle w:val="aa"/>
        <w:numPr>
          <w:ilvl w:val="1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издания</w:t>
      </w:r>
      <w:r w:rsidR="0071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17FBC" w:rsidRPr="00717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Комсомольская правда.</w:t>
      </w:r>
    </w:p>
    <w:p w:rsidR="00465D8C" w:rsidRPr="0090118C" w:rsidRDefault="00465D8C" w:rsidP="00717FBC">
      <w:pPr>
        <w:pStyle w:val="aa"/>
        <w:numPr>
          <w:ilvl w:val="1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интернет-издания</w:t>
      </w:r>
      <w:r w:rsidR="0071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17FBC" w:rsidRPr="00717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Форпос</w:t>
      </w:r>
      <w:r w:rsidR="00717F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</w:t>
      </w:r>
    </w:p>
    <w:p w:rsidR="00123B94" w:rsidRDefault="00D307D3" w:rsidP="00717FBC">
      <w:pPr>
        <w:pStyle w:val="aa"/>
        <w:numPr>
          <w:ilvl w:val="0"/>
          <w:numId w:val="23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пределах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при взаимодействии с иными </w:t>
      </w:r>
      <w:r w:rsidR="0090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 и общественными объединениями)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спорта в </w:t>
      </w:r>
      <w:r w:rsidR="00BB03EC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соответствии с Программой (за исключением сведений, указанных выше в данном Отчёте):</w:t>
      </w:r>
      <w:r w:rsidR="006A5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B68" w:rsidRPr="005B4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Гагаринской и Ленинской администрацией.</w:t>
      </w:r>
    </w:p>
    <w:p w:rsidR="0090118C" w:rsidRDefault="0090118C" w:rsidP="00D45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AE6" w:rsidRPr="00C630DC" w:rsidRDefault="00C11AE6" w:rsidP="00C11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прилагаемых документов (их копий)</w:t>
      </w:r>
      <w:r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подтверждающих указанные сведения:</w:t>
      </w:r>
    </w:p>
    <w:p w:rsidR="00A9560E" w:rsidRPr="0048594F" w:rsidRDefault="00A9560E" w:rsidP="00D45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94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23B94" w:rsidRDefault="00123B94" w:rsidP="00D45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B94" w:rsidRDefault="005B434E" w:rsidP="006B4445">
      <w:pPr>
        <w:tabs>
          <w:tab w:val="center" w:pos="1843"/>
          <w:tab w:val="left" w:pos="4536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РОО ФШС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С.М. Оськин</w:t>
      </w:r>
      <w:r w:rsidR="00123B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B4445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</w:t>
      </w:r>
    </w:p>
    <w:p w:rsidR="00123B94" w:rsidRPr="006B4445" w:rsidRDefault="006B4445" w:rsidP="006B4445">
      <w:pPr>
        <w:tabs>
          <w:tab w:val="center" w:pos="1701"/>
          <w:tab w:val="center" w:pos="6804"/>
          <w:tab w:val="center" w:pos="8789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  <w:t xml:space="preserve"> </w:t>
      </w:r>
      <w:r w:rsidR="00123B94"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>(наименование должности  руководителя)</w:t>
      </w:r>
      <w:r w:rsidR="00123B94"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(фамилия, инициалы)</w:t>
      </w:r>
      <w:r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 w:rsidR="00123B94" w:rsidRPr="006B4445">
        <w:rPr>
          <w:rFonts w:ascii="Times New Roman" w:eastAsia="Times New Roman" w:hAnsi="Times New Roman" w:cs="Times New Roman"/>
          <w:color w:val="000000"/>
          <w:sz w:val="20"/>
          <w:szCs w:val="28"/>
        </w:rPr>
        <w:t>(подпись)</w:t>
      </w:r>
    </w:p>
    <w:p w:rsidR="006B4445" w:rsidRDefault="006B4445" w:rsidP="00D45C43">
      <w:pPr>
        <w:pStyle w:val="aa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4445" w:rsidSect="00742310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EA" w:rsidRDefault="005017EA" w:rsidP="00CD7591">
      <w:pPr>
        <w:spacing w:after="0" w:line="240" w:lineRule="auto"/>
      </w:pPr>
      <w:r>
        <w:separator/>
      </w:r>
    </w:p>
  </w:endnote>
  <w:endnote w:type="continuationSeparator" w:id="0">
    <w:p w:rsidR="005017EA" w:rsidRDefault="005017EA" w:rsidP="00C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EA" w:rsidRDefault="005017EA" w:rsidP="00CD7591">
      <w:pPr>
        <w:spacing w:after="0" w:line="240" w:lineRule="auto"/>
      </w:pPr>
      <w:r>
        <w:separator/>
      </w:r>
    </w:p>
  </w:footnote>
  <w:footnote w:type="continuationSeparator" w:id="0">
    <w:p w:rsidR="005017EA" w:rsidRDefault="005017EA" w:rsidP="00CD7591">
      <w:pPr>
        <w:spacing w:after="0" w:line="240" w:lineRule="auto"/>
      </w:pPr>
      <w:r>
        <w:continuationSeparator/>
      </w:r>
    </w:p>
  </w:footnote>
  <w:footnote w:id="1">
    <w:p w:rsidR="00A61546" w:rsidRDefault="00A61546" w:rsidP="00636610">
      <w:pPr>
        <w:pStyle w:val="ac"/>
        <w:jc w:val="both"/>
      </w:pPr>
      <w:r>
        <w:rPr>
          <w:rStyle w:val="ae"/>
        </w:rPr>
        <w:footnoteRef/>
      </w:r>
      <w:r>
        <w:t xml:space="preserve"> Словосочетание «вида спорта» заменяется на полное наименование вида спорта, согласно Всероссийскому реестру видов спорта.</w:t>
      </w:r>
    </w:p>
  </w:footnote>
  <w:footnote w:id="2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Для зимних видов спорта сезон объявляется в виде «20__–20__ годов».</w:t>
      </w:r>
    </w:p>
  </w:footnote>
  <w:footnote w:id="3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Указывается в соответствии со значениями, указанными в Приложении № 1 действующей Программы.</w:t>
      </w:r>
    </w:p>
  </w:footnote>
  <w:footnote w:id="4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Среднее соотношение высчитывается как среднее арифметическое значение соотношений по каждому пункту таблицы.</w:t>
      </w:r>
    </w:p>
  </w:footnote>
  <w:footnote w:id="5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Соотношение выше 90% оценивается как «отличное», 80%-89% — «хорошее», 60%-79% — «удовлетворительное» и ниже 60% — «неудовлетворительное»</w:t>
      </w:r>
    </w:p>
  </w:footnote>
  <w:footnote w:id="6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Данный абзац не включается в случае оценки «отличное»</w:t>
      </w:r>
    </w:p>
  </w:footnote>
  <w:footnote w:id="7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Здесь и далее символ «…» заменяется на текстовое, списочное или табличное описание на усмотрение  региональной федерации.</w:t>
      </w:r>
    </w:p>
  </w:footnote>
  <w:footnote w:id="8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Пункт приводится в соответствие с градациями, предусмотренными Программой и может быть исключён в случае, если Программой не предусматривается такой тип контроля развития вида спорта.</w:t>
      </w:r>
    </w:p>
  </w:footnote>
  <w:footnote w:id="9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Столбец исключается, в случае, если текущий отчётный период является первым в течение текущего срока аккредитации региональной федерации.</w:t>
      </w:r>
    </w:p>
  </w:footnote>
  <w:footnote w:id="10">
    <w:p w:rsidR="00A61546" w:rsidRDefault="00A61546">
      <w:pPr>
        <w:pStyle w:val="ac"/>
      </w:pPr>
      <w:r>
        <w:rPr>
          <w:rStyle w:val="ae"/>
        </w:rPr>
        <w:footnoteRef/>
      </w:r>
      <w:r>
        <w:t xml:space="preserve"> Допускается изменение, в том числе разграничение и обобщение возрастных категорий с учётом особенностей вида спорта.</w:t>
      </w:r>
    </w:p>
  </w:footnote>
  <w:footnote w:id="11">
    <w:p w:rsidR="00A61546" w:rsidRDefault="00A61546" w:rsidP="003A3B6C">
      <w:pPr>
        <w:pStyle w:val="ac"/>
      </w:pPr>
      <w:r>
        <w:rPr>
          <w:rStyle w:val="ae"/>
        </w:rPr>
        <w:footnoteRef/>
      </w:r>
      <w:r>
        <w:t xml:space="preserve"> Столбец исключается, в случае, если текущий отчётный период является первым в течение текущего срока аккредитации региональной федерации.</w:t>
      </w:r>
    </w:p>
  </w:footnote>
  <w:footnote w:id="12">
    <w:p w:rsidR="00A61546" w:rsidRDefault="00A61546" w:rsidP="00C11AE6">
      <w:pPr>
        <w:pStyle w:val="ac"/>
      </w:pPr>
      <w:r>
        <w:rPr>
          <w:rStyle w:val="ae"/>
        </w:rPr>
        <w:footnoteRef/>
      </w:r>
      <w:r>
        <w:t xml:space="preserve"> За исключением документов, сформированных и утвержденных в Управлении по делам молодежи и спорта города Севастополя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38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61546" w:rsidRPr="001D0067" w:rsidRDefault="00A6154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D0067">
          <w:rPr>
            <w:rFonts w:ascii="Times New Roman" w:hAnsi="Times New Roman" w:cs="Times New Roman"/>
            <w:sz w:val="28"/>
          </w:rPr>
          <w:fldChar w:fldCharType="begin"/>
        </w:r>
        <w:r w:rsidRPr="001D0067">
          <w:rPr>
            <w:rFonts w:ascii="Times New Roman" w:hAnsi="Times New Roman" w:cs="Times New Roman"/>
            <w:sz w:val="28"/>
          </w:rPr>
          <w:instrText>PAGE   \* MERGEFORMAT</w:instrText>
        </w:r>
        <w:r w:rsidRPr="001D0067">
          <w:rPr>
            <w:rFonts w:ascii="Times New Roman" w:hAnsi="Times New Roman" w:cs="Times New Roman"/>
            <w:sz w:val="28"/>
          </w:rPr>
          <w:fldChar w:fldCharType="separate"/>
        </w:r>
        <w:r w:rsidR="00227368">
          <w:rPr>
            <w:rFonts w:ascii="Times New Roman" w:hAnsi="Times New Roman" w:cs="Times New Roman"/>
            <w:noProof/>
            <w:sz w:val="28"/>
          </w:rPr>
          <w:t>2</w:t>
        </w:r>
        <w:r w:rsidRPr="001D006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61546" w:rsidRDefault="00A615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903"/>
    <w:multiLevelType w:val="multilevel"/>
    <w:tmpl w:val="4D54E6B8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007E"/>
    <w:multiLevelType w:val="multilevel"/>
    <w:tmpl w:val="B120A3F8"/>
    <w:numStyleLink w:val="5"/>
  </w:abstractNum>
  <w:abstractNum w:abstractNumId="2" w15:restartNumberingAfterBreak="0">
    <w:nsid w:val="0E76770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3F08B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0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0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10583CD0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4500351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ind w:left="0" w:firstLine="0"/>
      </w:pPr>
      <w:rPr>
        <w:sz w:val="3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AD483F"/>
    <w:multiLevelType w:val="hybridMultilevel"/>
    <w:tmpl w:val="0CFA2B04"/>
    <w:lvl w:ilvl="0" w:tplc="9FCCCAD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95398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37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8" w15:restartNumberingAfterBreak="0">
    <w:nsid w:val="1E3506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C00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276F60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1" w15:restartNumberingAfterBreak="0">
    <w:nsid w:val="304D398E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2" w15:restartNumberingAfterBreak="0">
    <w:nsid w:val="39B05517"/>
    <w:multiLevelType w:val="multilevel"/>
    <w:tmpl w:val="59904AF0"/>
    <w:lvl w:ilvl="0">
      <w:start w:val="1"/>
      <w:numFmt w:val="upperRoman"/>
      <w:lvlText w:val="%1."/>
      <w:lvlJc w:val="center"/>
      <w:pPr>
        <w:ind w:left="0" w:firstLine="28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-289" w:firstLine="2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78" w:firstLine="289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867" w:firstLine="28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1156" w:firstLine="289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1445" w:firstLine="289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1734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023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312" w:firstLine="289"/>
      </w:pPr>
      <w:rPr>
        <w:rFonts w:hint="default"/>
      </w:rPr>
    </w:lvl>
  </w:abstractNum>
  <w:abstractNum w:abstractNumId="13" w15:restartNumberingAfterBreak="0">
    <w:nsid w:val="3F3A44EC"/>
    <w:multiLevelType w:val="hybridMultilevel"/>
    <w:tmpl w:val="7C6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75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B055B2"/>
    <w:multiLevelType w:val="multilevel"/>
    <w:tmpl w:val="04190023"/>
    <w:numStyleLink w:val="10"/>
  </w:abstractNum>
  <w:abstractNum w:abstractNumId="16" w15:restartNumberingAfterBreak="0">
    <w:nsid w:val="5CE33048"/>
    <w:multiLevelType w:val="hybridMultilevel"/>
    <w:tmpl w:val="ED2C5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287A"/>
    <w:multiLevelType w:val="multilevel"/>
    <w:tmpl w:val="B120A3F8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7C5854"/>
    <w:multiLevelType w:val="hybridMultilevel"/>
    <w:tmpl w:val="3D78AB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3A6300"/>
    <w:multiLevelType w:val="multilevel"/>
    <w:tmpl w:val="0419001D"/>
    <w:numStyleLink w:val="40"/>
  </w:abstractNum>
  <w:abstractNum w:abstractNumId="20" w15:restartNumberingAfterBreak="0">
    <w:nsid w:val="7A6B312A"/>
    <w:multiLevelType w:val="hybridMultilevel"/>
    <w:tmpl w:val="54C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03FC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7035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8"/>
  </w:num>
  <w:num w:numId="5">
    <w:abstractNumId w:val="4"/>
  </w:num>
  <w:num w:numId="6">
    <w:abstractNumId w:val="3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20"/>
  </w:num>
  <w:num w:numId="14">
    <w:abstractNumId w:val="7"/>
  </w:num>
  <w:num w:numId="15">
    <w:abstractNumId w:val="11"/>
  </w:num>
  <w:num w:numId="16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C"/>
    <w:rsid w:val="00014E1E"/>
    <w:rsid w:val="00027692"/>
    <w:rsid w:val="00030AFC"/>
    <w:rsid w:val="000363E6"/>
    <w:rsid w:val="00036787"/>
    <w:rsid w:val="00045957"/>
    <w:rsid w:val="00056929"/>
    <w:rsid w:val="0006017B"/>
    <w:rsid w:val="00070183"/>
    <w:rsid w:val="00076046"/>
    <w:rsid w:val="00094646"/>
    <w:rsid w:val="00094860"/>
    <w:rsid w:val="00096F43"/>
    <w:rsid w:val="000A5919"/>
    <w:rsid w:val="000A72B0"/>
    <w:rsid w:val="000A7BCC"/>
    <w:rsid w:val="000B0F91"/>
    <w:rsid w:val="000B6D70"/>
    <w:rsid w:val="000D1964"/>
    <w:rsid w:val="000D6996"/>
    <w:rsid w:val="000E5DAD"/>
    <w:rsid w:val="000F0905"/>
    <w:rsid w:val="000F6819"/>
    <w:rsid w:val="0010642D"/>
    <w:rsid w:val="00111CE1"/>
    <w:rsid w:val="001132A5"/>
    <w:rsid w:val="00117FBF"/>
    <w:rsid w:val="00123B94"/>
    <w:rsid w:val="00135AB3"/>
    <w:rsid w:val="00136BB3"/>
    <w:rsid w:val="00143382"/>
    <w:rsid w:val="00144BCB"/>
    <w:rsid w:val="00145418"/>
    <w:rsid w:val="0016127E"/>
    <w:rsid w:val="00165D24"/>
    <w:rsid w:val="0017386B"/>
    <w:rsid w:val="001741FC"/>
    <w:rsid w:val="0017464D"/>
    <w:rsid w:val="00174E33"/>
    <w:rsid w:val="001831B6"/>
    <w:rsid w:val="001A00D5"/>
    <w:rsid w:val="001A2FBF"/>
    <w:rsid w:val="001A3138"/>
    <w:rsid w:val="001A32B2"/>
    <w:rsid w:val="001A61A1"/>
    <w:rsid w:val="001A76E7"/>
    <w:rsid w:val="001B4143"/>
    <w:rsid w:val="001D0067"/>
    <w:rsid w:val="001D446F"/>
    <w:rsid w:val="001D6645"/>
    <w:rsid w:val="001F24F6"/>
    <w:rsid w:val="001F5E05"/>
    <w:rsid w:val="002010A4"/>
    <w:rsid w:val="00201ED9"/>
    <w:rsid w:val="002071EE"/>
    <w:rsid w:val="0021603D"/>
    <w:rsid w:val="0021674A"/>
    <w:rsid w:val="00227368"/>
    <w:rsid w:val="00231B54"/>
    <w:rsid w:val="002362BA"/>
    <w:rsid w:val="00236D70"/>
    <w:rsid w:val="00243DAA"/>
    <w:rsid w:val="002454E2"/>
    <w:rsid w:val="0025477E"/>
    <w:rsid w:val="00256E13"/>
    <w:rsid w:val="002573CC"/>
    <w:rsid w:val="00264661"/>
    <w:rsid w:val="00282F06"/>
    <w:rsid w:val="00284A53"/>
    <w:rsid w:val="002A3BB5"/>
    <w:rsid w:val="002B27F6"/>
    <w:rsid w:val="002C1705"/>
    <w:rsid w:val="002C21D7"/>
    <w:rsid w:val="002C4A19"/>
    <w:rsid w:val="002C750F"/>
    <w:rsid w:val="002D1998"/>
    <w:rsid w:val="002D3F9E"/>
    <w:rsid w:val="002D422F"/>
    <w:rsid w:val="002E272B"/>
    <w:rsid w:val="002E3AE4"/>
    <w:rsid w:val="002E6DF1"/>
    <w:rsid w:val="002E7AC6"/>
    <w:rsid w:val="002E7FC1"/>
    <w:rsid w:val="002F3B3A"/>
    <w:rsid w:val="002F54C8"/>
    <w:rsid w:val="0030771D"/>
    <w:rsid w:val="0032070A"/>
    <w:rsid w:val="00332152"/>
    <w:rsid w:val="0033635B"/>
    <w:rsid w:val="00336EEA"/>
    <w:rsid w:val="00347B26"/>
    <w:rsid w:val="00355AC1"/>
    <w:rsid w:val="00364152"/>
    <w:rsid w:val="00377E40"/>
    <w:rsid w:val="00381D14"/>
    <w:rsid w:val="0038468A"/>
    <w:rsid w:val="00391D3F"/>
    <w:rsid w:val="00392F7F"/>
    <w:rsid w:val="003A3B6C"/>
    <w:rsid w:val="003A47B5"/>
    <w:rsid w:val="003A49AB"/>
    <w:rsid w:val="003B7DC5"/>
    <w:rsid w:val="003D0C8B"/>
    <w:rsid w:val="003D6CAD"/>
    <w:rsid w:val="003E1EDD"/>
    <w:rsid w:val="003F0AEA"/>
    <w:rsid w:val="003F1132"/>
    <w:rsid w:val="003F2899"/>
    <w:rsid w:val="003F3272"/>
    <w:rsid w:val="00406E64"/>
    <w:rsid w:val="004118E9"/>
    <w:rsid w:val="00416EBC"/>
    <w:rsid w:val="00433498"/>
    <w:rsid w:val="0043462A"/>
    <w:rsid w:val="00441654"/>
    <w:rsid w:val="00447528"/>
    <w:rsid w:val="0045699D"/>
    <w:rsid w:val="00463F78"/>
    <w:rsid w:val="00465D8C"/>
    <w:rsid w:val="00475FF1"/>
    <w:rsid w:val="00483184"/>
    <w:rsid w:val="0048594F"/>
    <w:rsid w:val="004873D8"/>
    <w:rsid w:val="0049569B"/>
    <w:rsid w:val="00495E42"/>
    <w:rsid w:val="004B3232"/>
    <w:rsid w:val="004B46E9"/>
    <w:rsid w:val="004C4E9D"/>
    <w:rsid w:val="004C513C"/>
    <w:rsid w:val="004E0BD8"/>
    <w:rsid w:val="004E3FF5"/>
    <w:rsid w:val="004E69E8"/>
    <w:rsid w:val="004F26C3"/>
    <w:rsid w:val="004F28CF"/>
    <w:rsid w:val="004F50FB"/>
    <w:rsid w:val="0050031C"/>
    <w:rsid w:val="005017EA"/>
    <w:rsid w:val="00507CC9"/>
    <w:rsid w:val="00517FCE"/>
    <w:rsid w:val="00522717"/>
    <w:rsid w:val="005235E3"/>
    <w:rsid w:val="005252A7"/>
    <w:rsid w:val="0052562A"/>
    <w:rsid w:val="00535D14"/>
    <w:rsid w:val="00557670"/>
    <w:rsid w:val="00563859"/>
    <w:rsid w:val="0056715E"/>
    <w:rsid w:val="00567903"/>
    <w:rsid w:val="00571A7C"/>
    <w:rsid w:val="00591F1C"/>
    <w:rsid w:val="00596BB5"/>
    <w:rsid w:val="005B0985"/>
    <w:rsid w:val="005B1A24"/>
    <w:rsid w:val="005B2DA6"/>
    <w:rsid w:val="005B434E"/>
    <w:rsid w:val="005B57B1"/>
    <w:rsid w:val="005B6F0A"/>
    <w:rsid w:val="005C540D"/>
    <w:rsid w:val="005C57A3"/>
    <w:rsid w:val="005C6776"/>
    <w:rsid w:val="005D7C9D"/>
    <w:rsid w:val="005D7DB8"/>
    <w:rsid w:val="005E78E8"/>
    <w:rsid w:val="005F31D3"/>
    <w:rsid w:val="005F3F66"/>
    <w:rsid w:val="00606456"/>
    <w:rsid w:val="00606628"/>
    <w:rsid w:val="006118B0"/>
    <w:rsid w:val="0061589C"/>
    <w:rsid w:val="00621C3E"/>
    <w:rsid w:val="006234A4"/>
    <w:rsid w:val="00624CA6"/>
    <w:rsid w:val="00636610"/>
    <w:rsid w:val="0064236E"/>
    <w:rsid w:val="00644532"/>
    <w:rsid w:val="00647E09"/>
    <w:rsid w:val="006535B8"/>
    <w:rsid w:val="00653FC3"/>
    <w:rsid w:val="0065706F"/>
    <w:rsid w:val="00661D28"/>
    <w:rsid w:val="00663AC3"/>
    <w:rsid w:val="00665C7C"/>
    <w:rsid w:val="00675AF8"/>
    <w:rsid w:val="006818E4"/>
    <w:rsid w:val="006943C4"/>
    <w:rsid w:val="006A2B9A"/>
    <w:rsid w:val="006A5B68"/>
    <w:rsid w:val="006B0AB7"/>
    <w:rsid w:val="006B1A0F"/>
    <w:rsid w:val="006B1CBC"/>
    <w:rsid w:val="006B25D4"/>
    <w:rsid w:val="006B394A"/>
    <w:rsid w:val="006B4445"/>
    <w:rsid w:val="006B481C"/>
    <w:rsid w:val="006C5B04"/>
    <w:rsid w:val="006C7F9A"/>
    <w:rsid w:val="006D06CB"/>
    <w:rsid w:val="006D59B9"/>
    <w:rsid w:val="006E4EA2"/>
    <w:rsid w:val="006E708B"/>
    <w:rsid w:val="006F015D"/>
    <w:rsid w:val="006F4AA0"/>
    <w:rsid w:val="00701607"/>
    <w:rsid w:val="00705C34"/>
    <w:rsid w:val="00710212"/>
    <w:rsid w:val="00712421"/>
    <w:rsid w:val="00717FBC"/>
    <w:rsid w:val="007200DD"/>
    <w:rsid w:val="007223E6"/>
    <w:rsid w:val="00723C50"/>
    <w:rsid w:val="00725E68"/>
    <w:rsid w:val="00737940"/>
    <w:rsid w:val="00742310"/>
    <w:rsid w:val="007433CC"/>
    <w:rsid w:val="00751023"/>
    <w:rsid w:val="007526DA"/>
    <w:rsid w:val="0075632A"/>
    <w:rsid w:val="00756E51"/>
    <w:rsid w:val="00757B08"/>
    <w:rsid w:val="007625C1"/>
    <w:rsid w:val="00774CDA"/>
    <w:rsid w:val="007763F3"/>
    <w:rsid w:val="00787E38"/>
    <w:rsid w:val="007A6936"/>
    <w:rsid w:val="007C1D7F"/>
    <w:rsid w:val="007D396D"/>
    <w:rsid w:val="007D5DC6"/>
    <w:rsid w:val="007E10E9"/>
    <w:rsid w:val="007E6223"/>
    <w:rsid w:val="007F7825"/>
    <w:rsid w:val="00800B42"/>
    <w:rsid w:val="00814FC3"/>
    <w:rsid w:val="00820F59"/>
    <w:rsid w:val="00821D62"/>
    <w:rsid w:val="00822859"/>
    <w:rsid w:val="00830CD1"/>
    <w:rsid w:val="008457FC"/>
    <w:rsid w:val="00850E86"/>
    <w:rsid w:val="00851BDC"/>
    <w:rsid w:val="00861A9A"/>
    <w:rsid w:val="00862D19"/>
    <w:rsid w:val="008706BF"/>
    <w:rsid w:val="008779BF"/>
    <w:rsid w:val="00884359"/>
    <w:rsid w:val="008849DA"/>
    <w:rsid w:val="00884F6E"/>
    <w:rsid w:val="00887E99"/>
    <w:rsid w:val="008A4380"/>
    <w:rsid w:val="008A54DB"/>
    <w:rsid w:val="008D4DB2"/>
    <w:rsid w:val="008E1C07"/>
    <w:rsid w:val="008E2312"/>
    <w:rsid w:val="008E28C4"/>
    <w:rsid w:val="008E5BC1"/>
    <w:rsid w:val="008F3FCC"/>
    <w:rsid w:val="008F4ACA"/>
    <w:rsid w:val="0090118C"/>
    <w:rsid w:val="00903C2C"/>
    <w:rsid w:val="00914330"/>
    <w:rsid w:val="00914F74"/>
    <w:rsid w:val="00934B27"/>
    <w:rsid w:val="009524B6"/>
    <w:rsid w:val="009552AD"/>
    <w:rsid w:val="00962FA3"/>
    <w:rsid w:val="00977669"/>
    <w:rsid w:val="00982B1C"/>
    <w:rsid w:val="00986871"/>
    <w:rsid w:val="00992136"/>
    <w:rsid w:val="00994B84"/>
    <w:rsid w:val="009A1BD9"/>
    <w:rsid w:val="009B1CEB"/>
    <w:rsid w:val="009E0508"/>
    <w:rsid w:val="009E2484"/>
    <w:rsid w:val="009E647B"/>
    <w:rsid w:val="009E7B3C"/>
    <w:rsid w:val="009F1B90"/>
    <w:rsid w:val="00A14FCB"/>
    <w:rsid w:val="00A17869"/>
    <w:rsid w:val="00A225AB"/>
    <w:rsid w:val="00A35CD9"/>
    <w:rsid w:val="00A545F8"/>
    <w:rsid w:val="00A6010D"/>
    <w:rsid w:val="00A60ACC"/>
    <w:rsid w:val="00A61546"/>
    <w:rsid w:val="00A742D0"/>
    <w:rsid w:val="00A7480D"/>
    <w:rsid w:val="00A807B9"/>
    <w:rsid w:val="00A82DA4"/>
    <w:rsid w:val="00A87A40"/>
    <w:rsid w:val="00A91717"/>
    <w:rsid w:val="00A9560E"/>
    <w:rsid w:val="00AA238B"/>
    <w:rsid w:val="00AA2769"/>
    <w:rsid w:val="00AA38A5"/>
    <w:rsid w:val="00AA3B90"/>
    <w:rsid w:val="00AA3C58"/>
    <w:rsid w:val="00AA5285"/>
    <w:rsid w:val="00AB5939"/>
    <w:rsid w:val="00AB7CD5"/>
    <w:rsid w:val="00AE4DDE"/>
    <w:rsid w:val="00AE6F24"/>
    <w:rsid w:val="00AF4CE9"/>
    <w:rsid w:val="00AF4F2B"/>
    <w:rsid w:val="00AF54E3"/>
    <w:rsid w:val="00AF5AF0"/>
    <w:rsid w:val="00AF6A85"/>
    <w:rsid w:val="00AF7249"/>
    <w:rsid w:val="00AF7495"/>
    <w:rsid w:val="00B00CEC"/>
    <w:rsid w:val="00B00F7C"/>
    <w:rsid w:val="00B06740"/>
    <w:rsid w:val="00B12EC2"/>
    <w:rsid w:val="00B13AC3"/>
    <w:rsid w:val="00B21E4D"/>
    <w:rsid w:val="00B22332"/>
    <w:rsid w:val="00B550A8"/>
    <w:rsid w:val="00B6025A"/>
    <w:rsid w:val="00B607EE"/>
    <w:rsid w:val="00B62BAA"/>
    <w:rsid w:val="00B64A1A"/>
    <w:rsid w:val="00B655EC"/>
    <w:rsid w:val="00B672ED"/>
    <w:rsid w:val="00B77324"/>
    <w:rsid w:val="00B8484F"/>
    <w:rsid w:val="00B90066"/>
    <w:rsid w:val="00B90FE8"/>
    <w:rsid w:val="00B95170"/>
    <w:rsid w:val="00BA028F"/>
    <w:rsid w:val="00BA6691"/>
    <w:rsid w:val="00BA774D"/>
    <w:rsid w:val="00BB03EC"/>
    <w:rsid w:val="00BB3DDF"/>
    <w:rsid w:val="00BB78BA"/>
    <w:rsid w:val="00BC3235"/>
    <w:rsid w:val="00BD065D"/>
    <w:rsid w:val="00BF70F2"/>
    <w:rsid w:val="00C00C21"/>
    <w:rsid w:val="00C00EAD"/>
    <w:rsid w:val="00C10408"/>
    <w:rsid w:val="00C11AE6"/>
    <w:rsid w:val="00C11BBA"/>
    <w:rsid w:val="00C30DA3"/>
    <w:rsid w:val="00C3555C"/>
    <w:rsid w:val="00C502BE"/>
    <w:rsid w:val="00C5745C"/>
    <w:rsid w:val="00C578B8"/>
    <w:rsid w:val="00C60EFB"/>
    <w:rsid w:val="00C628F9"/>
    <w:rsid w:val="00C63921"/>
    <w:rsid w:val="00C6623D"/>
    <w:rsid w:val="00C67B2F"/>
    <w:rsid w:val="00C70087"/>
    <w:rsid w:val="00C706D9"/>
    <w:rsid w:val="00C9390E"/>
    <w:rsid w:val="00CA39E3"/>
    <w:rsid w:val="00CB5818"/>
    <w:rsid w:val="00CB6407"/>
    <w:rsid w:val="00CB67E5"/>
    <w:rsid w:val="00CB7698"/>
    <w:rsid w:val="00CD1FE8"/>
    <w:rsid w:val="00CD3C65"/>
    <w:rsid w:val="00CD7591"/>
    <w:rsid w:val="00D12A11"/>
    <w:rsid w:val="00D150CA"/>
    <w:rsid w:val="00D17696"/>
    <w:rsid w:val="00D24B6E"/>
    <w:rsid w:val="00D307D3"/>
    <w:rsid w:val="00D43EEA"/>
    <w:rsid w:val="00D45689"/>
    <w:rsid w:val="00D45C43"/>
    <w:rsid w:val="00D472CA"/>
    <w:rsid w:val="00D617C5"/>
    <w:rsid w:val="00D62DB5"/>
    <w:rsid w:val="00D64862"/>
    <w:rsid w:val="00D73878"/>
    <w:rsid w:val="00D828EE"/>
    <w:rsid w:val="00D85F49"/>
    <w:rsid w:val="00D91FCA"/>
    <w:rsid w:val="00DB2BD1"/>
    <w:rsid w:val="00DD7514"/>
    <w:rsid w:val="00DE1B2F"/>
    <w:rsid w:val="00DE2501"/>
    <w:rsid w:val="00DE7F61"/>
    <w:rsid w:val="00DF52E6"/>
    <w:rsid w:val="00DF751F"/>
    <w:rsid w:val="00E20DB8"/>
    <w:rsid w:val="00E2492A"/>
    <w:rsid w:val="00E26A4F"/>
    <w:rsid w:val="00E36958"/>
    <w:rsid w:val="00E41F8D"/>
    <w:rsid w:val="00E53EF0"/>
    <w:rsid w:val="00E5452E"/>
    <w:rsid w:val="00E57A50"/>
    <w:rsid w:val="00E604A9"/>
    <w:rsid w:val="00E6127C"/>
    <w:rsid w:val="00E62B2C"/>
    <w:rsid w:val="00E65D6E"/>
    <w:rsid w:val="00E6780D"/>
    <w:rsid w:val="00E67C70"/>
    <w:rsid w:val="00E70732"/>
    <w:rsid w:val="00E70BBE"/>
    <w:rsid w:val="00E75DC4"/>
    <w:rsid w:val="00E75EA4"/>
    <w:rsid w:val="00E9445F"/>
    <w:rsid w:val="00E97ABA"/>
    <w:rsid w:val="00EA5D61"/>
    <w:rsid w:val="00EA7CD7"/>
    <w:rsid w:val="00EC06AB"/>
    <w:rsid w:val="00EC0D72"/>
    <w:rsid w:val="00EC2C73"/>
    <w:rsid w:val="00ED2EF3"/>
    <w:rsid w:val="00ED3617"/>
    <w:rsid w:val="00ED5B82"/>
    <w:rsid w:val="00EF16DE"/>
    <w:rsid w:val="00F00FD4"/>
    <w:rsid w:val="00F02332"/>
    <w:rsid w:val="00F03C1F"/>
    <w:rsid w:val="00F06E6C"/>
    <w:rsid w:val="00F17BCE"/>
    <w:rsid w:val="00F2219F"/>
    <w:rsid w:val="00F2258D"/>
    <w:rsid w:val="00F25CBC"/>
    <w:rsid w:val="00F26954"/>
    <w:rsid w:val="00F26D42"/>
    <w:rsid w:val="00F27262"/>
    <w:rsid w:val="00F32841"/>
    <w:rsid w:val="00F37D9B"/>
    <w:rsid w:val="00F44EEB"/>
    <w:rsid w:val="00F50A54"/>
    <w:rsid w:val="00F57273"/>
    <w:rsid w:val="00F63C46"/>
    <w:rsid w:val="00F640D6"/>
    <w:rsid w:val="00F73CA1"/>
    <w:rsid w:val="00F748FA"/>
    <w:rsid w:val="00F7721A"/>
    <w:rsid w:val="00F81739"/>
    <w:rsid w:val="00F8462F"/>
    <w:rsid w:val="00F85254"/>
    <w:rsid w:val="00F875EE"/>
    <w:rsid w:val="00F92F3D"/>
    <w:rsid w:val="00FA0B19"/>
    <w:rsid w:val="00FA0B5A"/>
    <w:rsid w:val="00FA4551"/>
    <w:rsid w:val="00FB4A73"/>
    <w:rsid w:val="00FB61ED"/>
    <w:rsid w:val="00FC616F"/>
    <w:rsid w:val="00FC65C9"/>
    <w:rsid w:val="00FD117D"/>
    <w:rsid w:val="00FD2A93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AABB5-130A-41DA-A7AF-7C2A639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1F"/>
  </w:style>
  <w:style w:type="paragraph" w:styleId="1">
    <w:name w:val="heading 1"/>
    <w:basedOn w:val="a"/>
    <w:next w:val="a"/>
    <w:link w:val="11"/>
    <w:uiPriority w:val="9"/>
    <w:qFormat/>
    <w:rsid w:val="000E5DA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E5DA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E5DA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0E5DA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E5DA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DA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DA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DA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DA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591"/>
  </w:style>
  <w:style w:type="paragraph" w:styleId="a8">
    <w:name w:val="footer"/>
    <w:basedOn w:val="a"/>
    <w:link w:val="a9"/>
    <w:uiPriority w:val="99"/>
    <w:unhideWhenUsed/>
    <w:rsid w:val="00CD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591"/>
  </w:style>
  <w:style w:type="paragraph" w:styleId="aa">
    <w:name w:val="List Paragraph"/>
    <w:basedOn w:val="a"/>
    <w:uiPriority w:val="34"/>
    <w:qFormat/>
    <w:rsid w:val="00AF5A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591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1040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040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0408"/>
    <w:rPr>
      <w:vertAlign w:val="superscript"/>
    </w:rPr>
  </w:style>
  <w:style w:type="character" w:customStyle="1" w:styleId="11">
    <w:name w:val="Заголовок 1 Знак"/>
    <w:basedOn w:val="a0"/>
    <w:link w:val="1"/>
    <w:uiPriority w:val="9"/>
    <w:rsid w:val="000E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E5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0E5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"/>
    <w:uiPriority w:val="9"/>
    <w:semiHidden/>
    <w:rsid w:val="000E5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0E5D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5D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5D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5D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0">
    <w:name w:val="Стиль1"/>
    <w:uiPriority w:val="99"/>
    <w:rsid w:val="000E5DAD"/>
    <w:pPr>
      <w:numPr>
        <w:numId w:val="7"/>
      </w:numPr>
    </w:pPr>
  </w:style>
  <w:style w:type="numbering" w:customStyle="1" w:styleId="2">
    <w:name w:val="Стиль2"/>
    <w:uiPriority w:val="99"/>
    <w:rsid w:val="000E5DAD"/>
    <w:pPr>
      <w:numPr>
        <w:numId w:val="10"/>
      </w:numPr>
    </w:pPr>
  </w:style>
  <w:style w:type="numbering" w:customStyle="1" w:styleId="3">
    <w:name w:val="Стиль3"/>
    <w:uiPriority w:val="99"/>
    <w:rsid w:val="002C750F"/>
    <w:pPr>
      <w:numPr>
        <w:numId w:val="17"/>
      </w:numPr>
    </w:pPr>
  </w:style>
  <w:style w:type="numbering" w:customStyle="1" w:styleId="40">
    <w:name w:val="Стиль4"/>
    <w:uiPriority w:val="99"/>
    <w:rsid w:val="002C750F"/>
    <w:pPr>
      <w:numPr>
        <w:numId w:val="19"/>
      </w:numPr>
    </w:pPr>
  </w:style>
  <w:style w:type="numbering" w:customStyle="1" w:styleId="5">
    <w:name w:val="Стиль5"/>
    <w:uiPriority w:val="99"/>
    <w:rsid w:val="002C750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79;&#1080;&#1081;\AppData\Roaming\Microsoft\&#1064;&#1072;&#1073;&#1083;&#1086;&#1085;&#1099;\&#1055;&#1088;&#1080;&#1082;&#1072;&#1079;%20&#1086;%20&#1087;&#1088;&#1080;&#1089;&#1074;&#1086;&#1077;&#1085;&#1080;&#1080;%20&#1088;&#1072;&#1079;&#1088;&#1103;&#1076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7482-1EE6-4700-A8CE-F9112B5B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присвоении разрядов</Template>
  <TotalTime>1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ФКиС КК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 Денис</dc:creator>
  <cp:lastModifiedBy>Пользователь</cp:lastModifiedBy>
  <cp:revision>2</cp:revision>
  <cp:lastPrinted>2016-11-22T14:09:00Z</cp:lastPrinted>
  <dcterms:created xsi:type="dcterms:W3CDTF">2023-01-19T12:21:00Z</dcterms:created>
  <dcterms:modified xsi:type="dcterms:W3CDTF">2023-01-19T12:21:00Z</dcterms:modified>
</cp:coreProperties>
</file>