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16127E" w:rsidRPr="0021674A" w:rsidTr="00647E09">
        <w:tc>
          <w:tcPr>
            <w:tcW w:w="3544" w:type="dxa"/>
            <w:shd w:val="clear" w:color="auto" w:fill="auto"/>
          </w:tcPr>
          <w:p w:rsidR="0016127E" w:rsidRPr="0021674A" w:rsidRDefault="0016127E" w:rsidP="0021603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16127E" w:rsidRPr="0021674A" w:rsidRDefault="0016127E" w:rsidP="009B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27E" w:rsidRDefault="0016127E" w:rsidP="0016127E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4DB2" w:rsidRDefault="00014E1E" w:rsidP="008D4DB2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</w:t>
      </w:r>
      <w:r w:rsidR="006E7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 деятельности региональной федерации по виду </w:t>
      </w:r>
      <w:r w:rsidR="008D4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спорта</w:t>
      </w:r>
      <w:r w:rsidR="00F00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«ШАХМАТЫ»</w:t>
      </w:r>
      <w:r w:rsidR="007D396D">
        <w:rPr>
          <w:rStyle w:val="ae"/>
          <w:rFonts w:ascii="Times New Roman" w:eastAsia="Times New Roman" w:hAnsi="Times New Roman" w:cs="Times New Roman"/>
          <w:b/>
          <w:color w:val="000000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за </w:t>
      </w:r>
      <w:r w:rsidR="00F00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период с 01 ноября 2021 года по 31 декабря 2022 </w:t>
      </w:r>
      <w:r w:rsidR="00201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</w:p>
    <w:p w:rsidR="008D4DB2" w:rsidRPr="006939A0" w:rsidRDefault="008D4DB2" w:rsidP="008D4DB2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01ED9" w:rsidRPr="00B30B5D" w:rsidRDefault="00F00C01" w:rsidP="00201ED9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Региональная общественная организация «Федерация шахмат города Севастополя» (РОО</w:t>
      </w:r>
      <w:r w:rsidR="007B102F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ФШС)</w:t>
      </w:r>
      <w:r w:rsidR="00B30B5D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201ED9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</w:t>
      </w:r>
      <w:r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  <w:r w:rsid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</w:p>
    <w:p w:rsidR="00201ED9" w:rsidRPr="00201ED9" w:rsidRDefault="00201ED9" w:rsidP="00201ED9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01ED9">
        <w:rPr>
          <w:rFonts w:ascii="Times New Roman" w:eastAsia="Times New Roman" w:hAnsi="Times New Roman" w:cs="Times New Roman"/>
          <w:color w:val="000000"/>
          <w:sz w:val="20"/>
          <w:szCs w:val="28"/>
        </w:rPr>
        <w:t>(полное и краткое наименования общественной организации)</w:t>
      </w:r>
    </w:p>
    <w:p w:rsidR="0075632A" w:rsidRDefault="00201ED9" w:rsidP="00130D57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____________________________________________________________________,наделённая статусом региональной спортивной федерации по виду спорта </w:t>
      </w:r>
      <w:r w:rsidR="007B102F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«ШАХМАТЫ»</w:t>
      </w:r>
      <w:r w:rsidR="007B10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07018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вид</w:t>
      </w:r>
      <w:r w:rsidR="007B1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спорта)</w:t>
      </w:r>
      <w:r w:rsidR="007B102F" w:rsidRPr="007B1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1ED9" w:rsidRDefault="0075632A" w:rsidP="0075632A">
      <w:pPr>
        <w:shd w:val="clear" w:color="auto" w:fill="FFFFFF"/>
        <w:tabs>
          <w:tab w:val="center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  <w:t>(н</w:t>
      </w:r>
      <w:r w:rsidR="00201ED9" w:rsidRPr="00201ED9">
        <w:rPr>
          <w:rFonts w:ascii="Times New Roman" w:eastAsia="Times New Roman" w:hAnsi="Times New Roman" w:cs="Times New Roman"/>
          <w:color w:val="000000"/>
          <w:sz w:val="20"/>
          <w:szCs w:val="28"/>
        </w:rPr>
        <w:t>аименование вида спорта в соответствии со Всероссийским реестром видов спорта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</w:p>
    <w:p w:rsidR="0075632A" w:rsidRDefault="00070183" w:rsidP="0013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01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r w:rsidR="00A44B1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по делам молодежи и спорта города Севастополя</w:t>
      </w:r>
      <w:r w:rsidR="00ED4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840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 431 от 24.09. 2021 </w:t>
      </w:r>
      <w:r w:rsidR="00201ED9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 течение отчётного периода </w:t>
      </w:r>
      <w:r w:rsidR="002C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рамках действующей программы развития соответствующего вида спорта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4B10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Программа)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осуществляла реализацию 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</w:t>
      </w:r>
      <w:r w:rsidR="002C750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50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и полномочий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750F" w:rsidRPr="00130D57" w:rsidRDefault="002C750F" w:rsidP="00201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F3F66" w:rsidRPr="0015692E" w:rsidRDefault="002C750F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чемпионатов, первенств и кубков </w:t>
      </w:r>
      <w:r w:rsidR="00A44B10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6D5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 спорта</w:t>
      </w:r>
      <w:r w:rsidR="00ED4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 w:rsidR="000B6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включённых </w:t>
      </w:r>
      <w:r w:rsidR="000B6D70" w:rsidRPr="0015692E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="0015692E">
        <w:rPr>
          <w:rFonts w:ascii="Times New Roman" w:hAnsi="Times New Roman" w:cs="Times New Roman"/>
          <w:sz w:val="28"/>
          <w:szCs w:val="28"/>
        </w:rPr>
        <w:t>к</w:t>
      </w:r>
      <w:r w:rsidR="0015692E" w:rsidRPr="0015692E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 и спортивных мероприятий города Севастополя</w:t>
      </w:r>
      <w:r w:rsidR="00070183" w:rsidRPr="0015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59B9" w:rsidRDefault="000025B1" w:rsidP="00130D57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3462A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спортсменов, отобранных для участия в соревнованиях более высокого ранга</w:t>
      </w:r>
      <w:r w:rsidR="006A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6528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чемпионаты и первенства ЮФО, Кубок России</w:t>
      </w:r>
      <w:r w:rsidR="006A65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31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341"/>
        <w:gridCol w:w="1580"/>
        <w:gridCol w:w="1582"/>
        <w:gridCol w:w="1578"/>
        <w:gridCol w:w="1582"/>
      </w:tblGrid>
      <w:tr w:rsidR="0043462A" w:rsidRPr="00C630DC" w:rsidTr="0043462A">
        <w:tc>
          <w:tcPr>
            <w:tcW w:w="3392" w:type="dxa"/>
          </w:tcPr>
          <w:p w:rsidR="0043462A" w:rsidRPr="00C630DC" w:rsidRDefault="001A3138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соревнований</w:t>
            </w:r>
          </w:p>
        </w:tc>
        <w:tc>
          <w:tcPr>
            <w:tcW w:w="1597" w:type="dxa"/>
          </w:tcPr>
          <w:p w:rsidR="0043462A" w:rsidRPr="00C630DC" w:rsidRDefault="0043462A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597" w:type="dxa"/>
          </w:tcPr>
          <w:p w:rsidR="0043462A" w:rsidRPr="00C630DC" w:rsidRDefault="0043462A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597" w:type="dxa"/>
          </w:tcPr>
          <w:p w:rsidR="0043462A" w:rsidRPr="00C630DC" w:rsidRDefault="0043462A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Юниоры, юноши, мальчики</w:t>
            </w:r>
          </w:p>
        </w:tc>
        <w:tc>
          <w:tcPr>
            <w:tcW w:w="1598" w:type="dxa"/>
          </w:tcPr>
          <w:p w:rsidR="0043462A" w:rsidRPr="00C630DC" w:rsidRDefault="0043462A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Юниорки,</w:t>
            </w:r>
          </w:p>
          <w:p w:rsidR="0043462A" w:rsidRPr="00C630DC" w:rsidRDefault="0043462A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девушки, девочки</w:t>
            </w:r>
          </w:p>
        </w:tc>
      </w:tr>
      <w:tr w:rsidR="0043462A" w:rsidRPr="00C630DC" w:rsidTr="00130D57">
        <w:trPr>
          <w:trHeight w:val="284"/>
        </w:trPr>
        <w:tc>
          <w:tcPr>
            <w:tcW w:w="3392" w:type="dxa"/>
            <w:vAlign w:val="center"/>
          </w:tcPr>
          <w:p w:rsidR="0043462A" w:rsidRPr="00C630DC" w:rsidRDefault="0043462A" w:rsidP="0043462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Чемпионат/Первенство</w:t>
            </w:r>
          </w:p>
        </w:tc>
        <w:tc>
          <w:tcPr>
            <w:tcW w:w="1597" w:type="dxa"/>
            <w:vAlign w:val="center"/>
          </w:tcPr>
          <w:p w:rsidR="0043462A" w:rsidRPr="00C630DC" w:rsidRDefault="006A6528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43462A" w:rsidRPr="00C630DC" w:rsidRDefault="003E51C2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43462A" w:rsidRPr="00C630DC" w:rsidRDefault="00A9351F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43462A" w:rsidRPr="00C630DC" w:rsidRDefault="00A9351F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462A" w:rsidRPr="00C630DC" w:rsidTr="00130D57">
        <w:trPr>
          <w:trHeight w:val="289"/>
        </w:trPr>
        <w:tc>
          <w:tcPr>
            <w:tcW w:w="3392" w:type="dxa"/>
            <w:vAlign w:val="center"/>
          </w:tcPr>
          <w:p w:rsidR="0043462A" w:rsidRPr="00C630DC" w:rsidRDefault="0043462A" w:rsidP="0043462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Кубки</w:t>
            </w:r>
          </w:p>
        </w:tc>
        <w:tc>
          <w:tcPr>
            <w:tcW w:w="1597" w:type="dxa"/>
            <w:vAlign w:val="center"/>
          </w:tcPr>
          <w:p w:rsidR="0043462A" w:rsidRPr="00C630DC" w:rsidRDefault="006A6528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43462A" w:rsidRPr="00C630DC" w:rsidRDefault="003E51C2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43462A" w:rsidRPr="00C630DC" w:rsidRDefault="00A9351F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43462A" w:rsidRPr="00C630DC" w:rsidRDefault="00A9351F" w:rsidP="0043462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D59B9" w:rsidRDefault="000025B1" w:rsidP="006D59B9">
      <w:pPr>
        <w:pStyle w:val="aa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3462A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аполняемость спортивных дисциплин</w:t>
      </w:r>
      <w:r w:rsidR="00F22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A">
        <w:rPr>
          <w:rFonts w:ascii="Times New Roman" w:eastAsia="Times New Roman" w:hAnsi="Times New Roman" w:cs="Times New Roman"/>
          <w:color w:val="000000"/>
          <w:sz w:val="28"/>
          <w:szCs w:val="28"/>
        </w:rPr>
        <w:t>на таких мероприятиях</w:t>
      </w:r>
      <w:r w:rsidR="00434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127"/>
        <w:gridCol w:w="1383"/>
      </w:tblGrid>
      <w:tr w:rsidR="0043462A" w:rsidRPr="00C630DC" w:rsidTr="00130D57">
        <w:tc>
          <w:tcPr>
            <w:tcW w:w="6379" w:type="dxa"/>
            <w:vAlign w:val="center"/>
          </w:tcPr>
          <w:p w:rsidR="0043462A" w:rsidRPr="00C630DC" w:rsidRDefault="0043462A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  <w:r w:rsidR="009E7B3C" w:rsidRPr="00C630DC"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127" w:type="dxa"/>
            <w:vAlign w:val="center"/>
          </w:tcPr>
          <w:p w:rsidR="0043462A" w:rsidRPr="00C630DC" w:rsidRDefault="0043462A" w:rsidP="00130D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Чемпионат</w:t>
            </w:r>
            <w:r w:rsidR="00F2258D"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Первенство</w:t>
            </w:r>
            <w:r w:rsidR="00F2258D"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3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F2258D"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83" w:type="dxa"/>
            <w:vAlign w:val="center"/>
          </w:tcPr>
          <w:p w:rsidR="0043462A" w:rsidRPr="00C630DC" w:rsidRDefault="0043462A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Кубки</w:t>
            </w:r>
            <w:r w:rsidR="00F2258D"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2258D"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чел.</w:t>
            </w:r>
          </w:p>
        </w:tc>
      </w:tr>
      <w:tr w:rsidR="00F2258D" w:rsidRPr="00C630DC" w:rsidTr="00130D57">
        <w:tc>
          <w:tcPr>
            <w:tcW w:w="6379" w:type="dxa"/>
          </w:tcPr>
          <w:p w:rsidR="00F2258D" w:rsidRPr="00C630DC" w:rsidRDefault="00A9351F" w:rsidP="0043462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Классические шахматы</w:t>
            </w:r>
          </w:p>
        </w:tc>
        <w:tc>
          <w:tcPr>
            <w:tcW w:w="2127" w:type="dxa"/>
            <w:vAlign w:val="center"/>
          </w:tcPr>
          <w:p w:rsidR="00F2258D" w:rsidRPr="00C630DC" w:rsidRDefault="00A9351F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3" w:type="dxa"/>
            <w:vAlign w:val="center"/>
          </w:tcPr>
          <w:p w:rsidR="00F2258D" w:rsidRPr="00C630DC" w:rsidRDefault="00A9351F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2258D" w:rsidRPr="00C630DC" w:rsidTr="00130D57">
        <w:tc>
          <w:tcPr>
            <w:tcW w:w="6379" w:type="dxa"/>
          </w:tcPr>
          <w:p w:rsidR="00F2258D" w:rsidRPr="00C630DC" w:rsidRDefault="00A9351F" w:rsidP="0043462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Быстрые шахматы</w:t>
            </w:r>
          </w:p>
        </w:tc>
        <w:tc>
          <w:tcPr>
            <w:tcW w:w="2127" w:type="dxa"/>
            <w:vAlign w:val="center"/>
          </w:tcPr>
          <w:p w:rsidR="00F2258D" w:rsidRPr="00C630DC" w:rsidRDefault="00A9351F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F2258D" w:rsidRPr="00C630DC" w:rsidRDefault="00A9351F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2258D" w:rsidRPr="00C630DC" w:rsidTr="00130D57">
        <w:tc>
          <w:tcPr>
            <w:tcW w:w="6379" w:type="dxa"/>
          </w:tcPr>
          <w:p w:rsidR="00F2258D" w:rsidRPr="00C630DC" w:rsidRDefault="00A9351F" w:rsidP="0043462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</w:t>
            </w:r>
          </w:p>
        </w:tc>
        <w:tc>
          <w:tcPr>
            <w:tcW w:w="2127" w:type="dxa"/>
            <w:vAlign w:val="center"/>
          </w:tcPr>
          <w:p w:rsidR="00F2258D" w:rsidRPr="00C630DC" w:rsidRDefault="00A9351F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F2258D" w:rsidRPr="00C630DC" w:rsidRDefault="00A9351F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43462A" w:rsidRDefault="0043462A" w:rsidP="0043462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183" w:rsidRDefault="00070183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региональных и межмуниципальных </w:t>
      </w:r>
      <w:r w:rsidR="000B6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 w:rsidR="001A3138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мероприятий по виду спорта.</w:t>
      </w:r>
    </w:p>
    <w:p w:rsidR="00F2258D" w:rsidRPr="00F2258D" w:rsidRDefault="000025B1" w:rsidP="00130D57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2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еречень официальных спортивных мероприятий, организованных или проведённых региональной федерацией: </w:t>
      </w:r>
      <w:r w:rsidR="00A9351F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 2021 году и 18 в 2022 году</w:t>
      </w:r>
      <w:r w:rsidR="00F2258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9E7B3C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</w:p>
    <w:p w:rsidR="00F2258D" w:rsidRDefault="000025B1" w:rsidP="00130D57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F22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 </w:t>
      </w:r>
      <w:r w:rsidR="001A313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647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47DFD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официальные муниципальные и межмуниципальные соревнования в 2022 году не были запланированы</w:t>
      </w:r>
      <w:r w:rsidR="00597067" w:rsidRPr="00B30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Первенства 10-ти муниципальных образований города Севастополя и межмуниципальное первенство города Севастополя запланированы на 2023 год</w:t>
      </w:r>
      <w:r w:rsidR="00647D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31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521"/>
        <w:gridCol w:w="3368"/>
      </w:tblGrid>
      <w:tr w:rsidR="00F06E6C" w:rsidRPr="00834342" w:rsidTr="00EC16F1">
        <w:tc>
          <w:tcPr>
            <w:tcW w:w="6521" w:type="dxa"/>
            <w:vAlign w:val="center"/>
          </w:tcPr>
          <w:p w:rsidR="00F2258D" w:rsidRPr="00834342" w:rsidRDefault="00F2258D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</w:t>
            </w:r>
            <w:r w:rsidR="0032070A" w:rsidRPr="00834342"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3368" w:type="dxa"/>
            <w:vAlign w:val="center"/>
          </w:tcPr>
          <w:p w:rsidR="00F2258D" w:rsidRPr="00834342" w:rsidRDefault="00F2258D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участников,</w:t>
            </w:r>
            <w:r w:rsidRPr="00834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чел.</w:t>
            </w:r>
          </w:p>
        </w:tc>
      </w:tr>
      <w:tr w:rsidR="00F06E6C" w:rsidRPr="00834342" w:rsidTr="00EC16F1">
        <w:tc>
          <w:tcPr>
            <w:tcW w:w="6521" w:type="dxa"/>
          </w:tcPr>
          <w:p w:rsidR="00F2258D" w:rsidRPr="00834342" w:rsidRDefault="00CE6A67" w:rsidP="00F2258D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</w:t>
            </w:r>
            <w:r w:rsidR="00EC16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алаклавский муниципальный округ</w:t>
            </w:r>
          </w:p>
        </w:tc>
        <w:tc>
          <w:tcPr>
            <w:tcW w:w="3368" w:type="dxa"/>
            <w:vAlign w:val="center"/>
          </w:tcPr>
          <w:p w:rsidR="00F2258D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CE6A67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город Инкерман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CE6A67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Орлиновский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EC16F1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Терновский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CE6A67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Гагаринский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CE6A67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Ленинский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CE6A67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Нахимовский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CE6A67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Верхнесадовский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834342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Андреевский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834342" w:rsidTr="00EC16F1">
        <w:tc>
          <w:tcPr>
            <w:tcW w:w="6521" w:type="dxa"/>
          </w:tcPr>
          <w:p w:rsidR="00F06E6C" w:rsidRPr="00834342" w:rsidRDefault="00834342" w:rsidP="00F06E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Качинский муниципальный округ</w:t>
            </w:r>
          </w:p>
        </w:tc>
        <w:tc>
          <w:tcPr>
            <w:tcW w:w="3368" w:type="dxa"/>
            <w:vAlign w:val="center"/>
          </w:tcPr>
          <w:p w:rsidR="00F06E6C" w:rsidRPr="00834342" w:rsidRDefault="00F06E6C" w:rsidP="00F225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2258D" w:rsidRDefault="00F2258D" w:rsidP="00F225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183" w:rsidRDefault="00070183" w:rsidP="002C750F">
      <w:pPr>
        <w:pStyle w:val="aa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финансовой и иной поддержки в целях развития вида спорта: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02"/>
        <w:gridCol w:w="4661"/>
      </w:tblGrid>
      <w:tr w:rsidR="00F06E6C" w:rsidRPr="00C630DC" w:rsidTr="00F06E6C">
        <w:tc>
          <w:tcPr>
            <w:tcW w:w="5103" w:type="dxa"/>
            <w:vAlign w:val="center"/>
          </w:tcPr>
          <w:p w:rsidR="00F06E6C" w:rsidRPr="00C630DC" w:rsidRDefault="00F06E6C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Источник дохода</w:t>
            </w:r>
          </w:p>
        </w:tc>
        <w:tc>
          <w:tcPr>
            <w:tcW w:w="4786" w:type="dxa"/>
            <w:vAlign w:val="center"/>
          </w:tcPr>
          <w:p w:rsidR="00F06E6C" w:rsidRPr="00C630DC" w:rsidRDefault="00F06E6C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Доход, руб.</w:t>
            </w:r>
          </w:p>
        </w:tc>
      </w:tr>
      <w:tr w:rsidR="00F06E6C" w:rsidRPr="00C630DC" w:rsidTr="00F06E6C">
        <w:tc>
          <w:tcPr>
            <w:tcW w:w="5103" w:type="dxa"/>
          </w:tcPr>
          <w:p w:rsidR="00F06E6C" w:rsidRPr="00C630DC" w:rsidRDefault="00F06E6C" w:rsidP="005A1BF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4786" w:type="dxa"/>
          </w:tcPr>
          <w:p w:rsidR="00F06E6C" w:rsidRPr="00C630DC" w:rsidRDefault="00022ABF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70 000 +</w:t>
            </w:r>
          </w:p>
        </w:tc>
      </w:tr>
      <w:tr w:rsidR="00F06E6C" w:rsidRPr="00C630DC" w:rsidTr="00F06E6C">
        <w:tc>
          <w:tcPr>
            <w:tcW w:w="5103" w:type="dxa"/>
          </w:tcPr>
          <w:p w:rsidR="00F06E6C" w:rsidRPr="00C630DC" w:rsidRDefault="00F06E6C" w:rsidP="005A1BF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 и государственные программы</w:t>
            </w:r>
          </w:p>
        </w:tc>
        <w:tc>
          <w:tcPr>
            <w:tcW w:w="4786" w:type="dxa"/>
          </w:tcPr>
          <w:p w:rsidR="00F06E6C" w:rsidRPr="00C630DC" w:rsidRDefault="00F06E6C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E6C" w:rsidRPr="00C630DC" w:rsidTr="00F06E6C">
        <w:tc>
          <w:tcPr>
            <w:tcW w:w="5103" w:type="dxa"/>
          </w:tcPr>
          <w:p w:rsidR="00F06E6C" w:rsidRPr="00C630DC" w:rsidRDefault="00F06E6C" w:rsidP="005A1BF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Спонсорство, пожертвования</w:t>
            </w:r>
          </w:p>
        </w:tc>
        <w:tc>
          <w:tcPr>
            <w:tcW w:w="4786" w:type="dxa"/>
          </w:tcPr>
          <w:p w:rsidR="00F06E6C" w:rsidRPr="00C630DC" w:rsidRDefault="00647DFD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32 600</w:t>
            </w:r>
          </w:p>
        </w:tc>
      </w:tr>
      <w:tr w:rsidR="00F06E6C" w:rsidRPr="00C630DC" w:rsidTr="00F06E6C">
        <w:tc>
          <w:tcPr>
            <w:tcW w:w="5103" w:type="dxa"/>
          </w:tcPr>
          <w:p w:rsidR="00F06E6C" w:rsidRPr="00C630DC" w:rsidRDefault="00F06E6C" w:rsidP="005A1BF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4786" w:type="dxa"/>
          </w:tcPr>
          <w:p w:rsidR="00F06E6C" w:rsidRPr="00C630DC" w:rsidRDefault="00647DFD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</w:t>
            </w:r>
          </w:p>
        </w:tc>
      </w:tr>
      <w:tr w:rsidR="00F06E6C" w:rsidRPr="00C630DC" w:rsidTr="00F06E6C">
        <w:tc>
          <w:tcPr>
            <w:tcW w:w="5103" w:type="dxa"/>
          </w:tcPr>
          <w:p w:rsidR="00F06E6C" w:rsidRPr="00C630DC" w:rsidRDefault="00F06E6C" w:rsidP="005A1BF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деятельность</w:t>
            </w:r>
          </w:p>
        </w:tc>
        <w:tc>
          <w:tcPr>
            <w:tcW w:w="4786" w:type="dxa"/>
          </w:tcPr>
          <w:p w:rsidR="00F06E6C" w:rsidRPr="00C630DC" w:rsidRDefault="00F06E6C" w:rsidP="00F06E6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06E6C" w:rsidRDefault="00F06E6C" w:rsidP="00F06E6C">
      <w:pPr>
        <w:pStyle w:val="aa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138" w:rsidRPr="00C630DC" w:rsidRDefault="00070183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подготовки и формирования спортивных сборных команд </w:t>
      </w:r>
      <w:r w:rsidR="00834342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участия в межрегиональных и во всероссийских спортивных соревнованиях:</w:t>
      </w:r>
      <w:r w:rsidR="00C630DC" w:rsidRPr="00C63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665C7C" w:rsidRDefault="00665C7C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пропаганды здорового образа жизни и вида спорта</w:t>
      </w:r>
      <w:r w:rsidR="001A3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138" w:rsidRPr="00022ABF" w:rsidRDefault="001A3138" w:rsidP="00130D57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мероприятий, организованных региональной федерацией, либо мероприятий, в которых региональная федерация приняла участие: </w:t>
      </w:r>
      <w:r w:rsidR="00022ABF" w:rsidRPr="00A26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первенства и чемпионаты города Севастополя по шахматам во всех возрастных группах и всех шахматных дисциплинах (классические шахматы, </w:t>
      </w:r>
      <w:r w:rsidR="00564976" w:rsidRPr="00A26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022ABF" w:rsidRPr="00A26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ыстрые шахматы и блиц</w:t>
      </w:r>
      <w:r w:rsidR="00022AB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3138" w:rsidRPr="00C630DC" w:rsidRDefault="002C1705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 предотвращении допинга в спорте и борьбе с ним, а также в противодействии проявлениям любых форм дискриминации и насилия в спорте:</w:t>
      </w:r>
      <w:r w:rsidR="0056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976" w:rsidRPr="00A26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семинарах, организованных ЦСП СКС.</w:t>
      </w:r>
    </w:p>
    <w:p w:rsidR="002C1705" w:rsidRPr="005A1BF9" w:rsidRDefault="002C1705" w:rsidP="005A1BF9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направление документов для присвоения спортивных разрядов, спортивных зван</w:t>
      </w:r>
      <w:r w:rsidR="006939A0">
        <w:rPr>
          <w:rFonts w:ascii="Times New Roman" w:eastAsia="Times New Roman" w:hAnsi="Times New Roman" w:cs="Times New Roman"/>
          <w:color w:val="000000"/>
          <w:sz w:val="28"/>
          <w:szCs w:val="28"/>
        </w:rPr>
        <w:t>ий и почётных спортивных званий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6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A1BF9" w:rsidRPr="005A1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2022 году нашей федерацией </w:t>
      </w:r>
      <w:r w:rsidR="00564976" w:rsidRPr="005A1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присвоены юношеские разряды по шахматам</w:t>
      </w:r>
      <w:r w:rsidR="005A1BF9" w:rsidRPr="005A1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1 ю.р. – 32, 2 ю.р. – 33, 3 ю.р. – 45. ВСЕГО: 110 юным спортсменам</w:t>
      </w:r>
      <w:r w:rsidR="005A1BF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564976" w:rsidRPr="005A1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178"/>
        <w:gridCol w:w="1694"/>
        <w:gridCol w:w="1791"/>
      </w:tblGrid>
      <w:tr w:rsidR="00D307D3" w:rsidRPr="00C630DC" w:rsidTr="00D307D3">
        <w:tc>
          <w:tcPr>
            <w:tcW w:w="6379" w:type="dxa"/>
            <w:vAlign w:val="center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Разряд/звание</w:t>
            </w:r>
            <w:r w:rsidR="0032070A" w:rsidRPr="00C630DC"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  <w:vAlign w:val="center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Направлено</w:t>
            </w:r>
          </w:p>
        </w:tc>
        <w:tc>
          <w:tcPr>
            <w:tcW w:w="1809" w:type="dxa"/>
            <w:vAlign w:val="center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Присвоено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сп.р.</w:t>
            </w:r>
          </w:p>
        </w:tc>
        <w:tc>
          <w:tcPr>
            <w:tcW w:w="1701" w:type="dxa"/>
          </w:tcPr>
          <w:p w:rsidR="00D307D3" w:rsidRPr="00C630DC" w:rsidRDefault="00564976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307D3" w:rsidRPr="00C630DC" w:rsidRDefault="00564976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сп.р.</w:t>
            </w:r>
          </w:p>
        </w:tc>
        <w:tc>
          <w:tcPr>
            <w:tcW w:w="1701" w:type="dxa"/>
          </w:tcPr>
          <w:p w:rsidR="00D307D3" w:rsidRPr="00C630DC" w:rsidRDefault="00564976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D307D3" w:rsidRPr="00C630DC" w:rsidRDefault="00564976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сп.р.</w:t>
            </w:r>
          </w:p>
        </w:tc>
        <w:tc>
          <w:tcPr>
            <w:tcW w:w="1701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701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МСМК (или ГР)</w:t>
            </w:r>
          </w:p>
        </w:tc>
        <w:tc>
          <w:tcPr>
            <w:tcW w:w="1701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D3" w:rsidRPr="00C630DC" w:rsidTr="00D307D3">
        <w:tc>
          <w:tcPr>
            <w:tcW w:w="6379" w:type="dxa"/>
          </w:tcPr>
          <w:p w:rsidR="00D307D3" w:rsidRPr="00C630DC" w:rsidRDefault="00D307D3" w:rsidP="00D307D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ЗМС</w:t>
            </w:r>
          </w:p>
        </w:tc>
        <w:tc>
          <w:tcPr>
            <w:tcW w:w="1701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D307D3" w:rsidRPr="00C630DC" w:rsidRDefault="00D307D3" w:rsidP="00D307D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138" w:rsidRDefault="002C1705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направление документов для присвоения спортивных судейских категорий, а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деятельность по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переаттестации (подтверждению)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судейских категорий:</w:t>
      </w:r>
      <w:r w:rsidR="00AB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2F5D" w:rsidRPr="00772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</w:t>
      </w:r>
      <w:r w:rsidR="00AB6198" w:rsidRPr="00772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третья категории присвоены Гагаринской администрацией, документы на присвоение первой категории Шульге Ю.В. и Белому А.И. поданы в УМС, но на данный момент приказа нет</w:t>
      </w:r>
      <w:r w:rsidR="00AB61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3138" w:rsidRDefault="001A3138" w:rsidP="00130D57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667"/>
      </w:tblGrid>
      <w:tr w:rsidR="001A3138" w:rsidRPr="00C630DC" w:rsidTr="00D43EEA">
        <w:tc>
          <w:tcPr>
            <w:tcW w:w="4820" w:type="dxa"/>
            <w:vAlign w:val="center"/>
          </w:tcPr>
          <w:p w:rsidR="001A3138" w:rsidRPr="00C630DC" w:rsidRDefault="001A313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судейская категория</w:t>
            </w:r>
          </w:p>
        </w:tc>
        <w:tc>
          <w:tcPr>
            <w:tcW w:w="1701" w:type="dxa"/>
            <w:vAlign w:val="center"/>
          </w:tcPr>
          <w:p w:rsidR="001A3138" w:rsidRPr="00C630DC" w:rsidRDefault="001A313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Входящие обращения</w:t>
            </w:r>
          </w:p>
        </w:tc>
        <w:tc>
          <w:tcPr>
            <w:tcW w:w="1701" w:type="dxa"/>
            <w:vAlign w:val="center"/>
          </w:tcPr>
          <w:p w:rsidR="001A3138" w:rsidRPr="00C630DC" w:rsidRDefault="001A313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Одобрено и подписано</w:t>
            </w:r>
          </w:p>
        </w:tc>
        <w:tc>
          <w:tcPr>
            <w:tcW w:w="1667" w:type="dxa"/>
            <w:vAlign w:val="center"/>
          </w:tcPr>
          <w:p w:rsidR="001A3138" w:rsidRPr="00C630DC" w:rsidRDefault="001A313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Присвоено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1A3138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судья</w:t>
            </w:r>
          </w:p>
        </w:tc>
        <w:tc>
          <w:tcPr>
            <w:tcW w:w="1701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1A3138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</w:t>
            </w:r>
          </w:p>
        </w:tc>
        <w:tc>
          <w:tcPr>
            <w:tcW w:w="1701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3EEA"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3EEA"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3EEA"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1A3138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1A3138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3138" w:rsidRPr="00C630DC" w:rsidRDefault="00AB6198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1A3138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</w:p>
        </w:tc>
        <w:tc>
          <w:tcPr>
            <w:tcW w:w="1701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138" w:rsidRDefault="001A3138" w:rsidP="001A3138">
      <w:pPr>
        <w:pStyle w:val="aa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Переаттестация (подтверждение):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2410"/>
        <w:gridCol w:w="2659"/>
      </w:tblGrid>
      <w:tr w:rsidR="001A3138" w:rsidRPr="00C630DC" w:rsidTr="00D43EEA">
        <w:tc>
          <w:tcPr>
            <w:tcW w:w="4820" w:type="dxa"/>
            <w:vAlign w:val="center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судейская категория</w:t>
            </w:r>
          </w:p>
        </w:tc>
        <w:tc>
          <w:tcPr>
            <w:tcW w:w="2410" w:type="dxa"/>
            <w:vAlign w:val="center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Подтверждено</w:t>
            </w:r>
          </w:p>
        </w:tc>
        <w:tc>
          <w:tcPr>
            <w:tcW w:w="2659" w:type="dxa"/>
            <w:vAlign w:val="center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обращений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D43EEA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судья</w:t>
            </w:r>
          </w:p>
        </w:tc>
        <w:tc>
          <w:tcPr>
            <w:tcW w:w="2410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3EEA" w:rsidRPr="00C630DC" w:rsidTr="00D43EEA">
        <w:tc>
          <w:tcPr>
            <w:tcW w:w="4820" w:type="dxa"/>
          </w:tcPr>
          <w:p w:rsidR="00D43EEA" w:rsidRPr="00C630DC" w:rsidRDefault="00D43EEA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</w:t>
            </w:r>
          </w:p>
        </w:tc>
        <w:tc>
          <w:tcPr>
            <w:tcW w:w="2410" w:type="dxa"/>
          </w:tcPr>
          <w:p w:rsidR="00D43EEA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43EEA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3EEA" w:rsidRPr="00C630DC" w:rsidTr="00D43EEA">
        <w:tc>
          <w:tcPr>
            <w:tcW w:w="4820" w:type="dxa"/>
          </w:tcPr>
          <w:p w:rsidR="00D43EEA" w:rsidRPr="00C630DC" w:rsidRDefault="00D43EEA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2410" w:type="dxa"/>
          </w:tcPr>
          <w:p w:rsidR="00D43EEA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43EEA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3EEA" w:rsidRPr="00C630DC" w:rsidTr="00D43EEA">
        <w:tc>
          <w:tcPr>
            <w:tcW w:w="4820" w:type="dxa"/>
          </w:tcPr>
          <w:p w:rsidR="00D43EEA" w:rsidRPr="00C630DC" w:rsidRDefault="00D43EEA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D43EEA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43EEA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3138" w:rsidRPr="00C630DC" w:rsidTr="00D43EEA">
        <w:tc>
          <w:tcPr>
            <w:tcW w:w="4820" w:type="dxa"/>
          </w:tcPr>
          <w:p w:rsidR="001A3138" w:rsidRPr="00C630DC" w:rsidRDefault="00D43EEA" w:rsidP="001A313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</w:p>
        </w:tc>
        <w:tc>
          <w:tcPr>
            <w:tcW w:w="2410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1A3138" w:rsidRPr="00C630DC" w:rsidRDefault="00D43EEA" w:rsidP="00D43E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23B94" w:rsidRDefault="00123B94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Отчётно-выборная деятельность региональной федерации, в том числе</w:t>
      </w:r>
      <w:r w:rsidR="00D43E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3EEA" w:rsidRDefault="000025B1" w:rsidP="00130D57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3EEA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 в руководящем составе, в</w:t>
      </w:r>
      <w:r w:rsidR="0077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смена руководителя: нет.</w:t>
      </w:r>
    </w:p>
    <w:p w:rsidR="00D43EEA" w:rsidRPr="00772F5D" w:rsidRDefault="000025B1" w:rsidP="00130D57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асширение или сокращение состава </w:t>
      </w:r>
      <w:r w:rsidR="0077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региональной федерации: </w:t>
      </w:r>
      <w:r w:rsidR="00772F5D" w:rsidRPr="00772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 году – 44 члена федерации, в 2022 году – 117 членов федерации. 1 член федерации (Порядин Николай Николаевич) вышел из состава федерации в 2021 году.</w:t>
      </w:r>
    </w:p>
    <w:p w:rsidR="00D43EEA" w:rsidRDefault="006B4445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 аккредитованной всероссийской федерацией по виду спорта</w:t>
      </w:r>
      <w:r w:rsidR="00A64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 органами государственной власти (за исключением </w:t>
      </w:r>
      <w:r w:rsidR="00D8700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по дела</w:t>
      </w:r>
      <w:r w:rsidR="00834342">
        <w:rPr>
          <w:rFonts w:ascii="Times New Roman" w:eastAsia="Times New Roman" w:hAnsi="Times New Roman" w:cs="Times New Roman"/>
          <w:color w:val="000000"/>
          <w:sz w:val="28"/>
          <w:szCs w:val="28"/>
        </w:rPr>
        <w:t>м молодежи и спорта города Севастополя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части совершенствования 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нормативно-правовых актов, влияющих на развитие физической культуры и спорта (и вида спорта в частности)</w:t>
      </w:r>
      <w:r w:rsidR="00D43E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069"/>
      </w:tblGrid>
      <w:tr w:rsidR="00D43EEA" w:rsidRPr="00C630DC" w:rsidTr="00D43EEA">
        <w:tc>
          <w:tcPr>
            <w:tcW w:w="4820" w:type="dxa"/>
          </w:tcPr>
          <w:p w:rsidR="00D43EEA" w:rsidRPr="00C630DC" w:rsidRDefault="00D43EEA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регламентирующего либо нормативной-правового акта</w:t>
            </w:r>
          </w:p>
        </w:tc>
        <w:tc>
          <w:tcPr>
            <w:tcW w:w="5069" w:type="dxa"/>
          </w:tcPr>
          <w:p w:rsidR="00D43EEA" w:rsidRPr="00C630DC" w:rsidRDefault="00D43EEA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 предложениях региональной федерации</w:t>
            </w:r>
          </w:p>
        </w:tc>
      </w:tr>
      <w:tr w:rsidR="00D43EEA" w:rsidRPr="00C630DC" w:rsidTr="00D43EEA">
        <w:tc>
          <w:tcPr>
            <w:tcW w:w="4820" w:type="dxa"/>
          </w:tcPr>
          <w:p w:rsidR="00D43EEA" w:rsidRPr="00C630DC" w:rsidRDefault="00A64ADE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ЕВСК-шахматы</w:t>
            </w:r>
          </w:p>
        </w:tc>
        <w:tc>
          <w:tcPr>
            <w:tcW w:w="5069" w:type="dxa"/>
          </w:tcPr>
          <w:p w:rsidR="00D43EEA" w:rsidRPr="00923350" w:rsidRDefault="00A64ADE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Отменить все дискриминационные нормы в отношении ДЕТЕЙ, а именно ЗАПРЕТ на присвоение до 13 лет разрядов в быстрых шахматах и блице.</w:t>
            </w:r>
          </w:p>
        </w:tc>
      </w:tr>
      <w:tr w:rsidR="00D43EEA" w:rsidRPr="00C630DC" w:rsidTr="00D43EEA">
        <w:tc>
          <w:tcPr>
            <w:tcW w:w="4820" w:type="dxa"/>
          </w:tcPr>
          <w:p w:rsidR="00D43EEA" w:rsidRPr="00C630DC" w:rsidRDefault="008B09C8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Календарь </w:t>
            </w:r>
            <w:r w:rsidR="00923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шахматам Федерации шахмат России.</w:t>
            </w:r>
          </w:p>
        </w:tc>
        <w:tc>
          <w:tcPr>
            <w:tcW w:w="5069" w:type="dxa"/>
          </w:tcPr>
          <w:p w:rsidR="00D43EEA" w:rsidRPr="00923350" w:rsidRDefault="001E5A79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Отменить все дискриминационные нормы в отношении города Севастополя как города со специальным статусом по </w:t>
            </w: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Конституции России. Двум другим городам с таким же статусом – Москве и Санкт-Петербургу</w:t>
            </w:r>
            <w:r w:rsidR="00923350"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предоставили право прямого выхода на все чемпионаты и первенства России во всех возрастных группах</w:t>
            </w:r>
            <w:r w:rsidR="008B09C8"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в Кубок России</w:t>
            </w: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 Севастополь отправили на отбор в Южный федеральный округ. ЭТО ПРЯМАЯ ДИСКРИМИНАЦИЯ!</w:t>
            </w:r>
            <w:r w:rsidR="008B09C8"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433CC" w:rsidRPr="00923350" w:rsidRDefault="007433CC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Взаимодействие с образовательными организациями, осуществляющими подготовку тренерско-преподавательского контингента по виду спорта</w:t>
      </w:r>
      <w:r w:rsidR="0092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2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350" w:rsidRPr="0092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тесно работаем с ГБУ города Севастополя «Спортивная школа № 5», с Малой академией наук, со школой «Экотех +</w:t>
      </w:r>
      <w:r w:rsid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3350" w:rsidRPr="0092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и с «Инженерной школой».</w:t>
      </w:r>
    </w:p>
    <w:p w:rsidR="007433CC" w:rsidRPr="002814A2" w:rsidRDefault="007433CC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снаряжением и спортивным инвентарём в рамках исполнения уставной деятельности региональной федерации:</w:t>
      </w:r>
      <w:r w:rsidR="0092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шахматной федерации </w:t>
      </w:r>
      <w:r w:rsidR="002814A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города Севастополя 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НЕТ НИЧЕГО: ни </w:t>
      </w:r>
      <w:r w:rsidR="002814A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турнирных 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помещений, ни офиса, ни шахматного инвентаря и оборудования – все забрало</w:t>
      </w:r>
      <w:r w:rsidR="003E5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народа 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Правительство Севастополя в феврале 2015 года путем ликвидации «Центрального городского шахматного клуба»</w:t>
      </w:r>
      <w:r w:rsidR="003E5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у</w:t>
      </w:r>
      <w:r w:rsid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 Большая Морская д. 50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Теперь </w:t>
      </w:r>
      <w:r w:rsid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500 квалифицированных 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шахматист</w:t>
      </w:r>
      <w:r w:rsid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городе Севастополе – это БОМЖИ. Спасибо У</w:t>
      </w:r>
      <w:r w:rsidR="009A3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правлению по делам молодежи и спорта города Севастополя</w:t>
      </w:r>
      <w:r w:rsidR="00033632" w:rsidRPr="00281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такую нашу судьбу! </w:t>
      </w:r>
    </w:p>
    <w:p w:rsidR="00123B94" w:rsidRDefault="00D307D3" w:rsidP="00130D57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(в том числе при взаимодействии с иными субъектами физической культуры и спорта) развития вида спорта в </w:t>
      </w:r>
      <w:r w:rsidR="006939A0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соответствии с Программой (за исключением сведений, указанных выше в данном Отчёте):</w:t>
      </w:r>
      <w:r w:rsidR="0092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702" w:rsidRPr="00921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тесно работаем с Гагаринской администрацией, начали работать с Ленинской и Балаклавской администрациями.</w:t>
      </w:r>
    </w:p>
    <w:p w:rsidR="00123B94" w:rsidRDefault="00123B94" w:rsidP="00EC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прилагаемых документов</w:t>
      </w:r>
      <w:r w:rsidR="00BB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копий)</w:t>
      </w:r>
      <w:r w:rsidR="00BB6CE5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подтверждающих указанные сведения:</w:t>
      </w:r>
    </w:p>
    <w:p w:rsidR="00921702" w:rsidRDefault="00921702" w:rsidP="00EC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702" w:rsidRDefault="00921702" w:rsidP="00EC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702" w:rsidRDefault="00921702" w:rsidP="00EC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702" w:rsidRDefault="00921702" w:rsidP="00EC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702" w:rsidRDefault="00921702" w:rsidP="00EC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B94" w:rsidRDefault="00123B94" w:rsidP="006B4445">
      <w:pPr>
        <w:tabs>
          <w:tab w:val="center" w:pos="1843"/>
          <w:tab w:val="left" w:pos="4536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262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РОО ФШС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2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С.М. Оськин </w:t>
      </w:r>
      <w:r w:rsidR="006B4445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</w:t>
      </w:r>
    </w:p>
    <w:p w:rsidR="00BA2204" w:rsidRPr="00EC16F1" w:rsidRDefault="006B4445" w:rsidP="00EC16F1">
      <w:pPr>
        <w:tabs>
          <w:tab w:val="center" w:pos="1701"/>
          <w:tab w:val="center" w:pos="6804"/>
          <w:tab w:val="center" w:pos="8789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  <w:t xml:space="preserve"> </w:t>
      </w:r>
      <w:r w:rsidR="00123B94"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>(наименование должности  руководителя)</w:t>
      </w:r>
      <w:r w:rsidR="00123B94"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(фамилия, инициалы)</w:t>
      </w:r>
      <w:r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 w:rsidR="00123B94"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>(подпись)</w:t>
      </w:r>
    </w:p>
    <w:sectPr w:rsidR="00BA2204" w:rsidRPr="00EC16F1" w:rsidSect="00742310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2E" w:rsidRDefault="0080752E" w:rsidP="00CD7591">
      <w:pPr>
        <w:spacing w:after="0" w:line="240" w:lineRule="auto"/>
      </w:pPr>
      <w:r>
        <w:separator/>
      </w:r>
    </w:p>
  </w:endnote>
  <w:endnote w:type="continuationSeparator" w:id="0">
    <w:p w:rsidR="0080752E" w:rsidRDefault="0080752E" w:rsidP="00C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2E" w:rsidRDefault="0080752E" w:rsidP="00CD7591">
      <w:pPr>
        <w:spacing w:after="0" w:line="240" w:lineRule="auto"/>
      </w:pPr>
      <w:r>
        <w:separator/>
      </w:r>
    </w:p>
  </w:footnote>
  <w:footnote w:type="continuationSeparator" w:id="0">
    <w:p w:rsidR="0080752E" w:rsidRDefault="0080752E" w:rsidP="00CD7591">
      <w:pPr>
        <w:spacing w:after="0" w:line="240" w:lineRule="auto"/>
      </w:pPr>
      <w:r>
        <w:continuationSeparator/>
      </w:r>
    </w:p>
  </w:footnote>
  <w:footnote w:id="1">
    <w:p w:rsidR="00923350" w:rsidRDefault="00923350" w:rsidP="00636610">
      <w:pPr>
        <w:pStyle w:val="ac"/>
        <w:jc w:val="both"/>
      </w:pPr>
      <w:r>
        <w:rPr>
          <w:rStyle w:val="ae"/>
        </w:rPr>
        <w:footnoteRef/>
      </w:r>
      <w:r>
        <w:t xml:space="preserve"> Словосочетание «вида спорта» заменяется на полное наименование вида спорта, согласно Всероссийскому Реестру Видов Спорта.</w:t>
      </w:r>
    </w:p>
  </w:footnote>
  <w:footnote w:id="2">
    <w:p w:rsidR="00923350" w:rsidRDefault="00923350" w:rsidP="0032070A">
      <w:pPr>
        <w:pStyle w:val="ac"/>
        <w:jc w:val="both"/>
      </w:pPr>
      <w:r>
        <w:rPr>
          <w:rStyle w:val="ae"/>
        </w:rPr>
        <w:footnoteRef/>
      </w:r>
      <w:r>
        <w:t xml:space="preserve"> Наименование дисциплины указывается в соответствие со Всероссийским реестром видов спорта, действующим на момент подписания данного Отчёта.</w:t>
      </w:r>
    </w:p>
  </w:footnote>
  <w:footnote w:id="3">
    <w:p w:rsidR="00923350" w:rsidRDefault="00923350" w:rsidP="0032070A">
      <w:pPr>
        <w:pStyle w:val="ac"/>
        <w:jc w:val="both"/>
      </w:pPr>
      <w:r>
        <w:rPr>
          <w:rStyle w:val="ae"/>
        </w:rPr>
        <w:footnoteRef/>
      </w:r>
      <w:r>
        <w:t xml:space="preserve"> Здесь и далее сведения, заменяющие символ «…», могут предоставляться как в табличном, так и в текстовом виде.</w:t>
      </w:r>
    </w:p>
  </w:footnote>
  <w:footnote w:id="4">
    <w:p w:rsidR="00923350" w:rsidRDefault="00923350" w:rsidP="0032070A">
      <w:pPr>
        <w:pStyle w:val="ac"/>
        <w:jc w:val="both"/>
      </w:pPr>
      <w:r>
        <w:rPr>
          <w:rStyle w:val="ae"/>
        </w:rPr>
        <w:footnoteRef/>
      </w:r>
      <w:r>
        <w:t xml:space="preserve"> Допускается удаление строк для тех муниципальных образований, в которых вид спорта не культивируется.</w:t>
      </w:r>
    </w:p>
  </w:footnote>
  <w:footnote w:id="5">
    <w:p w:rsidR="00923350" w:rsidRDefault="00923350">
      <w:pPr>
        <w:pStyle w:val="ac"/>
      </w:pPr>
      <w:r>
        <w:rPr>
          <w:rStyle w:val="ae"/>
        </w:rPr>
        <w:footnoteRef/>
      </w:r>
      <w:r>
        <w:t xml:space="preserve"> Допускается группировка разрядов.</w:t>
      </w:r>
    </w:p>
  </w:footnote>
  <w:footnote w:id="6">
    <w:p w:rsidR="00923350" w:rsidRDefault="00923350">
      <w:pPr>
        <w:pStyle w:val="ac"/>
      </w:pPr>
      <w:r>
        <w:rPr>
          <w:rStyle w:val="ae"/>
        </w:rPr>
        <w:footnoteRef/>
      </w:r>
      <w:r>
        <w:t xml:space="preserve"> За исключением документов, сформированных и утвержденных в Управлении по делам молодежи и спорта города Севастополя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38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23350" w:rsidRPr="001D0067" w:rsidRDefault="000E0FF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D0067">
          <w:rPr>
            <w:rFonts w:ascii="Times New Roman" w:hAnsi="Times New Roman" w:cs="Times New Roman"/>
            <w:sz w:val="28"/>
          </w:rPr>
          <w:fldChar w:fldCharType="begin"/>
        </w:r>
        <w:r w:rsidR="00923350" w:rsidRPr="001D0067">
          <w:rPr>
            <w:rFonts w:ascii="Times New Roman" w:hAnsi="Times New Roman" w:cs="Times New Roman"/>
            <w:sz w:val="28"/>
          </w:rPr>
          <w:instrText>PAGE   \* MERGEFORMAT</w:instrText>
        </w:r>
        <w:r w:rsidRPr="001D0067">
          <w:rPr>
            <w:rFonts w:ascii="Times New Roman" w:hAnsi="Times New Roman" w:cs="Times New Roman"/>
            <w:sz w:val="28"/>
          </w:rPr>
          <w:fldChar w:fldCharType="separate"/>
        </w:r>
        <w:r w:rsidR="00895949">
          <w:rPr>
            <w:rFonts w:ascii="Times New Roman" w:hAnsi="Times New Roman" w:cs="Times New Roman"/>
            <w:noProof/>
            <w:sz w:val="28"/>
          </w:rPr>
          <w:t>2</w:t>
        </w:r>
        <w:r w:rsidRPr="001D006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23350" w:rsidRDefault="009233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903"/>
    <w:multiLevelType w:val="multilevel"/>
    <w:tmpl w:val="4D54E6B8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007E"/>
    <w:multiLevelType w:val="multilevel"/>
    <w:tmpl w:val="B120A3F8"/>
    <w:numStyleLink w:val="5"/>
  </w:abstractNum>
  <w:abstractNum w:abstractNumId="2" w15:restartNumberingAfterBreak="0">
    <w:nsid w:val="0E76770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3F08B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0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0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10583CD0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4500351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ind w:left="0" w:firstLine="0"/>
      </w:pPr>
      <w:rPr>
        <w:sz w:val="3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AD483F"/>
    <w:multiLevelType w:val="hybridMultilevel"/>
    <w:tmpl w:val="0CFA2B04"/>
    <w:lvl w:ilvl="0" w:tplc="9FCCCAD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95398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37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8" w15:restartNumberingAfterBreak="0">
    <w:nsid w:val="1E3506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C00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276F60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1" w15:restartNumberingAfterBreak="0">
    <w:nsid w:val="304D398E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2" w15:restartNumberingAfterBreak="0">
    <w:nsid w:val="39B05517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3" w15:restartNumberingAfterBreak="0">
    <w:nsid w:val="3F3A44EC"/>
    <w:multiLevelType w:val="hybridMultilevel"/>
    <w:tmpl w:val="7C6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055B2"/>
    <w:multiLevelType w:val="multilevel"/>
    <w:tmpl w:val="04190023"/>
    <w:numStyleLink w:val="10"/>
  </w:abstractNum>
  <w:abstractNum w:abstractNumId="15" w15:restartNumberingAfterBreak="0">
    <w:nsid w:val="5CE33048"/>
    <w:multiLevelType w:val="hybridMultilevel"/>
    <w:tmpl w:val="ED2C5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A287A"/>
    <w:multiLevelType w:val="multilevel"/>
    <w:tmpl w:val="B120A3F8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7C5854"/>
    <w:multiLevelType w:val="hybridMultilevel"/>
    <w:tmpl w:val="3D78A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3A6300"/>
    <w:multiLevelType w:val="multilevel"/>
    <w:tmpl w:val="0419001D"/>
    <w:numStyleLink w:val="40"/>
  </w:abstractNum>
  <w:abstractNum w:abstractNumId="19" w15:restartNumberingAfterBreak="0">
    <w:nsid w:val="7A6B312A"/>
    <w:multiLevelType w:val="hybridMultilevel"/>
    <w:tmpl w:val="54C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3FC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7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1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0"/>
  </w:num>
  <w:num w:numId="18">
    <w:abstractNumId w:val="8"/>
  </w:num>
  <w:num w:numId="19">
    <w:abstractNumId w:val="2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C"/>
    <w:rsid w:val="000025B1"/>
    <w:rsid w:val="00014E1E"/>
    <w:rsid w:val="00022ABF"/>
    <w:rsid w:val="00027692"/>
    <w:rsid w:val="00030AFC"/>
    <w:rsid w:val="00033632"/>
    <w:rsid w:val="000363E6"/>
    <w:rsid w:val="00036787"/>
    <w:rsid w:val="00045957"/>
    <w:rsid w:val="00056929"/>
    <w:rsid w:val="0006017B"/>
    <w:rsid w:val="00061244"/>
    <w:rsid w:val="00070183"/>
    <w:rsid w:val="00076046"/>
    <w:rsid w:val="00094646"/>
    <w:rsid w:val="00094860"/>
    <w:rsid w:val="00096F43"/>
    <w:rsid w:val="000A5919"/>
    <w:rsid w:val="000A72B0"/>
    <w:rsid w:val="000A7BCC"/>
    <w:rsid w:val="000B0F91"/>
    <w:rsid w:val="000B6D70"/>
    <w:rsid w:val="000D1964"/>
    <w:rsid w:val="000E0FF7"/>
    <w:rsid w:val="000E5DAD"/>
    <w:rsid w:val="000F6819"/>
    <w:rsid w:val="0010642D"/>
    <w:rsid w:val="00111CE1"/>
    <w:rsid w:val="001132A5"/>
    <w:rsid w:val="00117FBF"/>
    <w:rsid w:val="00123B94"/>
    <w:rsid w:val="00130D57"/>
    <w:rsid w:val="00135AB3"/>
    <w:rsid w:val="00143382"/>
    <w:rsid w:val="00144BCB"/>
    <w:rsid w:val="00145418"/>
    <w:rsid w:val="0015692E"/>
    <w:rsid w:val="0016127E"/>
    <w:rsid w:val="00165D24"/>
    <w:rsid w:val="0017386B"/>
    <w:rsid w:val="001741FC"/>
    <w:rsid w:val="0017464D"/>
    <w:rsid w:val="001831B6"/>
    <w:rsid w:val="001A00D5"/>
    <w:rsid w:val="001A2FBF"/>
    <w:rsid w:val="001A3138"/>
    <w:rsid w:val="001A32B2"/>
    <w:rsid w:val="001A76E7"/>
    <w:rsid w:val="001B4143"/>
    <w:rsid w:val="001D0067"/>
    <w:rsid w:val="001D446F"/>
    <w:rsid w:val="001E5A79"/>
    <w:rsid w:val="001E7008"/>
    <w:rsid w:val="001F24F6"/>
    <w:rsid w:val="001F5E05"/>
    <w:rsid w:val="002010A4"/>
    <w:rsid w:val="00201ED9"/>
    <w:rsid w:val="002071EE"/>
    <w:rsid w:val="0021603D"/>
    <w:rsid w:val="0021674A"/>
    <w:rsid w:val="00231B54"/>
    <w:rsid w:val="002362BA"/>
    <w:rsid w:val="00236D70"/>
    <w:rsid w:val="00243DAA"/>
    <w:rsid w:val="002454E2"/>
    <w:rsid w:val="0025477E"/>
    <w:rsid w:val="00256E13"/>
    <w:rsid w:val="002573CC"/>
    <w:rsid w:val="00264661"/>
    <w:rsid w:val="00264D1D"/>
    <w:rsid w:val="002814A2"/>
    <w:rsid w:val="00282F06"/>
    <w:rsid w:val="00284A53"/>
    <w:rsid w:val="002A3BB5"/>
    <w:rsid w:val="002B27F6"/>
    <w:rsid w:val="002C1705"/>
    <w:rsid w:val="002C21D7"/>
    <w:rsid w:val="002C4A19"/>
    <w:rsid w:val="002C750F"/>
    <w:rsid w:val="002D1998"/>
    <w:rsid w:val="002D3F9E"/>
    <w:rsid w:val="002D422F"/>
    <w:rsid w:val="002D5F27"/>
    <w:rsid w:val="002E272B"/>
    <w:rsid w:val="002E3AE4"/>
    <w:rsid w:val="002E6DF1"/>
    <w:rsid w:val="002E7AC6"/>
    <w:rsid w:val="002E7FC1"/>
    <w:rsid w:val="002F3B3A"/>
    <w:rsid w:val="002F54C8"/>
    <w:rsid w:val="0030771D"/>
    <w:rsid w:val="0032070A"/>
    <w:rsid w:val="00332152"/>
    <w:rsid w:val="0033635B"/>
    <w:rsid w:val="00347B26"/>
    <w:rsid w:val="00355AC1"/>
    <w:rsid w:val="00364152"/>
    <w:rsid w:val="00377E40"/>
    <w:rsid w:val="00381D14"/>
    <w:rsid w:val="0038468A"/>
    <w:rsid w:val="00391D3F"/>
    <w:rsid w:val="00392F7F"/>
    <w:rsid w:val="003A49AB"/>
    <w:rsid w:val="003B7DC5"/>
    <w:rsid w:val="003C4999"/>
    <w:rsid w:val="003D0C8B"/>
    <w:rsid w:val="003D15E7"/>
    <w:rsid w:val="003E51C2"/>
    <w:rsid w:val="003F0AEA"/>
    <w:rsid w:val="003F1132"/>
    <w:rsid w:val="003F2899"/>
    <w:rsid w:val="003F3272"/>
    <w:rsid w:val="00406E64"/>
    <w:rsid w:val="004118E9"/>
    <w:rsid w:val="00416EBC"/>
    <w:rsid w:val="0043462A"/>
    <w:rsid w:val="00441654"/>
    <w:rsid w:val="00447528"/>
    <w:rsid w:val="0045699D"/>
    <w:rsid w:val="00463F78"/>
    <w:rsid w:val="0046433D"/>
    <w:rsid w:val="00475FF1"/>
    <w:rsid w:val="00483184"/>
    <w:rsid w:val="004873D8"/>
    <w:rsid w:val="0049569B"/>
    <w:rsid w:val="00495E42"/>
    <w:rsid w:val="004B3232"/>
    <w:rsid w:val="004B46E9"/>
    <w:rsid w:val="004C4E9D"/>
    <w:rsid w:val="004E0BD8"/>
    <w:rsid w:val="004E3FF5"/>
    <w:rsid w:val="004E69E8"/>
    <w:rsid w:val="004F26C3"/>
    <w:rsid w:val="004F28CF"/>
    <w:rsid w:val="004F50FB"/>
    <w:rsid w:val="0050031C"/>
    <w:rsid w:val="00507CC9"/>
    <w:rsid w:val="00517FCE"/>
    <w:rsid w:val="00522717"/>
    <w:rsid w:val="005235E3"/>
    <w:rsid w:val="005252A7"/>
    <w:rsid w:val="0052562A"/>
    <w:rsid w:val="0053028D"/>
    <w:rsid w:val="00535D14"/>
    <w:rsid w:val="00557670"/>
    <w:rsid w:val="00563859"/>
    <w:rsid w:val="00564976"/>
    <w:rsid w:val="00567903"/>
    <w:rsid w:val="00571A7C"/>
    <w:rsid w:val="00591F1C"/>
    <w:rsid w:val="00596BB5"/>
    <w:rsid w:val="00597067"/>
    <w:rsid w:val="005A1BF9"/>
    <w:rsid w:val="005A7239"/>
    <w:rsid w:val="005B0985"/>
    <w:rsid w:val="005B1A24"/>
    <w:rsid w:val="005B6F0A"/>
    <w:rsid w:val="005C540D"/>
    <w:rsid w:val="005C57A3"/>
    <w:rsid w:val="005C6776"/>
    <w:rsid w:val="005D7C9D"/>
    <w:rsid w:val="005D7DB8"/>
    <w:rsid w:val="005E78E8"/>
    <w:rsid w:val="005F31D3"/>
    <w:rsid w:val="005F3F66"/>
    <w:rsid w:val="00606628"/>
    <w:rsid w:val="006118B0"/>
    <w:rsid w:val="00611E8A"/>
    <w:rsid w:val="0061589C"/>
    <w:rsid w:val="006234A4"/>
    <w:rsid w:val="00624CA6"/>
    <w:rsid w:val="00636610"/>
    <w:rsid w:val="0064236E"/>
    <w:rsid w:val="00644532"/>
    <w:rsid w:val="00647DFD"/>
    <w:rsid w:val="00647E09"/>
    <w:rsid w:val="006535B8"/>
    <w:rsid w:val="00653FC3"/>
    <w:rsid w:val="0065706F"/>
    <w:rsid w:val="00661D28"/>
    <w:rsid w:val="00663AC3"/>
    <w:rsid w:val="00665C7C"/>
    <w:rsid w:val="00675AF8"/>
    <w:rsid w:val="006818E4"/>
    <w:rsid w:val="006939A0"/>
    <w:rsid w:val="006943C4"/>
    <w:rsid w:val="006A2B9A"/>
    <w:rsid w:val="006A6528"/>
    <w:rsid w:val="006B0AB7"/>
    <w:rsid w:val="006B1A0F"/>
    <w:rsid w:val="006B1CBC"/>
    <w:rsid w:val="006B25D4"/>
    <w:rsid w:val="006B394A"/>
    <w:rsid w:val="006B4445"/>
    <w:rsid w:val="006B481C"/>
    <w:rsid w:val="006C5B04"/>
    <w:rsid w:val="006C7F9A"/>
    <w:rsid w:val="006D06CB"/>
    <w:rsid w:val="006D59B9"/>
    <w:rsid w:val="006E4EA2"/>
    <w:rsid w:val="006E708B"/>
    <w:rsid w:val="006F015D"/>
    <w:rsid w:val="006F4AA0"/>
    <w:rsid w:val="00701607"/>
    <w:rsid w:val="00705C34"/>
    <w:rsid w:val="00710212"/>
    <w:rsid w:val="00712421"/>
    <w:rsid w:val="007200DD"/>
    <w:rsid w:val="00721A63"/>
    <w:rsid w:val="007223E6"/>
    <w:rsid w:val="00723C50"/>
    <w:rsid w:val="00725E68"/>
    <w:rsid w:val="00737940"/>
    <w:rsid w:val="00742310"/>
    <w:rsid w:val="007433CC"/>
    <w:rsid w:val="007526DA"/>
    <w:rsid w:val="0075632A"/>
    <w:rsid w:val="007625C1"/>
    <w:rsid w:val="00772F5D"/>
    <w:rsid w:val="00774CDA"/>
    <w:rsid w:val="007763F3"/>
    <w:rsid w:val="00787E38"/>
    <w:rsid w:val="007A6936"/>
    <w:rsid w:val="007B102F"/>
    <w:rsid w:val="007C1D7F"/>
    <w:rsid w:val="007D396D"/>
    <w:rsid w:val="007D5DC6"/>
    <w:rsid w:val="007E10E9"/>
    <w:rsid w:val="007E6223"/>
    <w:rsid w:val="007F7825"/>
    <w:rsid w:val="00800B42"/>
    <w:rsid w:val="0080752E"/>
    <w:rsid w:val="00814FC3"/>
    <w:rsid w:val="00820F59"/>
    <w:rsid w:val="00821D62"/>
    <w:rsid w:val="00830CD1"/>
    <w:rsid w:val="00834342"/>
    <w:rsid w:val="008457FC"/>
    <w:rsid w:val="00860A99"/>
    <w:rsid w:val="00861A9A"/>
    <w:rsid w:val="00862D19"/>
    <w:rsid w:val="008706BF"/>
    <w:rsid w:val="008779BF"/>
    <w:rsid w:val="00884359"/>
    <w:rsid w:val="008849DA"/>
    <w:rsid w:val="00887E99"/>
    <w:rsid w:val="00895949"/>
    <w:rsid w:val="008A4380"/>
    <w:rsid w:val="008A54DB"/>
    <w:rsid w:val="008B09C8"/>
    <w:rsid w:val="008C24C3"/>
    <w:rsid w:val="008D4DB2"/>
    <w:rsid w:val="008E1C07"/>
    <w:rsid w:val="008E2312"/>
    <w:rsid w:val="008E28C4"/>
    <w:rsid w:val="008E5BC1"/>
    <w:rsid w:val="008F3FCC"/>
    <w:rsid w:val="008F4ACA"/>
    <w:rsid w:val="00914330"/>
    <w:rsid w:val="00914F74"/>
    <w:rsid w:val="00921702"/>
    <w:rsid w:val="00923350"/>
    <w:rsid w:val="00934B27"/>
    <w:rsid w:val="009524B6"/>
    <w:rsid w:val="009552AD"/>
    <w:rsid w:val="00962FA3"/>
    <w:rsid w:val="00977669"/>
    <w:rsid w:val="00986871"/>
    <w:rsid w:val="00992136"/>
    <w:rsid w:val="00994B84"/>
    <w:rsid w:val="009A1BD9"/>
    <w:rsid w:val="009A3643"/>
    <w:rsid w:val="009B1026"/>
    <w:rsid w:val="009B1CEB"/>
    <w:rsid w:val="009D16C6"/>
    <w:rsid w:val="009E0508"/>
    <w:rsid w:val="009E2484"/>
    <w:rsid w:val="009E7B3C"/>
    <w:rsid w:val="009F1B90"/>
    <w:rsid w:val="00A14FCB"/>
    <w:rsid w:val="00A17869"/>
    <w:rsid w:val="00A225AB"/>
    <w:rsid w:val="00A2685D"/>
    <w:rsid w:val="00A35CD9"/>
    <w:rsid w:val="00A44B10"/>
    <w:rsid w:val="00A545F8"/>
    <w:rsid w:val="00A6010D"/>
    <w:rsid w:val="00A60ACC"/>
    <w:rsid w:val="00A64ADE"/>
    <w:rsid w:val="00A7480D"/>
    <w:rsid w:val="00A807B9"/>
    <w:rsid w:val="00A87A40"/>
    <w:rsid w:val="00A91717"/>
    <w:rsid w:val="00A9351F"/>
    <w:rsid w:val="00AA238B"/>
    <w:rsid w:val="00AA2769"/>
    <w:rsid w:val="00AA3C58"/>
    <w:rsid w:val="00AB5939"/>
    <w:rsid w:val="00AB6198"/>
    <w:rsid w:val="00AB7CD5"/>
    <w:rsid w:val="00AE2763"/>
    <w:rsid w:val="00AE4DDE"/>
    <w:rsid w:val="00AE6F24"/>
    <w:rsid w:val="00AF4CE9"/>
    <w:rsid w:val="00AF4F2B"/>
    <w:rsid w:val="00AF5AF0"/>
    <w:rsid w:val="00AF6A85"/>
    <w:rsid w:val="00AF7249"/>
    <w:rsid w:val="00AF7495"/>
    <w:rsid w:val="00B00CEC"/>
    <w:rsid w:val="00B00F7C"/>
    <w:rsid w:val="00B06740"/>
    <w:rsid w:val="00B12EC2"/>
    <w:rsid w:val="00B13AC3"/>
    <w:rsid w:val="00B21E4D"/>
    <w:rsid w:val="00B22332"/>
    <w:rsid w:val="00B30B5D"/>
    <w:rsid w:val="00B550A8"/>
    <w:rsid w:val="00B6025A"/>
    <w:rsid w:val="00B62BAA"/>
    <w:rsid w:val="00B64A1A"/>
    <w:rsid w:val="00B655EC"/>
    <w:rsid w:val="00B672ED"/>
    <w:rsid w:val="00B77324"/>
    <w:rsid w:val="00B8484F"/>
    <w:rsid w:val="00B90066"/>
    <w:rsid w:val="00B95170"/>
    <w:rsid w:val="00BA028F"/>
    <w:rsid w:val="00BA2204"/>
    <w:rsid w:val="00BA6691"/>
    <w:rsid w:val="00BA774D"/>
    <w:rsid w:val="00BB3DDF"/>
    <w:rsid w:val="00BB6CE5"/>
    <w:rsid w:val="00BB78BA"/>
    <w:rsid w:val="00BC3235"/>
    <w:rsid w:val="00BD065D"/>
    <w:rsid w:val="00BF70F2"/>
    <w:rsid w:val="00C00C21"/>
    <w:rsid w:val="00C00EAD"/>
    <w:rsid w:val="00C10408"/>
    <w:rsid w:val="00C11BBA"/>
    <w:rsid w:val="00C30DA3"/>
    <w:rsid w:val="00C3555C"/>
    <w:rsid w:val="00C40BEF"/>
    <w:rsid w:val="00C502BE"/>
    <w:rsid w:val="00C5745C"/>
    <w:rsid w:val="00C578B8"/>
    <w:rsid w:val="00C60EFB"/>
    <w:rsid w:val="00C628F9"/>
    <w:rsid w:val="00C630DC"/>
    <w:rsid w:val="00C63921"/>
    <w:rsid w:val="00C6623D"/>
    <w:rsid w:val="00C67B2F"/>
    <w:rsid w:val="00C70087"/>
    <w:rsid w:val="00C706D9"/>
    <w:rsid w:val="00C9390E"/>
    <w:rsid w:val="00CA39E3"/>
    <w:rsid w:val="00CB67E5"/>
    <w:rsid w:val="00CB7698"/>
    <w:rsid w:val="00CD1FE8"/>
    <w:rsid w:val="00CD3C65"/>
    <w:rsid w:val="00CD7591"/>
    <w:rsid w:val="00CE6A67"/>
    <w:rsid w:val="00D12A11"/>
    <w:rsid w:val="00D150CA"/>
    <w:rsid w:val="00D17696"/>
    <w:rsid w:val="00D24B6E"/>
    <w:rsid w:val="00D262D2"/>
    <w:rsid w:val="00D307D3"/>
    <w:rsid w:val="00D43EEA"/>
    <w:rsid w:val="00D45689"/>
    <w:rsid w:val="00D472CA"/>
    <w:rsid w:val="00D617C5"/>
    <w:rsid w:val="00D62DB5"/>
    <w:rsid w:val="00D64862"/>
    <w:rsid w:val="00D73878"/>
    <w:rsid w:val="00D828EE"/>
    <w:rsid w:val="00D85F49"/>
    <w:rsid w:val="00D8700E"/>
    <w:rsid w:val="00D91FCA"/>
    <w:rsid w:val="00D929D2"/>
    <w:rsid w:val="00DB2BD1"/>
    <w:rsid w:val="00DD7514"/>
    <w:rsid w:val="00DE7F61"/>
    <w:rsid w:val="00DF751F"/>
    <w:rsid w:val="00E20DB8"/>
    <w:rsid w:val="00E2492A"/>
    <w:rsid w:val="00E26A4F"/>
    <w:rsid w:val="00E36958"/>
    <w:rsid w:val="00E41F8D"/>
    <w:rsid w:val="00E53EF0"/>
    <w:rsid w:val="00E5452E"/>
    <w:rsid w:val="00E57A50"/>
    <w:rsid w:val="00E6127C"/>
    <w:rsid w:val="00E67C70"/>
    <w:rsid w:val="00E70732"/>
    <w:rsid w:val="00E75DC4"/>
    <w:rsid w:val="00E75EA4"/>
    <w:rsid w:val="00E9445F"/>
    <w:rsid w:val="00E97ABA"/>
    <w:rsid w:val="00EA5D61"/>
    <w:rsid w:val="00EA7CD7"/>
    <w:rsid w:val="00EC06AB"/>
    <w:rsid w:val="00EC0D72"/>
    <w:rsid w:val="00EC16F1"/>
    <w:rsid w:val="00EC2C73"/>
    <w:rsid w:val="00ED3617"/>
    <w:rsid w:val="00ED4840"/>
    <w:rsid w:val="00ED5B82"/>
    <w:rsid w:val="00EF16DE"/>
    <w:rsid w:val="00F00C01"/>
    <w:rsid w:val="00F00FD4"/>
    <w:rsid w:val="00F02332"/>
    <w:rsid w:val="00F03C1F"/>
    <w:rsid w:val="00F06E6C"/>
    <w:rsid w:val="00F17BCE"/>
    <w:rsid w:val="00F2219F"/>
    <w:rsid w:val="00F2258D"/>
    <w:rsid w:val="00F25CBC"/>
    <w:rsid w:val="00F26954"/>
    <w:rsid w:val="00F26D42"/>
    <w:rsid w:val="00F27262"/>
    <w:rsid w:val="00F32841"/>
    <w:rsid w:val="00F37D9B"/>
    <w:rsid w:val="00F44EEB"/>
    <w:rsid w:val="00F50A54"/>
    <w:rsid w:val="00F57273"/>
    <w:rsid w:val="00F63C46"/>
    <w:rsid w:val="00F640D6"/>
    <w:rsid w:val="00F73CA1"/>
    <w:rsid w:val="00F748FA"/>
    <w:rsid w:val="00F81739"/>
    <w:rsid w:val="00F8462F"/>
    <w:rsid w:val="00F85254"/>
    <w:rsid w:val="00F92F3D"/>
    <w:rsid w:val="00FA0B19"/>
    <w:rsid w:val="00FA0B5A"/>
    <w:rsid w:val="00FA4551"/>
    <w:rsid w:val="00FB61ED"/>
    <w:rsid w:val="00FC616F"/>
    <w:rsid w:val="00FD2A93"/>
    <w:rsid w:val="00FD55EC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1EA4-C2FA-44EA-9B99-0BF5578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1F"/>
  </w:style>
  <w:style w:type="paragraph" w:styleId="1">
    <w:name w:val="heading 1"/>
    <w:basedOn w:val="a"/>
    <w:next w:val="a"/>
    <w:link w:val="11"/>
    <w:uiPriority w:val="9"/>
    <w:qFormat/>
    <w:rsid w:val="000E5DA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E5DA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E5DA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0E5DA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E5DA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DA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DA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DA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DA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91"/>
  </w:style>
  <w:style w:type="paragraph" w:styleId="a8">
    <w:name w:val="footer"/>
    <w:basedOn w:val="a"/>
    <w:link w:val="a9"/>
    <w:uiPriority w:val="99"/>
    <w:unhideWhenUsed/>
    <w:rsid w:val="00CD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91"/>
  </w:style>
  <w:style w:type="paragraph" w:styleId="aa">
    <w:name w:val="List Paragraph"/>
    <w:basedOn w:val="a"/>
    <w:uiPriority w:val="34"/>
    <w:qFormat/>
    <w:rsid w:val="00AF5A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591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1040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040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0408"/>
    <w:rPr>
      <w:vertAlign w:val="superscript"/>
    </w:rPr>
  </w:style>
  <w:style w:type="character" w:customStyle="1" w:styleId="11">
    <w:name w:val="Заголовок 1 Знак"/>
    <w:basedOn w:val="a0"/>
    <w:link w:val="1"/>
    <w:uiPriority w:val="9"/>
    <w:rsid w:val="000E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E5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0E5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"/>
    <w:uiPriority w:val="9"/>
    <w:semiHidden/>
    <w:rsid w:val="000E5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0E5D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5D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5D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5D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0">
    <w:name w:val="Стиль1"/>
    <w:uiPriority w:val="99"/>
    <w:rsid w:val="000E5DAD"/>
    <w:pPr>
      <w:numPr>
        <w:numId w:val="7"/>
      </w:numPr>
    </w:pPr>
  </w:style>
  <w:style w:type="numbering" w:customStyle="1" w:styleId="2">
    <w:name w:val="Стиль2"/>
    <w:uiPriority w:val="99"/>
    <w:rsid w:val="000E5DAD"/>
    <w:pPr>
      <w:numPr>
        <w:numId w:val="10"/>
      </w:numPr>
    </w:pPr>
  </w:style>
  <w:style w:type="numbering" w:customStyle="1" w:styleId="3">
    <w:name w:val="Стиль3"/>
    <w:uiPriority w:val="99"/>
    <w:rsid w:val="002C750F"/>
    <w:pPr>
      <w:numPr>
        <w:numId w:val="17"/>
      </w:numPr>
    </w:pPr>
  </w:style>
  <w:style w:type="numbering" w:customStyle="1" w:styleId="40">
    <w:name w:val="Стиль4"/>
    <w:uiPriority w:val="99"/>
    <w:rsid w:val="002C750F"/>
    <w:pPr>
      <w:numPr>
        <w:numId w:val="19"/>
      </w:numPr>
    </w:pPr>
  </w:style>
  <w:style w:type="numbering" w:customStyle="1" w:styleId="5">
    <w:name w:val="Стиль5"/>
    <w:uiPriority w:val="99"/>
    <w:rsid w:val="002C750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79;&#1080;&#1081;\AppData\Roaming\Microsoft\&#1064;&#1072;&#1073;&#1083;&#1086;&#1085;&#1099;\&#1055;&#1088;&#1080;&#1082;&#1072;&#1079;%20&#1086;%20&#1087;&#1088;&#1080;&#1089;&#1074;&#1086;&#1077;&#1085;&#1080;&#1080;%20&#1088;&#1072;&#1079;&#1088;&#1103;&#1076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AD1F-6DE0-4758-B124-D0C27EE2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присвоении разрядов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ФКиС КК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 Денис</dc:creator>
  <cp:lastModifiedBy>Пользователь</cp:lastModifiedBy>
  <cp:revision>2</cp:revision>
  <cp:lastPrinted>2016-11-22T14:09:00Z</cp:lastPrinted>
  <dcterms:created xsi:type="dcterms:W3CDTF">2023-01-19T12:22:00Z</dcterms:created>
  <dcterms:modified xsi:type="dcterms:W3CDTF">2023-01-19T12:22:00Z</dcterms:modified>
</cp:coreProperties>
</file>