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A9" w:rsidRDefault="00AF140D" w:rsidP="00AF14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СМЕТА РАСХОДОВ </w:t>
      </w:r>
    </w:p>
    <w:p w:rsidR="00A85782" w:rsidRDefault="00AF140D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О</w:t>
      </w:r>
      <w:r w:rsidR="00A85782">
        <w:rPr>
          <w:rFonts w:ascii="Times New Roman" w:hAnsi="Times New Roman"/>
          <w:b/>
          <w:sz w:val="32"/>
          <w:szCs w:val="32"/>
        </w:rPr>
        <w:t xml:space="preserve">ФИЦИАЛЬНЫЕ СОРЕВНОВАНИЯ </w:t>
      </w:r>
    </w:p>
    <w:p w:rsidR="006F1AE0" w:rsidRDefault="00A85782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Региональной общественной организации </w:t>
      </w:r>
    </w:p>
    <w:p w:rsidR="00FA5EA9" w:rsidRDefault="00A85782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«Федерация шахмат города Севастополя»</w:t>
      </w:r>
      <w:r w:rsidR="00AF140D">
        <w:rPr>
          <w:rFonts w:ascii="Times New Roman" w:hAnsi="Times New Roman"/>
          <w:b/>
          <w:sz w:val="32"/>
          <w:szCs w:val="32"/>
        </w:rPr>
        <w:t xml:space="preserve"> </w:t>
      </w:r>
    </w:p>
    <w:p w:rsidR="00FA5EA9" w:rsidRDefault="00AF140D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ПО ВИДУ СПОРТА  ШАХМАТЫ </w:t>
      </w:r>
    </w:p>
    <w:p w:rsidR="00D35EC8" w:rsidRPr="00CB53FD" w:rsidRDefault="00A85782" w:rsidP="00FA5EA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2022</w:t>
      </w:r>
      <w:r w:rsidR="00AF140D">
        <w:rPr>
          <w:rFonts w:ascii="Times New Roman" w:hAnsi="Times New Roman"/>
          <w:b/>
          <w:sz w:val="32"/>
          <w:szCs w:val="32"/>
        </w:rPr>
        <w:t xml:space="preserve"> ГОД</w:t>
      </w:r>
    </w:p>
    <w:p w:rsidR="00CB53FD" w:rsidRDefault="00CB53FD" w:rsidP="00E63254">
      <w:pPr>
        <w:jc w:val="right"/>
        <w:rPr>
          <w:rFonts w:ascii="Times New Roman" w:hAnsi="Times New Roman"/>
          <w:sz w:val="28"/>
        </w:rPr>
      </w:pPr>
    </w:p>
    <w:p w:rsidR="00CB53FD" w:rsidRDefault="00CB53FD" w:rsidP="00E63254">
      <w:pPr>
        <w:rPr>
          <w:rFonts w:ascii="Times New Roman" w:hAnsi="Times New Roman"/>
          <w:sz w:val="28"/>
        </w:rPr>
      </w:pPr>
    </w:p>
    <w:p w:rsidR="00AF140D" w:rsidRDefault="00AF140D" w:rsidP="00E63254">
      <w:pPr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817"/>
        <w:gridCol w:w="4394"/>
        <w:gridCol w:w="1701"/>
        <w:gridCol w:w="1276"/>
        <w:gridCol w:w="1383"/>
      </w:tblGrid>
      <w:tr w:rsidR="00756396" w:rsidRPr="00291E80" w:rsidTr="009F7F89">
        <w:tc>
          <w:tcPr>
            <w:tcW w:w="817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№ п.п.</w:t>
            </w:r>
          </w:p>
        </w:tc>
        <w:tc>
          <w:tcPr>
            <w:tcW w:w="4394" w:type="dxa"/>
          </w:tcPr>
          <w:p w:rsidR="00756396" w:rsidRPr="00291E80" w:rsidRDefault="00756396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701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Цена за 1 шт.</w:t>
            </w:r>
            <w:r w:rsidR="009306B2"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 xml:space="preserve"> руб.</w:t>
            </w:r>
          </w:p>
        </w:tc>
        <w:tc>
          <w:tcPr>
            <w:tcW w:w="1276" w:type="dxa"/>
          </w:tcPr>
          <w:p w:rsidR="00756396" w:rsidRPr="00291E80" w:rsidRDefault="00291E80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Кол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756396" w:rsidRPr="00291E80">
              <w:rPr>
                <w:rFonts w:ascii="Times New Roman" w:hAnsi="Times New Roman"/>
                <w:b/>
                <w:sz w:val="32"/>
                <w:szCs w:val="32"/>
              </w:rPr>
              <w:t>во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шт.</w:t>
            </w:r>
          </w:p>
        </w:tc>
        <w:tc>
          <w:tcPr>
            <w:tcW w:w="1383" w:type="dxa"/>
          </w:tcPr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Итого</w:t>
            </w:r>
            <w:r w:rsidRPr="00291E80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,</w:t>
            </w:r>
          </w:p>
          <w:p w:rsidR="009306B2" w:rsidRPr="00291E80" w:rsidRDefault="009306B2" w:rsidP="00291E80">
            <w:pPr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91E80">
              <w:rPr>
                <w:rFonts w:ascii="Times New Roman" w:hAnsi="Times New Roman"/>
                <w:b/>
                <w:sz w:val="32"/>
                <w:szCs w:val="32"/>
              </w:rPr>
              <w:t>руб.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94" w:type="dxa"/>
          </w:tcPr>
          <w:p w:rsidR="00756396" w:rsidRPr="009D728D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 </w:t>
            </w:r>
            <w:r w:rsidR="009D728D">
              <w:rPr>
                <w:rFonts w:ascii="Times New Roman" w:hAnsi="Times New Roman"/>
                <w:sz w:val="28"/>
              </w:rPr>
              <w:t xml:space="preserve">17.3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Dell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 </w:t>
            </w:r>
            <w:r w:rsidR="009D728D">
              <w:rPr>
                <w:rFonts w:ascii="Times New Roman" w:hAnsi="Times New Roman"/>
                <w:sz w:val="28"/>
                <w:lang w:val="en-US"/>
              </w:rPr>
              <w:t>G</w:t>
            </w:r>
            <w:r w:rsidR="009D728D" w:rsidRPr="006102A4">
              <w:rPr>
                <w:rFonts w:ascii="Times New Roman" w:hAnsi="Times New Roman"/>
                <w:sz w:val="28"/>
              </w:rPr>
              <w:t xml:space="preserve">7-7790 </w:t>
            </w:r>
            <w:r w:rsidR="009D728D">
              <w:rPr>
                <w:rFonts w:ascii="Times New Roman" w:hAnsi="Times New Roman"/>
                <w:sz w:val="28"/>
              </w:rPr>
              <w:t>серый</w:t>
            </w:r>
            <w:r w:rsidR="006102A4">
              <w:rPr>
                <w:rFonts w:ascii="Times New Roman" w:hAnsi="Times New Roman"/>
                <w:sz w:val="28"/>
              </w:rPr>
              <w:t xml:space="preserve"> + сумка к ноутбуку</w:t>
            </w:r>
          </w:p>
        </w:tc>
        <w:tc>
          <w:tcPr>
            <w:tcW w:w="1701" w:type="dxa"/>
          </w:tcPr>
          <w:p w:rsidR="00756396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100 000</w:t>
            </w:r>
          </w:p>
        </w:tc>
        <w:tc>
          <w:tcPr>
            <w:tcW w:w="1276" w:type="dxa"/>
          </w:tcPr>
          <w:p w:rsidR="00756396" w:rsidRDefault="009D728D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100 000</w:t>
            </w:r>
          </w:p>
        </w:tc>
      </w:tr>
      <w:tr w:rsidR="00756396" w:rsidRPr="00073744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394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Привод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внешний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DVD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ASUS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SDRW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-08</w:t>
            </w:r>
            <w:r>
              <w:rPr>
                <w:rFonts w:ascii="Times New Roman" w:hAnsi="Times New Roman"/>
                <w:sz w:val="28"/>
                <w:lang w:val="en-US"/>
              </w:rPr>
              <w:t>D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lang w:val="en-US"/>
              </w:rPr>
              <w:t>S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U</w:t>
            </w:r>
            <w:r w:rsidRPr="00073744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Lite</w:t>
            </w:r>
            <w:proofErr w:type="spellEnd"/>
          </w:p>
        </w:tc>
        <w:tc>
          <w:tcPr>
            <w:tcW w:w="1701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2 150</w:t>
            </w:r>
          </w:p>
        </w:tc>
        <w:tc>
          <w:tcPr>
            <w:tcW w:w="1276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073744" w:rsidRDefault="00073744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2 150</w:t>
            </w:r>
          </w:p>
        </w:tc>
      </w:tr>
      <w:tr w:rsidR="00756396" w:rsidRPr="00723AB0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394" w:type="dxa"/>
          </w:tcPr>
          <w:p w:rsidR="00756396" w:rsidRPr="00723AB0" w:rsidRDefault="00723AB0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МФУ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лазерное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HP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Laser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Jet</w:t>
            </w:r>
            <w:r w:rsidRP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Pro M227fdn</w:t>
            </w:r>
          </w:p>
        </w:tc>
        <w:tc>
          <w:tcPr>
            <w:tcW w:w="1701" w:type="dxa"/>
          </w:tcPr>
          <w:p w:rsidR="00756396" w:rsidRPr="009306B2" w:rsidRDefault="009306B2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</w:rPr>
              <w:t>9</w:t>
            </w:r>
            <w:r w:rsidR="00723AB0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000</w:t>
            </w:r>
          </w:p>
        </w:tc>
        <w:tc>
          <w:tcPr>
            <w:tcW w:w="1276" w:type="dxa"/>
          </w:tcPr>
          <w:p w:rsidR="00756396" w:rsidRPr="00723AB0" w:rsidRDefault="00723AB0" w:rsidP="00E63254">
            <w:pPr>
              <w:ind w:firstLine="0"/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</w:p>
        </w:tc>
        <w:tc>
          <w:tcPr>
            <w:tcW w:w="1383" w:type="dxa"/>
          </w:tcPr>
          <w:p w:rsidR="00756396" w:rsidRPr="009306B2" w:rsidRDefault="00723AB0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</w:t>
            </w:r>
            <w:r w:rsidR="009306B2">
              <w:rPr>
                <w:rFonts w:ascii="Times New Roman" w:hAnsi="Times New Roman"/>
                <w:sz w:val="28"/>
              </w:rPr>
              <w:t>9 000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394" w:type="dxa"/>
          </w:tcPr>
          <w:p w:rsidR="00327A77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Шахматная программа жеребьевки </w:t>
            </w:r>
            <w:r>
              <w:rPr>
                <w:rFonts w:ascii="Times New Roman" w:hAnsi="Times New Roman"/>
                <w:sz w:val="28"/>
                <w:lang w:val="en-US"/>
              </w:rPr>
              <w:t>Swiss</w:t>
            </w:r>
            <w:r w:rsidRPr="00D638B9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  <w:lang w:val="en-US"/>
              </w:rPr>
              <w:t>Chess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z w:val="28"/>
                <w:lang w:val="en-US"/>
              </w:rPr>
              <w:t>Windows</w:t>
            </w:r>
            <w:r w:rsidRPr="00D638B9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8-версия</w:t>
            </w:r>
            <w:r w:rsidRPr="00D638B9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русская</w:t>
            </w:r>
            <w:r w:rsidRPr="00D638B9">
              <w:rPr>
                <w:rFonts w:ascii="Times New Roman" w:hAnsi="Times New Roman"/>
                <w:sz w:val="28"/>
              </w:rPr>
              <w:t xml:space="preserve"> </w:t>
            </w:r>
          </w:p>
          <w:p w:rsidR="00756396" w:rsidRPr="00D638B9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 w:rsidRPr="00D638B9">
              <w:rPr>
                <w:rFonts w:ascii="Times New Roman" w:hAnsi="Times New Roman"/>
                <w:sz w:val="28"/>
              </w:rPr>
              <w:t>(</w:t>
            </w:r>
            <w:r>
              <w:rPr>
                <w:rFonts w:ascii="Times New Roman" w:hAnsi="Times New Roman"/>
                <w:sz w:val="28"/>
              </w:rPr>
              <w:t>цена за рубежом 135 евро)</w:t>
            </w:r>
          </w:p>
        </w:tc>
        <w:tc>
          <w:tcPr>
            <w:tcW w:w="1701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4 500</w:t>
            </w:r>
          </w:p>
        </w:tc>
        <w:tc>
          <w:tcPr>
            <w:tcW w:w="1276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D638B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4 500</w:t>
            </w:r>
          </w:p>
        </w:tc>
      </w:tr>
      <w:tr w:rsidR="00756396" w:rsidTr="009F7F89">
        <w:tc>
          <w:tcPr>
            <w:tcW w:w="817" w:type="dxa"/>
          </w:tcPr>
          <w:p w:rsidR="00756396" w:rsidRDefault="00756396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394" w:type="dxa"/>
          </w:tcPr>
          <w:p w:rsidR="00756396" w:rsidRPr="0061578F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Программа </w:t>
            </w:r>
            <w:r>
              <w:rPr>
                <w:rFonts w:ascii="Times New Roman" w:hAnsi="Times New Roman"/>
                <w:sz w:val="28"/>
                <w:lang w:val="en-US"/>
              </w:rPr>
              <w:t>Chess</w:t>
            </w:r>
            <w:r w:rsidRPr="0061578F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en-US"/>
              </w:rPr>
              <w:t>Assistant</w:t>
            </w:r>
            <w:r w:rsidRPr="0061578F"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. Профессиональный пакет + 7 340 000 партий.</w:t>
            </w:r>
          </w:p>
        </w:tc>
        <w:tc>
          <w:tcPr>
            <w:tcW w:w="1701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AC08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383" w:type="dxa"/>
          </w:tcPr>
          <w:p w:rsidR="00756396" w:rsidRDefault="0061578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AC083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500</w:t>
            </w:r>
          </w:p>
        </w:tc>
      </w:tr>
      <w:tr w:rsidR="00756396" w:rsidRPr="00A064D4" w:rsidTr="009F7F89">
        <w:tc>
          <w:tcPr>
            <w:tcW w:w="817" w:type="dxa"/>
          </w:tcPr>
          <w:p w:rsidR="00756396" w:rsidRPr="00A064D4" w:rsidRDefault="00756396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6.</w:t>
            </w:r>
          </w:p>
        </w:tc>
        <w:tc>
          <w:tcPr>
            <w:tcW w:w="4394" w:type="dxa"/>
          </w:tcPr>
          <w:p w:rsidR="006102A4" w:rsidRPr="00A064D4" w:rsidRDefault="00AC0830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 xml:space="preserve">Комплект медалей «Шахматы» </w:t>
            </w:r>
          </w:p>
          <w:p w:rsidR="00756396" w:rsidRPr="00A064D4" w:rsidRDefault="00AC0830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(1-2-3 место) МК194</w:t>
            </w:r>
          </w:p>
        </w:tc>
        <w:tc>
          <w:tcPr>
            <w:tcW w:w="1701" w:type="dxa"/>
          </w:tcPr>
          <w:p w:rsidR="00756396" w:rsidRPr="00A064D4" w:rsidRDefault="00AC41FC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1 2</w:t>
            </w:r>
            <w:r w:rsidR="00F12C3D" w:rsidRPr="00A064D4">
              <w:rPr>
                <w:rFonts w:ascii="Times New Roman" w:hAnsi="Times New Roman"/>
                <w:b/>
                <w:sz w:val="28"/>
                <w:lang w:val="en-US"/>
              </w:rPr>
              <w:t>00</w:t>
            </w:r>
          </w:p>
        </w:tc>
        <w:tc>
          <w:tcPr>
            <w:tcW w:w="1276" w:type="dxa"/>
          </w:tcPr>
          <w:p w:rsidR="00756396" w:rsidRPr="00A064D4" w:rsidRDefault="00A8578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88</w:t>
            </w:r>
          </w:p>
        </w:tc>
        <w:tc>
          <w:tcPr>
            <w:tcW w:w="1383" w:type="dxa"/>
          </w:tcPr>
          <w:p w:rsidR="00756396" w:rsidRPr="00A064D4" w:rsidRDefault="00A8578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105 6</w:t>
            </w:r>
            <w:r w:rsidR="006102A4" w:rsidRPr="00A064D4">
              <w:rPr>
                <w:rFonts w:ascii="Times New Roman" w:hAnsi="Times New Roman"/>
                <w:b/>
                <w:sz w:val="28"/>
              </w:rPr>
              <w:t>00</w:t>
            </w:r>
          </w:p>
        </w:tc>
      </w:tr>
      <w:tr w:rsidR="00756396" w:rsidRPr="00A064D4" w:rsidTr="009F7F89">
        <w:tc>
          <w:tcPr>
            <w:tcW w:w="817" w:type="dxa"/>
          </w:tcPr>
          <w:p w:rsidR="00756396" w:rsidRPr="00A064D4" w:rsidRDefault="00756396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7.</w:t>
            </w:r>
          </w:p>
        </w:tc>
        <w:tc>
          <w:tcPr>
            <w:tcW w:w="4394" w:type="dxa"/>
          </w:tcPr>
          <w:p w:rsidR="00756396" w:rsidRPr="00A064D4" w:rsidRDefault="00AC0830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 xml:space="preserve">Кубок </w:t>
            </w:r>
            <w:r w:rsidR="00F12C3D" w:rsidRPr="00A064D4">
              <w:rPr>
                <w:rFonts w:ascii="Times New Roman" w:hAnsi="Times New Roman"/>
                <w:b/>
                <w:sz w:val="28"/>
              </w:rPr>
              <w:t>«Шахматы» КМ1839</w:t>
            </w:r>
          </w:p>
        </w:tc>
        <w:tc>
          <w:tcPr>
            <w:tcW w:w="1701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  <w:lang w:val="en-US"/>
              </w:rPr>
              <w:t>2 000</w:t>
            </w:r>
          </w:p>
        </w:tc>
        <w:tc>
          <w:tcPr>
            <w:tcW w:w="1276" w:type="dxa"/>
          </w:tcPr>
          <w:p w:rsidR="00756396" w:rsidRPr="00A064D4" w:rsidRDefault="00A8578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23</w:t>
            </w:r>
          </w:p>
        </w:tc>
        <w:tc>
          <w:tcPr>
            <w:tcW w:w="1383" w:type="dxa"/>
          </w:tcPr>
          <w:p w:rsidR="00756396" w:rsidRPr="00A064D4" w:rsidRDefault="00A8578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46</w:t>
            </w:r>
            <w:r w:rsidR="006102A4" w:rsidRPr="00A064D4">
              <w:rPr>
                <w:rFonts w:ascii="Times New Roman" w:hAnsi="Times New Roman"/>
                <w:b/>
                <w:sz w:val="28"/>
              </w:rPr>
              <w:t xml:space="preserve"> 000</w:t>
            </w:r>
          </w:p>
        </w:tc>
      </w:tr>
      <w:tr w:rsidR="00756396" w:rsidRPr="00A064D4" w:rsidTr="009F7F89">
        <w:tc>
          <w:tcPr>
            <w:tcW w:w="817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8.</w:t>
            </w:r>
          </w:p>
        </w:tc>
        <w:tc>
          <w:tcPr>
            <w:tcW w:w="4394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 xml:space="preserve">Грамота «Шахматы» </w:t>
            </w:r>
            <w:r w:rsidRPr="00A064D4">
              <w:rPr>
                <w:rFonts w:ascii="Times New Roman" w:hAnsi="Times New Roman"/>
                <w:b/>
                <w:sz w:val="28"/>
                <w:lang w:val="en-US"/>
              </w:rPr>
              <w:t>GR162</w:t>
            </w:r>
          </w:p>
        </w:tc>
        <w:tc>
          <w:tcPr>
            <w:tcW w:w="1701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Pr="00A064D4" w:rsidRDefault="006102A4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1</w:t>
            </w:r>
            <w:r w:rsidR="00A85782" w:rsidRPr="00A064D4">
              <w:rPr>
                <w:rFonts w:ascii="Times New Roman" w:hAnsi="Times New Roman"/>
                <w:b/>
                <w:sz w:val="28"/>
              </w:rPr>
              <w:t>38</w:t>
            </w:r>
          </w:p>
        </w:tc>
        <w:tc>
          <w:tcPr>
            <w:tcW w:w="1383" w:type="dxa"/>
          </w:tcPr>
          <w:p w:rsidR="00756396" w:rsidRPr="00A064D4" w:rsidRDefault="00A064D4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6 9</w:t>
            </w:r>
            <w:r w:rsidR="006102A4" w:rsidRPr="00A064D4">
              <w:rPr>
                <w:rFonts w:ascii="Times New Roman" w:hAnsi="Times New Roman"/>
                <w:b/>
                <w:sz w:val="28"/>
              </w:rPr>
              <w:t>00</w:t>
            </w:r>
          </w:p>
        </w:tc>
      </w:tr>
      <w:tr w:rsidR="00756396" w:rsidRPr="00A064D4" w:rsidTr="009F7F89">
        <w:tc>
          <w:tcPr>
            <w:tcW w:w="817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9.</w:t>
            </w:r>
          </w:p>
        </w:tc>
        <w:tc>
          <w:tcPr>
            <w:tcW w:w="4394" w:type="dxa"/>
          </w:tcPr>
          <w:p w:rsidR="00756396" w:rsidRPr="00A064D4" w:rsidRDefault="00F12C3D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 xml:space="preserve">Диплом «Шахматы» </w:t>
            </w:r>
            <w:r w:rsidRPr="00A064D4">
              <w:rPr>
                <w:rFonts w:ascii="Times New Roman" w:hAnsi="Times New Roman"/>
                <w:b/>
                <w:sz w:val="28"/>
                <w:lang w:val="en-US"/>
              </w:rPr>
              <w:t>GR163</w:t>
            </w:r>
          </w:p>
        </w:tc>
        <w:tc>
          <w:tcPr>
            <w:tcW w:w="1701" w:type="dxa"/>
          </w:tcPr>
          <w:p w:rsidR="00756396" w:rsidRPr="00A064D4" w:rsidRDefault="00FA5EA9" w:rsidP="00E63254">
            <w:pPr>
              <w:ind w:firstLine="0"/>
              <w:rPr>
                <w:rFonts w:ascii="Times New Roman" w:hAnsi="Times New Roman"/>
                <w:b/>
                <w:sz w:val="28"/>
                <w:lang w:val="en-US"/>
              </w:rPr>
            </w:pPr>
            <w:r w:rsidRPr="00A064D4">
              <w:rPr>
                <w:rFonts w:ascii="Times New Roman" w:hAnsi="Times New Roman"/>
                <w:b/>
                <w:sz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756396" w:rsidRPr="00A064D4" w:rsidRDefault="00A064D4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126</w:t>
            </w:r>
          </w:p>
        </w:tc>
        <w:tc>
          <w:tcPr>
            <w:tcW w:w="1383" w:type="dxa"/>
          </w:tcPr>
          <w:p w:rsidR="00756396" w:rsidRPr="00A064D4" w:rsidRDefault="00A064D4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A064D4">
              <w:rPr>
                <w:rFonts w:ascii="Times New Roman" w:hAnsi="Times New Roman"/>
                <w:b/>
                <w:sz w:val="28"/>
              </w:rPr>
              <w:t>6 3</w:t>
            </w:r>
            <w:r w:rsidR="006102A4" w:rsidRPr="00A064D4">
              <w:rPr>
                <w:rFonts w:ascii="Times New Roman" w:hAnsi="Times New Roman"/>
                <w:b/>
                <w:sz w:val="28"/>
              </w:rPr>
              <w:t>00</w:t>
            </w:r>
          </w:p>
        </w:tc>
      </w:tr>
      <w:tr w:rsidR="00756396" w:rsidTr="009F7F89">
        <w:tc>
          <w:tcPr>
            <w:tcW w:w="817" w:type="dxa"/>
          </w:tcPr>
          <w:p w:rsidR="00756396" w:rsidRP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394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Бейджи</w:t>
            </w:r>
          </w:p>
        </w:tc>
        <w:tc>
          <w:tcPr>
            <w:tcW w:w="1701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100</w:t>
            </w:r>
          </w:p>
        </w:tc>
        <w:tc>
          <w:tcPr>
            <w:tcW w:w="1383" w:type="dxa"/>
          </w:tcPr>
          <w:p w:rsidR="00756396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</w:tr>
      <w:tr w:rsidR="00FA5EA9" w:rsidTr="009F7F89">
        <w:tc>
          <w:tcPr>
            <w:tcW w:w="817" w:type="dxa"/>
          </w:tcPr>
          <w:p w:rsidR="00FA5EA9" w:rsidRP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394" w:type="dxa"/>
          </w:tcPr>
          <w:p w:rsidR="00FA5EA9" w:rsidRDefault="00FA5EA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Бланк партии</w:t>
            </w:r>
            <w:r w:rsidR="009878DC">
              <w:rPr>
                <w:rFonts w:ascii="Times New Roman" w:hAnsi="Times New Roman"/>
                <w:sz w:val="28"/>
              </w:rPr>
              <w:t xml:space="preserve"> двухсторонний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5 000</w:t>
            </w:r>
          </w:p>
        </w:tc>
        <w:tc>
          <w:tcPr>
            <w:tcW w:w="1383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50 000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Турнирная таблица </w:t>
            </w:r>
            <w:r w:rsidR="00721644">
              <w:rPr>
                <w:rFonts w:ascii="Times New Roman" w:hAnsi="Times New Roman"/>
                <w:sz w:val="28"/>
              </w:rPr>
              <w:t>кругового турнира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1383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394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Турнирная таблица турнира по швейцарской системе</w:t>
            </w:r>
          </w:p>
        </w:tc>
        <w:tc>
          <w:tcPr>
            <w:tcW w:w="1701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276" w:type="dxa"/>
          </w:tcPr>
          <w:p w:rsidR="00FA5EA9" w:rsidRDefault="009878DC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1383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2 500</w:t>
            </w:r>
          </w:p>
        </w:tc>
      </w:tr>
      <w:tr w:rsidR="00FA5EA9" w:rsidTr="009F7F89">
        <w:tc>
          <w:tcPr>
            <w:tcW w:w="817" w:type="dxa"/>
          </w:tcPr>
          <w:p w:rsidR="00FA5EA9" w:rsidRPr="009878DC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4394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Заправка картриджа</w:t>
            </w:r>
          </w:p>
        </w:tc>
        <w:tc>
          <w:tcPr>
            <w:tcW w:w="1701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6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83" w:type="dxa"/>
          </w:tcPr>
          <w:p w:rsidR="00FA5EA9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2 000</w:t>
            </w:r>
          </w:p>
        </w:tc>
      </w:tr>
      <w:tr w:rsidR="00721644" w:rsidTr="009F7F89">
        <w:tc>
          <w:tcPr>
            <w:tcW w:w="817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Бумага офисная А</w:t>
            </w:r>
            <w:proofErr w:type="gramStart"/>
            <w:r>
              <w:rPr>
                <w:rFonts w:ascii="Times New Roman" w:hAnsi="Times New Roman"/>
                <w:sz w:val="28"/>
              </w:rPr>
              <w:t>4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(пачка 500 </w:t>
            </w:r>
            <w:r>
              <w:rPr>
                <w:rFonts w:ascii="Times New Roman" w:hAnsi="Times New Roman"/>
                <w:sz w:val="28"/>
              </w:rPr>
              <w:lastRenderedPageBreak/>
              <w:t>листов)</w:t>
            </w:r>
          </w:p>
        </w:tc>
        <w:tc>
          <w:tcPr>
            <w:tcW w:w="1701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300</w:t>
            </w:r>
          </w:p>
        </w:tc>
        <w:tc>
          <w:tcPr>
            <w:tcW w:w="1276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383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</w:tr>
      <w:tr w:rsidR="00721644" w:rsidTr="009F7F89">
        <w:tc>
          <w:tcPr>
            <w:tcW w:w="817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16.</w:t>
            </w:r>
          </w:p>
        </w:tc>
        <w:tc>
          <w:tcPr>
            <w:tcW w:w="4394" w:type="dxa"/>
          </w:tcPr>
          <w:p w:rsidR="00721644" w:rsidRDefault="00721644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Канцелярские товары в ассортименте</w:t>
            </w:r>
          </w:p>
        </w:tc>
        <w:tc>
          <w:tcPr>
            <w:tcW w:w="1701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76" w:type="dxa"/>
          </w:tcPr>
          <w:p w:rsidR="00721644" w:rsidRDefault="009F7F89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383" w:type="dxa"/>
          </w:tcPr>
          <w:p w:rsidR="00721644" w:rsidRDefault="009472DF" w:rsidP="00E63254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3 000</w:t>
            </w:r>
          </w:p>
        </w:tc>
      </w:tr>
      <w:tr w:rsidR="00721644" w:rsidRPr="00F501D1" w:rsidTr="009F7F89">
        <w:tc>
          <w:tcPr>
            <w:tcW w:w="817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17.</w:t>
            </w:r>
          </w:p>
        </w:tc>
        <w:tc>
          <w:tcPr>
            <w:tcW w:w="4394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Зачетная классификационная книжка спортсмена</w:t>
            </w:r>
          </w:p>
        </w:tc>
        <w:tc>
          <w:tcPr>
            <w:tcW w:w="1701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100</w:t>
            </w:r>
          </w:p>
        </w:tc>
        <w:tc>
          <w:tcPr>
            <w:tcW w:w="1383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5 000</w:t>
            </w:r>
          </w:p>
        </w:tc>
      </w:tr>
      <w:tr w:rsidR="00721644" w:rsidRPr="00F501D1" w:rsidTr="009F7F89">
        <w:tc>
          <w:tcPr>
            <w:tcW w:w="817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18.</w:t>
            </w:r>
          </w:p>
        </w:tc>
        <w:tc>
          <w:tcPr>
            <w:tcW w:w="4394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Книжка спортивного судьи</w:t>
            </w:r>
          </w:p>
        </w:tc>
        <w:tc>
          <w:tcPr>
            <w:tcW w:w="1701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1383" w:type="dxa"/>
          </w:tcPr>
          <w:p w:rsidR="00721644" w:rsidRPr="00F501D1" w:rsidRDefault="009472DF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1 000</w:t>
            </w:r>
          </w:p>
        </w:tc>
      </w:tr>
      <w:tr w:rsidR="009472DF" w:rsidRPr="00F501D1" w:rsidTr="009F7F89">
        <w:tc>
          <w:tcPr>
            <w:tcW w:w="817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19.</w:t>
            </w:r>
          </w:p>
        </w:tc>
        <w:tc>
          <w:tcPr>
            <w:tcW w:w="4394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Значок 1-2-3 юношеский разряд</w:t>
            </w:r>
          </w:p>
        </w:tc>
        <w:tc>
          <w:tcPr>
            <w:tcW w:w="1701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100</w:t>
            </w:r>
          </w:p>
        </w:tc>
        <w:tc>
          <w:tcPr>
            <w:tcW w:w="1383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5 000</w:t>
            </w:r>
          </w:p>
        </w:tc>
      </w:tr>
      <w:tr w:rsidR="009472DF" w:rsidRPr="00F501D1" w:rsidTr="009F7F89">
        <w:tc>
          <w:tcPr>
            <w:tcW w:w="817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20.</w:t>
            </w:r>
          </w:p>
        </w:tc>
        <w:tc>
          <w:tcPr>
            <w:tcW w:w="4394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Значок 1-2-3 разряд</w:t>
            </w:r>
          </w:p>
        </w:tc>
        <w:tc>
          <w:tcPr>
            <w:tcW w:w="1701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383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2 500</w:t>
            </w:r>
          </w:p>
        </w:tc>
      </w:tr>
      <w:tr w:rsidR="009472DF" w:rsidRPr="00F501D1" w:rsidTr="009F7F89">
        <w:tc>
          <w:tcPr>
            <w:tcW w:w="817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21.</w:t>
            </w:r>
          </w:p>
        </w:tc>
        <w:tc>
          <w:tcPr>
            <w:tcW w:w="4394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Значок спортивный судья 1-2-3 категории</w:t>
            </w:r>
          </w:p>
        </w:tc>
        <w:tc>
          <w:tcPr>
            <w:tcW w:w="1701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1383" w:type="dxa"/>
          </w:tcPr>
          <w:p w:rsidR="009472DF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1 000</w:t>
            </w:r>
          </w:p>
        </w:tc>
      </w:tr>
      <w:tr w:rsidR="00DE4917" w:rsidRPr="00F501D1" w:rsidTr="009F7F89">
        <w:tc>
          <w:tcPr>
            <w:tcW w:w="817" w:type="dxa"/>
          </w:tcPr>
          <w:p w:rsidR="00DE4917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22.</w:t>
            </w:r>
          </w:p>
        </w:tc>
        <w:tc>
          <w:tcPr>
            <w:tcW w:w="4394" w:type="dxa"/>
          </w:tcPr>
          <w:p w:rsidR="00DE4917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Значок КМС Россия</w:t>
            </w:r>
          </w:p>
        </w:tc>
        <w:tc>
          <w:tcPr>
            <w:tcW w:w="1701" w:type="dxa"/>
          </w:tcPr>
          <w:p w:rsidR="00DE4917" w:rsidRPr="00F501D1" w:rsidRDefault="00DE4917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100</w:t>
            </w:r>
          </w:p>
        </w:tc>
        <w:tc>
          <w:tcPr>
            <w:tcW w:w="1276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1383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2 000</w:t>
            </w:r>
          </w:p>
        </w:tc>
      </w:tr>
      <w:tr w:rsidR="00DE4917" w:rsidRPr="00F501D1" w:rsidTr="009F7F89">
        <w:tc>
          <w:tcPr>
            <w:tcW w:w="817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 xml:space="preserve">24. </w:t>
            </w:r>
          </w:p>
        </w:tc>
        <w:tc>
          <w:tcPr>
            <w:tcW w:w="4394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Футляр для значка КМС</w:t>
            </w:r>
          </w:p>
        </w:tc>
        <w:tc>
          <w:tcPr>
            <w:tcW w:w="1701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50</w:t>
            </w:r>
          </w:p>
        </w:tc>
        <w:tc>
          <w:tcPr>
            <w:tcW w:w="1276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20</w:t>
            </w:r>
          </w:p>
        </w:tc>
        <w:tc>
          <w:tcPr>
            <w:tcW w:w="1383" w:type="dxa"/>
          </w:tcPr>
          <w:p w:rsidR="00DE4917" w:rsidRPr="00F501D1" w:rsidRDefault="009306B2" w:rsidP="00E63254">
            <w:pPr>
              <w:ind w:firstLine="0"/>
              <w:rPr>
                <w:rFonts w:ascii="Times New Roman" w:hAnsi="Times New Roman"/>
                <w:b/>
                <w:sz w:val="28"/>
              </w:rPr>
            </w:pPr>
            <w:r w:rsidRPr="00F501D1">
              <w:rPr>
                <w:rFonts w:ascii="Times New Roman" w:hAnsi="Times New Roman"/>
                <w:b/>
                <w:sz w:val="28"/>
              </w:rPr>
              <w:t>1 000</w:t>
            </w:r>
          </w:p>
        </w:tc>
      </w:tr>
      <w:tr w:rsidR="009306B2" w:rsidRPr="00712643" w:rsidTr="009F7F89">
        <w:tc>
          <w:tcPr>
            <w:tcW w:w="817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394" w:type="dxa"/>
          </w:tcPr>
          <w:p w:rsidR="009306B2" w:rsidRPr="00712643" w:rsidRDefault="00557CA7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ВСЕ</w:t>
            </w:r>
            <w:r w:rsidR="00291E80" w:rsidRPr="00712643">
              <w:rPr>
                <w:rFonts w:ascii="Times New Roman" w:hAnsi="Times New Roman"/>
                <w:b/>
                <w:sz w:val="32"/>
                <w:szCs w:val="32"/>
              </w:rPr>
              <w:t>ГО:</w:t>
            </w:r>
          </w:p>
        </w:tc>
        <w:tc>
          <w:tcPr>
            <w:tcW w:w="1701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</w:tcPr>
          <w:p w:rsidR="009306B2" w:rsidRPr="00712643" w:rsidRDefault="009306B2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1383" w:type="dxa"/>
          </w:tcPr>
          <w:p w:rsidR="009306B2" w:rsidRPr="00712643" w:rsidRDefault="00AC41FC" w:rsidP="00E63254">
            <w:pPr>
              <w:ind w:firstLine="0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</w:t>
            </w:r>
            <w:r w:rsidR="00A064D4">
              <w:rPr>
                <w:rFonts w:ascii="Times New Roman" w:hAnsi="Times New Roman"/>
                <w:b/>
                <w:sz w:val="32"/>
                <w:szCs w:val="32"/>
              </w:rPr>
              <w:t>79 950</w:t>
            </w:r>
          </w:p>
        </w:tc>
      </w:tr>
    </w:tbl>
    <w:p w:rsidR="002969D2" w:rsidRDefault="002969D2" w:rsidP="009F7F89">
      <w:pPr>
        <w:ind w:firstLine="0"/>
        <w:rPr>
          <w:rFonts w:ascii="Times New Roman" w:hAnsi="Times New Roman"/>
          <w:sz w:val="28"/>
        </w:rPr>
      </w:pPr>
    </w:p>
    <w:p w:rsidR="001774F9" w:rsidRDefault="001774F9" w:rsidP="009F7F89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Примечания:</w:t>
      </w:r>
    </w:p>
    <w:p w:rsidR="001774F9" w:rsidRDefault="001774F9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1-3: магазин </w:t>
      </w:r>
      <w:r>
        <w:rPr>
          <w:rFonts w:ascii="Times New Roman" w:hAnsi="Times New Roman"/>
          <w:sz w:val="28"/>
          <w:lang w:val="en-US"/>
        </w:rPr>
        <w:t>DNS</w:t>
      </w:r>
      <w:r>
        <w:rPr>
          <w:rFonts w:ascii="Times New Roman" w:hAnsi="Times New Roman"/>
          <w:sz w:val="28"/>
        </w:rPr>
        <w:t xml:space="preserve"> г. Севастополь</w:t>
      </w:r>
    </w:p>
    <w:p w:rsidR="001774F9" w:rsidRDefault="001774F9" w:rsidP="001774F9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4-5: интернет-магазин </w:t>
      </w:r>
      <w:hyperlink r:id="rId7" w:history="1">
        <w:r w:rsidRPr="00076505">
          <w:rPr>
            <w:rStyle w:val="a3"/>
            <w:rFonts w:ascii="Times New Roman" w:hAnsi="Times New Roman"/>
            <w:sz w:val="28"/>
            <w:lang w:val="en-US"/>
          </w:rPr>
          <w:t>http</w:t>
        </w:r>
        <w:r w:rsidRPr="00076505">
          <w:rPr>
            <w:rStyle w:val="a3"/>
            <w:rFonts w:ascii="Times New Roman" w:hAnsi="Times New Roman"/>
            <w:sz w:val="28"/>
          </w:rPr>
          <w:t>://</w:t>
        </w:r>
        <w:r w:rsidRPr="00076505">
          <w:rPr>
            <w:rStyle w:val="a3"/>
            <w:rFonts w:ascii="Times New Roman" w:hAnsi="Times New Roman"/>
            <w:sz w:val="28"/>
            <w:lang w:val="en-US"/>
          </w:rPr>
          <w:t>shop</w:t>
        </w:r>
        <w:r w:rsidRPr="00076505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Pr="00076505">
          <w:rPr>
            <w:rStyle w:val="a3"/>
            <w:rFonts w:ascii="Times New Roman" w:hAnsi="Times New Roman"/>
            <w:sz w:val="28"/>
            <w:lang w:val="en-US"/>
          </w:rPr>
          <w:t>chessOk</w:t>
        </w:r>
        <w:proofErr w:type="spellEnd"/>
      </w:hyperlink>
      <w:r>
        <w:rPr>
          <w:rFonts w:ascii="Times New Roman" w:hAnsi="Times New Roman"/>
          <w:sz w:val="28"/>
        </w:rPr>
        <w:t xml:space="preserve"> </w:t>
      </w:r>
      <w:r w:rsidRPr="001774F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Москва</w:t>
      </w:r>
    </w:p>
    <w:p w:rsidR="005B3E5B" w:rsidRPr="00F501D1" w:rsidRDefault="001774F9" w:rsidP="00F501D1">
      <w:pPr>
        <w:pStyle w:val="a4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Пункты </w:t>
      </w:r>
      <w:r w:rsidR="00530DB4">
        <w:rPr>
          <w:rFonts w:ascii="Times New Roman" w:hAnsi="Times New Roman"/>
          <w:sz w:val="28"/>
        </w:rPr>
        <w:t xml:space="preserve">6-9 и 17-24: ООО «Мир наград» </w:t>
      </w:r>
      <w:proofErr w:type="gramStart"/>
      <w:r w:rsidR="00530DB4">
        <w:rPr>
          <w:rFonts w:ascii="Times New Roman" w:hAnsi="Times New Roman"/>
          <w:sz w:val="28"/>
        </w:rPr>
        <w:t>г</w:t>
      </w:r>
      <w:proofErr w:type="gramEnd"/>
      <w:r w:rsidR="00530DB4">
        <w:rPr>
          <w:rFonts w:ascii="Times New Roman" w:hAnsi="Times New Roman"/>
          <w:sz w:val="28"/>
        </w:rPr>
        <w:t xml:space="preserve">. Москва </w:t>
      </w:r>
    </w:p>
    <w:p w:rsidR="00712643" w:rsidRDefault="00712643" w:rsidP="00E63254">
      <w:pPr>
        <w:rPr>
          <w:rFonts w:ascii="Times New Roman" w:hAnsi="Times New Roman"/>
          <w:sz w:val="28"/>
        </w:rPr>
      </w:pPr>
    </w:p>
    <w:p w:rsidR="00712643" w:rsidRPr="00E63254" w:rsidRDefault="00712643" w:rsidP="00E63254">
      <w:pPr>
        <w:rPr>
          <w:rFonts w:ascii="Times New Roman" w:hAnsi="Times New Roman"/>
          <w:sz w:val="28"/>
        </w:rPr>
      </w:pPr>
    </w:p>
    <w:p w:rsidR="005B3E5B" w:rsidRPr="009E1BB1" w:rsidRDefault="00F501D1" w:rsidP="00E632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Президент Р</w:t>
      </w:r>
      <w:r w:rsidR="002654CB" w:rsidRPr="00E63254">
        <w:rPr>
          <w:rFonts w:ascii="Times New Roman" w:hAnsi="Times New Roman"/>
          <w:sz w:val="28"/>
        </w:rPr>
        <w:t>ОО ФШ</w:t>
      </w:r>
      <w:r w:rsidR="005B3E5B" w:rsidRPr="00E63254">
        <w:rPr>
          <w:rFonts w:ascii="Times New Roman" w:hAnsi="Times New Roman"/>
          <w:sz w:val="28"/>
        </w:rPr>
        <w:t>С</w:t>
      </w:r>
      <w:r w:rsidR="00A20782">
        <w:rPr>
          <w:rFonts w:ascii="Times New Roman" w:hAnsi="Times New Roman"/>
          <w:sz w:val="28"/>
        </w:rPr>
        <w:t xml:space="preserve"> _____________________</w:t>
      </w:r>
      <w:r w:rsidR="009E1BB1">
        <w:rPr>
          <w:rFonts w:ascii="Times New Roman" w:hAnsi="Times New Roman"/>
          <w:sz w:val="28"/>
        </w:rPr>
        <w:t xml:space="preserve">___ </w:t>
      </w:r>
      <w:r w:rsidR="009E1BB1" w:rsidRPr="009E1BB1">
        <w:rPr>
          <w:rFonts w:ascii="Times New Roman" w:hAnsi="Times New Roman"/>
          <w:sz w:val="28"/>
        </w:rPr>
        <w:t xml:space="preserve">= </w:t>
      </w:r>
      <w:r w:rsidR="00A20782">
        <w:rPr>
          <w:rFonts w:ascii="Times New Roman" w:hAnsi="Times New Roman"/>
          <w:sz w:val="28"/>
        </w:rPr>
        <w:t>С.М. Оськин</w:t>
      </w:r>
      <w:r w:rsidR="009E1BB1" w:rsidRPr="009E1BB1">
        <w:rPr>
          <w:rFonts w:ascii="Times New Roman" w:hAnsi="Times New Roman"/>
          <w:sz w:val="28"/>
        </w:rPr>
        <w:t xml:space="preserve"> =</w:t>
      </w:r>
    </w:p>
    <w:p w:rsidR="00712643" w:rsidRDefault="00712643" w:rsidP="00E63254">
      <w:pPr>
        <w:rPr>
          <w:rFonts w:ascii="Times New Roman" w:hAnsi="Times New Roman"/>
          <w:sz w:val="28"/>
        </w:rPr>
      </w:pPr>
    </w:p>
    <w:p w:rsidR="006C0C4C" w:rsidRDefault="006C0C4C" w:rsidP="00E63254">
      <w:pPr>
        <w:rPr>
          <w:rFonts w:ascii="Times New Roman" w:hAnsi="Times New Roman"/>
          <w:sz w:val="28"/>
        </w:rPr>
      </w:pPr>
    </w:p>
    <w:p w:rsidR="00F501D1" w:rsidRDefault="00F501D1" w:rsidP="00E63254">
      <w:pPr>
        <w:rPr>
          <w:rFonts w:ascii="Times New Roman" w:hAnsi="Times New Roman"/>
          <w:sz w:val="28"/>
        </w:rPr>
      </w:pPr>
    </w:p>
    <w:p w:rsidR="00F501D1" w:rsidRPr="006F1AE0" w:rsidRDefault="00F501D1" w:rsidP="009E1BB1">
      <w:pPr>
        <w:ind w:firstLine="0"/>
        <w:rPr>
          <w:rFonts w:ascii="Times New Roman" w:hAnsi="Times New Roman"/>
          <w:sz w:val="28"/>
        </w:rPr>
      </w:pPr>
    </w:p>
    <w:p w:rsidR="00AC41FC" w:rsidRDefault="002969D2" w:rsidP="00E63254">
      <w:pPr>
        <w:rPr>
          <w:rFonts w:ascii="Times New Roman" w:hAnsi="Times New Roman"/>
          <w:sz w:val="28"/>
        </w:rPr>
      </w:pPr>
      <w:r w:rsidRPr="00E63254">
        <w:rPr>
          <w:rFonts w:ascii="Times New Roman" w:hAnsi="Times New Roman"/>
          <w:sz w:val="28"/>
        </w:rPr>
        <w:t xml:space="preserve">Разработал:  Оськин Сергей Михайлович тел. 8-978-866-34-64 </w:t>
      </w:r>
    </w:p>
    <w:p w:rsidR="001871CF" w:rsidRPr="001774F9" w:rsidRDefault="002969D2" w:rsidP="00E63254">
      <w:pPr>
        <w:rPr>
          <w:rFonts w:ascii="Times New Roman" w:hAnsi="Times New Roman"/>
          <w:sz w:val="28"/>
          <w:lang w:val="en-US"/>
        </w:rPr>
      </w:pPr>
      <w:r w:rsidRPr="00E63254">
        <w:rPr>
          <w:rFonts w:ascii="Times New Roman" w:hAnsi="Times New Roman"/>
          <w:sz w:val="28"/>
          <w:lang w:val="en-US"/>
        </w:rPr>
        <w:t>E</w:t>
      </w:r>
      <w:r w:rsidR="006F1AE0" w:rsidRPr="001774F9">
        <w:rPr>
          <w:rFonts w:ascii="Times New Roman" w:hAnsi="Times New Roman"/>
          <w:sz w:val="28"/>
          <w:lang w:val="en-US"/>
        </w:rPr>
        <w:t>:</w:t>
      </w:r>
      <w:r w:rsidR="006F1AE0">
        <w:rPr>
          <w:rFonts w:ascii="Times New Roman" w:hAnsi="Times New Roman"/>
          <w:sz w:val="28"/>
          <w:lang w:val="en-US"/>
        </w:rPr>
        <w:t xml:space="preserve"> mail</w:t>
      </w:r>
      <w:r w:rsidR="009E1BB1" w:rsidRPr="009E1BB1">
        <w:rPr>
          <w:rFonts w:ascii="Times New Roman" w:hAnsi="Times New Roman"/>
          <w:sz w:val="28"/>
          <w:lang w:val="en-US"/>
        </w:rPr>
        <w:t xml:space="preserve">: </w:t>
      </w:r>
      <w:r w:rsidRPr="001774F9">
        <w:rPr>
          <w:rFonts w:ascii="Times New Roman" w:hAnsi="Times New Roman"/>
          <w:sz w:val="28"/>
          <w:lang w:val="en-US"/>
        </w:rPr>
        <w:t xml:space="preserve"> </w:t>
      </w:r>
      <w:hyperlink r:id="rId8" w:history="1">
        <w:r w:rsidRPr="00E63254">
          <w:rPr>
            <w:rStyle w:val="a3"/>
            <w:rFonts w:ascii="Times New Roman" w:hAnsi="Times New Roman"/>
            <w:sz w:val="28"/>
            <w:lang w:val="en-US"/>
          </w:rPr>
          <w:t>dr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sergey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-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oskin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@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yandex</w:t>
        </w:r>
        <w:r w:rsidRPr="001774F9">
          <w:rPr>
            <w:rStyle w:val="a3"/>
            <w:rFonts w:ascii="Times New Roman" w:hAnsi="Times New Roman"/>
            <w:sz w:val="28"/>
            <w:lang w:val="en-US"/>
          </w:rPr>
          <w:t>.</w:t>
        </w:r>
        <w:r w:rsidRPr="00E63254">
          <w:rPr>
            <w:rStyle w:val="a3"/>
            <w:rFonts w:ascii="Times New Roman" w:hAnsi="Times New Roman"/>
            <w:sz w:val="28"/>
            <w:lang w:val="en-US"/>
          </w:rPr>
          <w:t>ru</w:t>
        </w:r>
      </w:hyperlink>
      <w:r w:rsidR="002654CB" w:rsidRPr="001774F9">
        <w:rPr>
          <w:rFonts w:ascii="Times New Roman" w:hAnsi="Times New Roman"/>
          <w:sz w:val="28"/>
          <w:lang w:val="en-US"/>
        </w:rPr>
        <w:t xml:space="preserve"> </w:t>
      </w:r>
    </w:p>
    <w:p w:rsidR="009E1BB1" w:rsidRPr="006F1AE0" w:rsidRDefault="009E1BB1" w:rsidP="009E1BB1">
      <w:pPr>
        <w:ind w:firstLine="0"/>
        <w:rPr>
          <w:rFonts w:ascii="Times New Roman" w:hAnsi="Times New Roman"/>
          <w:sz w:val="28"/>
          <w:lang w:val="en-US"/>
        </w:rPr>
      </w:pPr>
    </w:p>
    <w:p w:rsidR="00E63254" w:rsidRPr="00E63254" w:rsidRDefault="00F501D1" w:rsidP="00E6325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05 сентября </w:t>
      </w:r>
      <w:r w:rsidR="00E63254">
        <w:rPr>
          <w:rFonts w:ascii="Times New Roman" w:hAnsi="Times New Roman"/>
          <w:sz w:val="28"/>
        </w:rPr>
        <w:t>2021 года.</w:t>
      </w:r>
    </w:p>
    <w:sectPr w:rsidR="00E63254" w:rsidRPr="00E63254" w:rsidSect="002966A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128" w:rsidRDefault="00A70128" w:rsidP="00E63254">
      <w:pPr>
        <w:spacing w:after="0"/>
      </w:pPr>
      <w:r>
        <w:separator/>
      </w:r>
    </w:p>
  </w:endnote>
  <w:endnote w:type="continuationSeparator" w:id="0">
    <w:p w:rsidR="00A70128" w:rsidRDefault="00A70128" w:rsidP="00E6325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128" w:rsidRDefault="00A70128" w:rsidP="00E63254">
      <w:pPr>
        <w:spacing w:after="0"/>
      </w:pPr>
      <w:r>
        <w:separator/>
      </w:r>
    </w:p>
  </w:footnote>
  <w:footnote w:type="continuationSeparator" w:id="0">
    <w:p w:rsidR="00A70128" w:rsidRDefault="00A70128" w:rsidP="00E6325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775"/>
      <w:docPartObj>
        <w:docPartGallery w:val="Page Numbers (Top of Page)"/>
        <w:docPartUnique/>
      </w:docPartObj>
    </w:sdtPr>
    <w:sdtContent>
      <w:p w:rsidR="00721644" w:rsidRDefault="00982FF4">
        <w:pPr>
          <w:pStyle w:val="a5"/>
          <w:jc w:val="right"/>
        </w:pPr>
        <w:fldSimple w:instr=" PAGE   \* MERGEFORMAT ">
          <w:r w:rsidR="006F1AE0">
            <w:rPr>
              <w:noProof/>
            </w:rPr>
            <w:t>2</w:t>
          </w:r>
        </w:fldSimple>
      </w:p>
    </w:sdtContent>
  </w:sdt>
  <w:p w:rsidR="00721644" w:rsidRDefault="007216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72961"/>
    <w:multiLevelType w:val="hybridMultilevel"/>
    <w:tmpl w:val="5A9C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396"/>
    <w:rsid w:val="00012BB7"/>
    <w:rsid w:val="00023BF3"/>
    <w:rsid w:val="00073744"/>
    <w:rsid w:val="000E0AE6"/>
    <w:rsid w:val="000E45A2"/>
    <w:rsid w:val="00147F06"/>
    <w:rsid w:val="001774F9"/>
    <w:rsid w:val="001871CF"/>
    <w:rsid w:val="0019749D"/>
    <w:rsid w:val="00197942"/>
    <w:rsid w:val="001E7980"/>
    <w:rsid w:val="00210E0B"/>
    <w:rsid w:val="00257419"/>
    <w:rsid w:val="00260E36"/>
    <w:rsid w:val="002654CB"/>
    <w:rsid w:val="00290A20"/>
    <w:rsid w:val="00291E80"/>
    <w:rsid w:val="002966A5"/>
    <w:rsid w:val="002969D2"/>
    <w:rsid w:val="002B114E"/>
    <w:rsid w:val="002B7260"/>
    <w:rsid w:val="002C7302"/>
    <w:rsid w:val="00311843"/>
    <w:rsid w:val="00327A77"/>
    <w:rsid w:val="00342101"/>
    <w:rsid w:val="003521E9"/>
    <w:rsid w:val="003554AF"/>
    <w:rsid w:val="00375C2E"/>
    <w:rsid w:val="003C35B5"/>
    <w:rsid w:val="003E7E06"/>
    <w:rsid w:val="004D0590"/>
    <w:rsid w:val="004D2B24"/>
    <w:rsid w:val="004E31B5"/>
    <w:rsid w:val="004E4121"/>
    <w:rsid w:val="00530DB4"/>
    <w:rsid w:val="00536F0C"/>
    <w:rsid w:val="005437A7"/>
    <w:rsid w:val="00557CA7"/>
    <w:rsid w:val="005A14E8"/>
    <w:rsid w:val="005B3E5B"/>
    <w:rsid w:val="005E699F"/>
    <w:rsid w:val="005F18B7"/>
    <w:rsid w:val="005F5500"/>
    <w:rsid w:val="006102A4"/>
    <w:rsid w:val="0061578F"/>
    <w:rsid w:val="00627A49"/>
    <w:rsid w:val="006C0C4C"/>
    <w:rsid w:val="006F1AE0"/>
    <w:rsid w:val="00712643"/>
    <w:rsid w:val="00717023"/>
    <w:rsid w:val="00721644"/>
    <w:rsid w:val="00721F5A"/>
    <w:rsid w:val="00722C4D"/>
    <w:rsid w:val="00723AB0"/>
    <w:rsid w:val="00731B3B"/>
    <w:rsid w:val="00756396"/>
    <w:rsid w:val="007879EF"/>
    <w:rsid w:val="0079011F"/>
    <w:rsid w:val="007A516C"/>
    <w:rsid w:val="007B5C84"/>
    <w:rsid w:val="008310E3"/>
    <w:rsid w:val="008600CE"/>
    <w:rsid w:val="008606A2"/>
    <w:rsid w:val="00864E1D"/>
    <w:rsid w:val="00882AC2"/>
    <w:rsid w:val="008F300B"/>
    <w:rsid w:val="00904F96"/>
    <w:rsid w:val="0090765B"/>
    <w:rsid w:val="00917C3B"/>
    <w:rsid w:val="009240CD"/>
    <w:rsid w:val="009256C5"/>
    <w:rsid w:val="009306B2"/>
    <w:rsid w:val="0094561A"/>
    <w:rsid w:val="009472DF"/>
    <w:rsid w:val="0095160B"/>
    <w:rsid w:val="009712CB"/>
    <w:rsid w:val="00982FF4"/>
    <w:rsid w:val="009878DC"/>
    <w:rsid w:val="00993A7E"/>
    <w:rsid w:val="009D728D"/>
    <w:rsid w:val="009E1BB1"/>
    <w:rsid w:val="009E2713"/>
    <w:rsid w:val="009E78CE"/>
    <w:rsid w:val="009F50D3"/>
    <w:rsid w:val="009F7F89"/>
    <w:rsid w:val="00A064D4"/>
    <w:rsid w:val="00A16B25"/>
    <w:rsid w:val="00A20782"/>
    <w:rsid w:val="00A444EA"/>
    <w:rsid w:val="00A517C7"/>
    <w:rsid w:val="00A70128"/>
    <w:rsid w:val="00A72684"/>
    <w:rsid w:val="00A85782"/>
    <w:rsid w:val="00A95767"/>
    <w:rsid w:val="00AA67F4"/>
    <w:rsid w:val="00AB118C"/>
    <w:rsid w:val="00AB459D"/>
    <w:rsid w:val="00AC0830"/>
    <w:rsid w:val="00AC41FC"/>
    <w:rsid w:val="00AD14B9"/>
    <w:rsid w:val="00AE0A79"/>
    <w:rsid w:val="00AF140D"/>
    <w:rsid w:val="00B55D3E"/>
    <w:rsid w:val="00B71253"/>
    <w:rsid w:val="00B836F1"/>
    <w:rsid w:val="00B85A9A"/>
    <w:rsid w:val="00C02C78"/>
    <w:rsid w:val="00C21930"/>
    <w:rsid w:val="00C24479"/>
    <w:rsid w:val="00C304CF"/>
    <w:rsid w:val="00C316F5"/>
    <w:rsid w:val="00C54F35"/>
    <w:rsid w:val="00C6338D"/>
    <w:rsid w:val="00C763F4"/>
    <w:rsid w:val="00CA7655"/>
    <w:rsid w:val="00CB53FD"/>
    <w:rsid w:val="00CE34CD"/>
    <w:rsid w:val="00CF6132"/>
    <w:rsid w:val="00D30529"/>
    <w:rsid w:val="00D35EC8"/>
    <w:rsid w:val="00D638B9"/>
    <w:rsid w:val="00D80171"/>
    <w:rsid w:val="00D95E06"/>
    <w:rsid w:val="00DB050F"/>
    <w:rsid w:val="00DC01C3"/>
    <w:rsid w:val="00DE4917"/>
    <w:rsid w:val="00DF5C62"/>
    <w:rsid w:val="00E63254"/>
    <w:rsid w:val="00E63CA8"/>
    <w:rsid w:val="00E64FE4"/>
    <w:rsid w:val="00EA4666"/>
    <w:rsid w:val="00EB5125"/>
    <w:rsid w:val="00EF1FA8"/>
    <w:rsid w:val="00F12C3D"/>
    <w:rsid w:val="00F156F6"/>
    <w:rsid w:val="00F172FB"/>
    <w:rsid w:val="00F22BBD"/>
    <w:rsid w:val="00F27A71"/>
    <w:rsid w:val="00F373B9"/>
    <w:rsid w:val="00F501D1"/>
    <w:rsid w:val="00F67106"/>
    <w:rsid w:val="00FA5EA9"/>
    <w:rsid w:val="00FA64F9"/>
    <w:rsid w:val="00FC44C2"/>
    <w:rsid w:val="00FC56E6"/>
    <w:rsid w:val="00FE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9D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9576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63254"/>
  </w:style>
  <w:style w:type="paragraph" w:styleId="a7">
    <w:name w:val="footer"/>
    <w:basedOn w:val="a"/>
    <w:link w:val="a8"/>
    <w:uiPriority w:val="99"/>
    <w:semiHidden/>
    <w:unhideWhenUsed/>
    <w:rsid w:val="00E6325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3254"/>
  </w:style>
  <w:style w:type="table" w:styleId="a9">
    <w:name w:val="Table Grid"/>
    <w:basedOn w:val="a1"/>
    <w:uiPriority w:val="59"/>
    <w:rsid w:val="0075639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sergey-osk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op.chess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1;\Documents\&#1055;&#1051;&#1040;&#1053;%20&#1056;&#1040;&#1047;&#1042;&#1048;&#1058;&#1048;&#1071;%20&#1064;&#1040;&#1061;&#1052;&#1040;&#1058;%20&#1042;%20&#1043;&#1054;&#1056;&#1054;&#1044;&#1045;%20&#1057;&#1045;&#1042;&#1040;&#1057;&#1058;&#1054;&#1055;&#1054;&#1051;&#1045;%20&#1053;&#1040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ПЛАН РАЗВИТИЯ ШАХМАТ В ГОРОДЕ СЕВАСТОПОЛЕ НА 2021</Template>
  <TotalTime>191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7</cp:revision>
  <dcterms:created xsi:type="dcterms:W3CDTF">2021-01-23T15:38:00Z</dcterms:created>
  <dcterms:modified xsi:type="dcterms:W3CDTF">2021-09-07T12:12:00Z</dcterms:modified>
</cp:coreProperties>
</file>