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EA9" w:rsidRDefault="00AF140D" w:rsidP="00AF140D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СМЕТА РАСХОДОВ </w:t>
      </w:r>
    </w:p>
    <w:p w:rsidR="00FA5EA9" w:rsidRDefault="00AF140D" w:rsidP="00FA5EA9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НА ОФИЦИАЛЬНЫЕ СОРЕВНОВАНИЯ РСОО ФШС </w:t>
      </w:r>
    </w:p>
    <w:p w:rsidR="00FA5EA9" w:rsidRDefault="00AF140D" w:rsidP="00FA5EA9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ПО ВИДУ СПОРТА  ШАХМАТЫ </w:t>
      </w:r>
    </w:p>
    <w:p w:rsidR="00D35EC8" w:rsidRPr="00CB53FD" w:rsidRDefault="00AF140D" w:rsidP="00FA5EA9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 2021 ГОД</w:t>
      </w:r>
    </w:p>
    <w:p w:rsidR="00CB53FD" w:rsidRDefault="00CB53FD" w:rsidP="00E63254">
      <w:pPr>
        <w:jc w:val="right"/>
        <w:rPr>
          <w:rFonts w:ascii="Times New Roman" w:hAnsi="Times New Roman"/>
          <w:sz w:val="28"/>
        </w:rPr>
      </w:pPr>
    </w:p>
    <w:p w:rsidR="00CB53FD" w:rsidRDefault="00CB53FD" w:rsidP="00CB53F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Утвержден</w:t>
      </w:r>
      <w:r w:rsidR="00AF140D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</w:t>
      </w:r>
    </w:p>
    <w:p w:rsidR="00CB53FD" w:rsidRDefault="00CB53FD" w:rsidP="00CB53F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Учредительным собранием ФШС</w:t>
      </w:r>
    </w:p>
    <w:p w:rsidR="00CB53FD" w:rsidRDefault="00CB53FD" w:rsidP="00CB53F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24.01.2021 года.</w:t>
      </w:r>
    </w:p>
    <w:p w:rsidR="00B71253" w:rsidRPr="00E63254" w:rsidRDefault="0079011F" w:rsidP="00E63254">
      <w:pPr>
        <w:jc w:val="right"/>
        <w:rPr>
          <w:rFonts w:ascii="Times New Roman" w:hAnsi="Times New Roman"/>
          <w:sz w:val="28"/>
        </w:rPr>
      </w:pPr>
      <w:r w:rsidRPr="00E63254">
        <w:rPr>
          <w:rFonts w:ascii="Times New Roman" w:hAnsi="Times New Roman"/>
          <w:sz w:val="28"/>
        </w:rPr>
        <w:t>Протокол №1</w:t>
      </w:r>
      <w:r w:rsidR="005437A7">
        <w:rPr>
          <w:rFonts w:ascii="Times New Roman" w:hAnsi="Times New Roman"/>
          <w:sz w:val="28"/>
        </w:rPr>
        <w:t>/2021</w:t>
      </w:r>
      <w:r w:rsidR="00B85A9A" w:rsidRPr="00E63254">
        <w:rPr>
          <w:rFonts w:ascii="Times New Roman" w:hAnsi="Times New Roman"/>
          <w:sz w:val="28"/>
        </w:rPr>
        <w:t xml:space="preserve"> от 24.01.2021 года.</w:t>
      </w:r>
    </w:p>
    <w:p w:rsidR="00CB53FD" w:rsidRDefault="00CB53FD" w:rsidP="00E63254">
      <w:pPr>
        <w:rPr>
          <w:rFonts w:ascii="Times New Roman" w:hAnsi="Times New Roman"/>
          <w:sz w:val="28"/>
        </w:rPr>
      </w:pPr>
    </w:p>
    <w:p w:rsidR="00AF140D" w:rsidRDefault="00AF140D" w:rsidP="00E63254">
      <w:pPr>
        <w:rPr>
          <w:rFonts w:ascii="Times New Roman" w:hAnsi="Times New Roman"/>
          <w:sz w:val="28"/>
        </w:rPr>
      </w:pPr>
    </w:p>
    <w:tbl>
      <w:tblPr>
        <w:tblStyle w:val="a9"/>
        <w:tblW w:w="0" w:type="auto"/>
        <w:tblLayout w:type="fixed"/>
        <w:tblLook w:val="04A0"/>
      </w:tblPr>
      <w:tblGrid>
        <w:gridCol w:w="817"/>
        <w:gridCol w:w="4394"/>
        <w:gridCol w:w="1701"/>
        <w:gridCol w:w="1276"/>
        <w:gridCol w:w="1383"/>
      </w:tblGrid>
      <w:tr w:rsidR="00756396" w:rsidRPr="00291E80" w:rsidTr="009F7F89">
        <w:tc>
          <w:tcPr>
            <w:tcW w:w="817" w:type="dxa"/>
          </w:tcPr>
          <w:p w:rsidR="00756396" w:rsidRPr="00291E80" w:rsidRDefault="00756396" w:rsidP="00291E80">
            <w:pPr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91E80">
              <w:rPr>
                <w:rFonts w:ascii="Times New Roman" w:hAnsi="Times New Roman"/>
                <w:b/>
                <w:sz w:val="32"/>
                <w:szCs w:val="32"/>
              </w:rPr>
              <w:t>№ п.п.</w:t>
            </w:r>
          </w:p>
        </w:tc>
        <w:tc>
          <w:tcPr>
            <w:tcW w:w="4394" w:type="dxa"/>
          </w:tcPr>
          <w:p w:rsidR="00756396" w:rsidRPr="00291E80" w:rsidRDefault="00756396" w:rsidP="00291E80">
            <w:pPr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91E80">
              <w:rPr>
                <w:rFonts w:ascii="Times New Roman" w:hAnsi="Times New Roman"/>
                <w:b/>
                <w:sz w:val="32"/>
                <w:szCs w:val="32"/>
              </w:rPr>
              <w:t>Наименование</w:t>
            </w:r>
          </w:p>
        </w:tc>
        <w:tc>
          <w:tcPr>
            <w:tcW w:w="1701" w:type="dxa"/>
          </w:tcPr>
          <w:p w:rsidR="00756396" w:rsidRPr="00291E80" w:rsidRDefault="00291E80" w:rsidP="00291E80">
            <w:pPr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Цена за 1 шт.</w:t>
            </w:r>
            <w:r w:rsidR="009306B2" w:rsidRPr="00291E80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,</w:t>
            </w:r>
            <w:r w:rsidR="00756396" w:rsidRPr="00291E80">
              <w:rPr>
                <w:rFonts w:ascii="Times New Roman" w:hAnsi="Times New Roman"/>
                <w:b/>
                <w:sz w:val="32"/>
                <w:szCs w:val="32"/>
              </w:rPr>
              <w:t xml:space="preserve"> руб.</w:t>
            </w:r>
          </w:p>
        </w:tc>
        <w:tc>
          <w:tcPr>
            <w:tcW w:w="1276" w:type="dxa"/>
          </w:tcPr>
          <w:p w:rsidR="00756396" w:rsidRPr="00291E80" w:rsidRDefault="00291E80" w:rsidP="00291E80">
            <w:pPr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91E80">
              <w:rPr>
                <w:rFonts w:ascii="Times New Roman" w:hAnsi="Times New Roman"/>
                <w:b/>
                <w:sz w:val="32"/>
                <w:szCs w:val="32"/>
              </w:rPr>
              <w:t>Кол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-</w:t>
            </w:r>
            <w:r w:rsidR="00756396" w:rsidRPr="00291E80">
              <w:rPr>
                <w:rFonts w:ascii="Times New Roman" w:hAnsi="Times New Roman"/>
                <w:b/>
                <w:sz w:val="32"/>
                <w:szCs w:val="32"/>
              </w:rPr>
              <w:t>во</w:t>
            </w: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,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шт.</w:t>
            </w:r>
          </w:p>
        </w:tc>
        <w:tc>
          <w:tcPr>
            <w:tcW w:w="1383" w:type="dxa"/>
          </w:tcPr>
          <w:p w:rsidR="009306B2" w:rsidRPr="00291E80" w:rsidRDefault="009306B2" w:rsidP="00291E80">
            <w:pPr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91E80">
              <w:rPr>
                <w:rFonts w:ascii="Times New Roman" w:hAnsi="Times New Roman"/>
                <w:b/>
                <w:sz w:val="32"/>
                <w:szCs w:val="32"/>
              </w:rPr>
              <w:t>Итого</w:t>
            </w:r>
            <w:r w:rsidRPr="00291E80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,</w:t>
            </w:r>
          </w:p>
          <w:p w:rsidR="009306B2" w:rsidRPr="00291E80" w:rsidRDefault="009306B2" w:rsidP="00291E80">
            <w:pPr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91E80">
              <w:rPr>
                <w:rFonts w:ascii="Times New Roman" w:hAnsi="Times New Roman"/>
                <w:b/>
                <w:sz w:val="32"/>
                <w:szCs w:val="32"/>
              </w:rPr>
              <w:t>руб.</w:t>
            </w:r>
          </w:p>
        </w:tc>
      </w:tr>
      <w:tr w:rsidR="00756396" w:rsidTr="009F7F89">
        <w:tc>
          <w:tcPr>
            <w:tcW w:w="817" w:type="dxa"/>
          </w:tcPr>
          <w:p w:rsidR="00756396" w:rsidRDefault="00756396" w:rsidP="00E63254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4394" w:type="dxa"/>
          </w:tcPr>
          <w:p w:rsidR="00756396" w:rsidRPr="009D728D" w:rsidRDefault="00756396" w:rsidP="00E63254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Ноутбук </w:t>
            </w:r>
            <w:r w:rsidR="009D728D">
              <w:rPr>
                <w:rFonts w:ascii="Times New Roman" w:hAnsi="Times New Roman"/>
                <w:sz w:val="28"/>
              </w:rPr>
              <w:t xml:space="preserve">17.3 </w:t>
            </w:r>
            <w:r w:rsidR="009D728D">
              <w:rPr>
                <w:rFonts w:ascii="Times New Roman" w:hAnsi="Times New Roman"/>
                <w:sz w:val="28"/>
                <w:lang w:val="en-US"/>
              </w:rPr>
              <w:t>Dell</w:t>
            </w:r>
            <w:r w:rsidR="009D728D" w:rsidRPr="006102A4">
              <w:rPr>
                <w:rFonts w:ascii="Times New Roman" w:hAnsi="Times New Roman"/>
                <w:sz w:val="28"/>
              </w:rPr>
              <w:t xml:space="preserve"> </w:t>
            </w:r>
            <w:r w:rsidR="009D728D">
              <w:rPr>
                <w:rFonts w:ascii="Times New Roman" w:hAnsi="Times New Roman"/>
                <w:sz w:val="28"/>
                <w:lang w:val="en-US"/>
              </w:rPr>
              <w:t>G</w:t>
            </w:r>
            <w:r w:rsidR="009D728D" w:rsidRPr="006102A4">
              <w:rPr>
                <w:rFonts w:ascii="Times New Roman" w:hAnsi="Times New Roman"/>
                <w:sz w:val="28"/>
              </w:rPr>
              <w:t xml:space="preserve">7-7790 </w:t>
            </w:r>
            <w:r w:rsidR="009D728D">
              <w:rPr>
                <w:rFonts w:ascii="Times New Roman" w:hAnsi="Times New Roman"/>
                <w:sz w:val="28"/>
              </w:rPr>
              <w:t>серый</w:t>
            </w:r>
            <w:r w:rsidR="006102A4">
              <w:rPr>
                <w:rFonts w:ascii="Times New Roman" w:hAnsi="Times New Roman"/>
                <w:sz w:val="28"/>
              </w:rPr>
              <w:t xml:space="preserve"> + сумка к ноутбуку</w:t>
            </w:r>
          </w:p>
        </w:tc>
        <w:tc>
          <w:tcPr>
            <w:tcW w:w="1701" w:type="dxa"/>
          </w:tcPr>
          <w:p w:rsidR="00756396" w:rsidRDefault="009306B2" w:rsidP="00E63254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100 000</w:t>
            </w:r>
          </w:p>
        </w:tc>
        <w:tc>
          <w:tcPr>
            <w:tcW w:w="1276" w:type="dxa"/>
          </w:tcPr>
          <w:p w:rsidR="00756396" w:rsidRDefault="009D728D" w:rsidP="00E63254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383" w:type="dxa"/>
          </w:tcPr>
          <w:p w:rsidR="00756396" w:rsidRDefault="009306B2" w:rsidP="00E63254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100 000</w:t>
            </w:r>
          </w:p>
        </w:tc>
      </w:tr>
      <w:tr w:rsidR="00756396" w:rsidRPr="00073744" w:rsidTr="009F7F89">
        <w:tc>
          <w:tcPr>
            <w:tcW w:w="817" w:type="dxa"/>
          </w:tcPr>
          <w:p w:rsidR="00756396" w:rsidRDefault="00756396" w:rsidP="00E63254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4394" w:type="dxa"/>
          </w:tcPr>
          <w:p w:rsidR="00756396" w:rsidRPr="00073744" w:rsidRDefault="00073744" w:rsidP="00E63254">
            <w:pPr>
              <w:ind w:firstLine="0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</w:rPr>
              <w:t>Привод</w:t>
            </w:r>
            <w:r w:rsidRPr="00073744">
              <w:rPr>
                <w:rFonts w:ascii="Times New Roman" w:hAnsi="Times New Roman"/>
                <w:sz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внешний</w:t>
            </w:r>
            <w:r w:rsidRPr="00073744">
              <w:rPr>
                <w:rFonts w:ascii="Times New Roman" w:hAnsi="Times New Roman"/>
                <w:sz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en-US"/>
              </w:rPr>
              <w:t>DVD</w:t>
            </w:r>
            <w:r w:rsidRPr="00073744">
              <w:rPr>
                <w:rFonts w:ascii="Times New Roman" w:hAnsi="Times New Roman"/>
                <w:sz w:val="28"/>
                <w:lang w:val="en-US"/>
              </w:rPr>
              <w:t>-</w:t>
            </w:r>
            <w:r>
              <w:rPr>
                <w:rFonts w:ascii="Times New Roman" w:hAnsi="Times New Roman"/>
                <w:sz w:val="28"/>
                <w:lang w:val="en-US"/>
              </w:rPr>
              <w:t>RW</w:t>
            </w:r>
            <w:r w:rsidRPr="00073744">
              <w:rPr>
                <w:rFonts w:ascii="Times New Roman" w:hAnsi="Times New Roman"/>
                <w:sz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en-US"/>
              </w:rPr>
              <w:t>ASUS</w:t>
            </w:r>
            <w:r w:rsidRPr="00073744">
              <w:rPr>
                <w:rFonts w:ascii="Times New Roman" w:hAnsi="Times New Roman"/>
                <w:sz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en-US"/>
              </w:rPr>
              <w:t>SDRW</w:t>
            </w:r>
            <w:r w:rsidRPr="00073744">
              <w:rPr>
                <w:rFonts w:ascii="Times New Roman" w:hAnsi="Times New Roman"/>
                <w:sz w:val="28"/>
                <w:lang w:val="en-US"/>
              </w:rPr>
              <w:t>-08</w:t>
            </w:r>
            <w:r>
              <w:rPr>
                <w:rFonts w:ascii="Times New Roman" w:hAnsi="Times New Roman"/>
                <w:sz w:val="28"/>
                <w:lang w:val="en-US"/>
              </w:rPr>
              <w:t>D</w:t>
            </w:r>
            <w:r w:rsidRPr="00073744">
              <w:rPr>
                <w:rFonts w:ascii="Times New Roman" w:hAnsi="Times New Roman"/>
                <w:sz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lang w:val="en-US"/>
              </w:rPr>
              <w:t>S</w:t>
            </w:r>
            <w:r w:rsidRPr="00073744">
              <w:rPr>
                <w:rFonts w:ascii="Times New Roman" w:hAnsi="Times New Roman"/>
                <w:sz w:val="28"/>
                <w:lang w:val="en-US"/>
              </w:rPr>
              <w:t>-</w:t>
            </w:r>
            <w:r>
              <w:rPr>
                <w:rFonts w:ascii="Times New Roman" w:hAnsi="Times New Roman"/>
                <w:sz w:val="28"/>
                <w:lang w:val="en-US"/>
              </w:rPr>
              <w:t>U</w:t>
            </w:r>
            <w:r w:rsidRPr="00073744">
              <w:rPr>
                <w:rFonts w:ascii="Times New Roman" w:hAnsi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lang w:val="en-US"/>
              </w:rPr>
              <w:t>Lite</w:t>
            </w:r>
            <w:proofErr w:type="spellEnd"/>
          </w:p>
        </w:tc>
        <w:tc>
          <w:tcPr>
            <w:tcW w:w="1701" w:type="dxa"/>
          </w:tcPr>
          <w:p w:rsidR="00756396" w:rsidRPr="00073744" w:rsidRDefault="00073744" w:rsidP="00E63254">
            <w:pPr>
              <w:ind w:firstLine="0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2 150</w:t>
            </w:r>
          </w:p>
        </w:tc>
        <w:tc>
          <w:tcPr>
            <w:tcW w:w="1276" w:type="dxa"/>
          </w:tcPr>
          <w:p w:rsidR="00756396" w:rsidRPr="00073744" w:rsidRDefault="00073744" w:rsidP="00E63254">
            <w:pPr>
              <w:ind w:firstLine="0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</w:t>
            </w:r>
          </w:p>
        </w:tc>
        <w:tc>
          <w:tcPr>
            <w:tcW w:w="1383" w:type="dxa"/>
          </w:tcPr>
          <w:p w:rsidR="00756396" w:rsidRPr="00073744" w:rsidRDefault="00073744" w:rsidP="00E63254">
            <w:pPr>
              <w:ind w:firstLine="0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2 150</w:t>
            </w:r>
          </w:p>
        </w:tc>
      </w:tr>
      <w:tr w:rsidR="00756396" w:rsidRPr="00723AB0" w:rsidTr="009F7F89">
        <w:tc>
          <w:tcPr>
            <w:tcW w:w="817" w:type="dxa"/>
          </w:tcPr>
          <w:p w:rsidR="00756396" w:rsidRDefault="00756396" w:rsidP="00E63254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w="4394" w:type="dxa"/>
          </w:tcPr>
          <w:p w:rsidR="00756396" w:rsidRPr="00723AB0" w:rsidRDefault="00723AB0" w:rsidP="00E63254">
            <w:pPr>
              <w:ind w:firstLine="0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</w:rPr>
              <w:t>МФУ</w:t>
            </w:r>
            <w:r w:rsidRPr="00723AB0">
              <w:rPr>
                <w:rFonts w:ascii="Times New Roman" w:hAnsi="Times New Roman"/>
                <w:sz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лазерное</w:t>
            </w:r>
            <w:r w:rsidRPr="00723AB0">
              <w:rPr>
                <w:rFonts w:ascii="Times New Roman" w:hAnsi="Times New Roman"/>
                <w:sz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en-US"/>
              </w:rPr>
              <w:t>HP</w:t>
            </w:r>
            <w:r w:rsidRPr="00723AB0">
              <w:rPr>
                <w:rFonts w:ascii="Times New Roman" w:hAnsi="Times New Roman"/>
                <w:sz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en-US"/>
              </w:rPr>
              <w:t>Laser</w:t>
            </w:r>
            <w:r w:rsidRPr="00723AB0">
              <w:rPr>
                <w:rFonts w:ascii="Times New Roman" w:hAnsi="Times New Roman"/>
                <w:sz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en-US"/>
              </w:rPr>
              <w:t>Jet</w:t>
            </w:r>
            <w:r w:rsidRPr="00723AB0">
              <w:rPr>
                <w:rFonts w:ascii="Times New Roman" w:hAnsi="Times New Roman"/>
                <w:sz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en-US"/>
              </w:rPr>
              <w:t>Pro M227fdn</w:t>
            </w:r>
          </w:p>
        </w:tc>
        <w:tc>
          <w:tcPr>
            <w:tcW w:w="1701" w:type="dxa"/>
          </w:tcPr>
          <w:p w:rsidR="00756396" w:rsidRPr="009306B2" w:rsidRDefault="009306B2" w:rsidP="00E63254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</w:rPr>
              <w:t>9</w:t>
            </w:r>
            <w:r w:rsidR="00723AB0">
              <w:rPr>
                <w:rFonts w:ascii="Times New Roman" w:hAnsi="Times New Roman"/>
                <w:sz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000</w:t>
            </w:r>
          </w:p>
        </w:tc>
        <w:tc>
          <w:tcPr>
            <w:tcW w:w="1276" w:type="dxa"/>
          </w:tcPr>
          <w:p w:rsidR="00756396" w:rsidRPr="00723AB0" w:rsidRDefault="00723AB0" w:rsidP="00E63254">
            <w:pPr>
              <w:ind w:firstLine="0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</w:t>
            </w:r>
          </w:p>
        </w:tc>
        <w:tc>
          <w:tcPr>
            <w:tcW w:w="1383" w:type="dxa"/>
          </w:tcPr>
          <w:p w:rsidR="00756396" w:rsidRPr="009306B2" w:rsidRDefault="00723AB0" w:rsidP="00E63254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</w:t>
            </w:r>
            <w:r w:rsidR="009306B2">
              <w:rPr>
                <w:rFonts w:ascii="Times New Roman" w:hAnsi="Times New Roman"/>
                <w:sz w:val="28"/>
              </w:rPr>
              <w:t>9 000</w:t>
            </w:r>
          </w:p>
        </w:tc>
      </w:tr>
      <w:tr w:rsidR="00756396" w:rsidTr="009F7F89">
        <w:tc>
          <w:tcPr>
            <w:tcW w:w="817" w:type="dxa"/>
          </w:tcPr>
          <w:p w:rsidR="00756396" w:rsidRDefault="00756396" w:rsidP="00E63254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w="4394" w:type="dxa"/>
          </w:tcPr>
          <w:p w:rsidR="00327A77" w:rsidRDefault="00D638B9" w:rsidP="00E63254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Шахматная программа жеребьевки </w:t>
            </w:r>
            <w:r>
              <w:rPr>
                <w:rFonts w:ascii="Times New Roman" w:hAnsi="Times New Roman"/>
                <w:sz w:val="28"/>
                <w:lang w:val="en-US"/>
              </w:rPr>
              <w:t>Swiss</w:t>
            </w:r>
            <w:r w:rsidRPr="00D638B9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  <w:lang w:val="en-US"/>
              </w:rPr>
              <w:t>Chess</w:t>
            </w:r>
            <w:r w:rsidRPr="00D638B9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для </w:t>
            </w:r>
            <w:r>
              <w:rPr>
                <w:rFonts w:ascii="Times New Roman" w:hAnsi="Times New Roman"/>
                <w:sz w:val="28"/>
                <w:lang w:val="en-US"/>
              </w:rPr>
              <w:t>Windows</w:t>
            </w:r>
            <w:r w:rsidRPr="00D638B9">
              <w:rPr>
                <w:rFonts w:ascii="Times New Roman" w:hAnsi="Times New Roman"/>
                <w:sz w:val="28"/>
              </w:rPr>
              <w:t xml:space="preserve">, </w:t>
            </w:r>
            <w:r>
              <w:rPr>
                <w:rFonts w:ascii="Times New Roman" w:hAnsi="Times New Roman"/>
                <w:sz w:val="28"/>
              </w:rPr>
              <w:t>8-версия</w:t>
            </w:r>
            <w:r w:rsidRPr="00D638B9">
              <w:rPr>
                <w:rFonts w:ascii="Times New Roman" w:hAnsi="Times New Roman"/>
                <w:sz w:val="28"/>
              </w:rPr>
              <w:t>,</w:t>
            </w:r>
            <w:r>
              <w:rPr>
                <w:rFonts w:ascii="Times New Roman" w:hAnsi="Times New Roman"/>
                <w:sz w:val="28"/>
              </w:rPr>
              <w:t xml:space="preserve"> русская</w:t>
            </w:r>
            <w:r w:rsidRPr="00D638B9">
              <w:rPr>
                <w:rFonts w:ascii="Times New Roman" w:hAnsi="Times New Roman"/>
                <w:sz w:val="28"/>
              </w:rPr>
              <w:t xml:space="preserve"> </w:t>
            </w:r>
          </w:p>
          <w:p w:rsidR="00756396" w:rsidRPr="00D638B9" w:rsidRDefault="00D638B9" w:rsidP="00E63254">
            <w:pPr>
              <w:ind w:firstLine="0"/>
              <w:rPr>
                <w:rFonts w:ascii="Times New Roman" w:hAnsi="Times New Roman"/>
                <w:sz w:val="28"/>
              </w:rPr>
            </w:pPr>
            <w:r w:rsidRPr="00D638B9">
              <w:rPr>
                <w:rFonts w:ascii="Times New Roman" w:hAnsi="Times New Roman"/>
                <w:sz w:val="28"/>
              </w:rPr>
              <w:t>(</w:t>
            </w:r>
            <w:r>
              <w:rPr>
                <w:rFonts w:ascii="Times New Roman" w:hAnsi="Times New Roman"/>
                <w:sz w:val="28"/>
              </w:rPr>
              <w:t>цена за рубежом 135 евро)</w:t>
            </w:r>
          </w:p>
        </w:tc>
        <w:tc>
          <w:tcPr>
            <w:tcW w:w="1701" w:type="dxa"/>
          </w:tcPr>
          <w:p w:rsidR="00756396" w:rsidRDefault="00D638B9" w:rsidP="00E63254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4 500</w:t>
            </w:r>
          </w:p>
        </w:tc>
        <w:tc>
          <w:tcPr>
            <w:tcW w:w="1276" w:type="dxa"/>
          </w:tcPr>
          <w:p w:rsidR="00756396" w:rsidRDefault="00D638B9" w:rsidP="00E63254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383" w:type="dxa"/>
          </w:tcPr>
          <w:p w:rsidR="00756396" w:rsidRDefault="00D638B9" w:rsidP="00E63254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4 500</w:t>
            </w:r>
          </w:p>
        </w:tc>
      </w:tr>
      <w:tr w:rsidR="00756396" w:rsidTr="009F7F89">
        <w:tc>
          <w:tcPr>
            <w:tcW w:w="817" w:type="dxa"/>
          </w:tcPr>
          <w:p w:rsidR="00756396" w:rsidRDefault="00756396" w:rsidP="00E63254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</w:t>
            </w:r>
          </w:p>
        </w:tc>
        <w:tc>
          <w:tcPr>
            <w:tcW w:w="4394" w:type="dxa"/>
          </w:tcPr>
          <w:p w:rsidR="00756396" w:rsidRPr="0061578F" w:rsidRDefault="0061578F" w:rsidP="00E63254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Программа </w:t>
            </w:r>
            <w:r>
              <w:rPr>
                <w:rFonts w:ascii="Times New Roman" w:hAnsi="Times New Roman"/>
                <w:sz w:val="28"/>
                <w:lang w:val="en-US"/>
              </w:rPr>
              <w:t>Chess</w:t>
            </w:r>
            <w:r w:rsidRPr="0061578F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en-US"/>
              </w:rPr>
              <w:t>Assistant</w:t>
            </w:r>
            <w:r w:rsidRPr="0061578F">
              <w:rPr>
                <w:rFonts w:ascii="Times New Roman" w:hAnsi="Times New Roman"/>
                <w:sz w:val="28"/>
              </w:rPr>
              <w:t xml:space="preserve"> 20</w:t>
            </w:r>
            <w:r>
              <w:rPr>
                <w:rFonts w:ascii="Times New Roman" w:hAnsi="Times New Roman"/>
                <w:sz w:val="28"/>
              </w:rPr>
              <w:t>. Профессиональный пакет + 7 340 000 партий.</w:t>
            </w:r>
          </w:p>
        </w:tc>
        <w:tc>
          <w:tcPr>
            <w:tcW w:w="1701" w:type="dxa"/>
          </w:tcPr>
          <w:p w:rsidR="00756396" w:rsidRDefault="0061578F" w:rsidP="00E63254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  <w:r w:rsidR="00AC0830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500</w:t>
            </w:r>
          </w:p>
        </w:tc>
        <w:tc>
          <w:tcPr>
            <w:tcW w:w="1276" w:type="dxa"/>
          </w:tcPr>
          <w:p w:rsidR="00756396" w:rsidRDefault="0061578F" w:rsidP="00E63254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383" w:type="dxa"/>
          </w:tcPr>
          <w:p w:rsidR="00756396" w:rsidRDefault="0061578F" w:rsidP="00E63254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  <w:r w:rsidR="00AC0830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500</w:t>
            </w:r>
          </w:p>
        </w:tc>
      </w:tr>
      <w:tr w:rsidR="00756396" w:rsidTr="009F7F89">
        <w:tc>
          <w:tcPr>
            <w:tcW w:w="817" w:type="dxa"/>
          </w:tcPr>
          <w:p w:rsidR="00756396" w:rsidRDefault="00756396" w:rsidP="00E63254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6.</w:t>
            </w:r>
          </w:p>
        </w:tc>
        <w:tc>
          <w:tcPr>
            <w:tcW w:w="4394" w:type="dxa"/>
          </w:tcPr>
          <w:p w:rsidR="006102A4" w:rsidRDefault="00AC0830" w:rsidP="00E63254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Комплект медалей «Шахматы» </w:t>
            </w:r>
          </w:p>
          <w:p w:rsidR="00756396" w:rsidRDefault="00AC0830" w:rsidP="00E63254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(1-2-3 место) МК194</w:t>
            </w:r>
          </w:p>
        </w:tc>
        <w:tc>
          <w:tcPr>
            <w:tcW w:w="1701" w:type="dxa"/>
          </w:tcPr>
          <w:p w:rsidR="00756396" w:rsidRPr="00F12C3D" w:rsidRDefault="00AC41FC" w:rsidP="00E63254">
            <w:pPr>
              <w:ind w:firstLine="0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</w:rPr>
              <w:t>1 2</w:t>
            </w:r>
            <w:r w:rsidR="00F12C3D">
              <w:rPr>
                <w:rFonts w:ascii="Times New Roman" w:hAnsi="Times New Roman"/>
                <w:sz w:val="28"/>
                <w:lang w:val="en-US"/>
              </w:rPr>
              <w:t>00</w:t>
            </w:r>
          </w:p>
        </w:tc>
        <w:tc>
          <w:tcPr>
            <w:tcW w:w="1276" w:type="dxa"/>
          </w:tcPr>
          <w:p w:rsidR="00756396" w:rsidRDefault="006102A4" w:rsidP="00E63254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62</w:t>
            </w:r>
          </w:p>
        </w:tc>
        <w:tc>
          <w:tcPr>
            <w:tcW w:w="1383" w:type="dxa"/>
          </w:tcPr>
          <w:p w:rsidR="00756396" w:rsidRDefault="00AC41FC" w:rsidP="00E63254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74 4</w:t>
            </w:r>
            <w:r w:rsidR="006102A4">
              <w:rPr>
                <w:rFonts w:ascii="Times New Roman" w:hAnsi="Times New Roman"/>
                <w:sz w:val="28"/>
              </w:rPr>
              <w:t>00</w:t>
            </w:r>
          </w:p>
        </w:tc>
      </w:tr>
      <w:tr w:rsidR="00756396" w:rsidTr="009F7F89">
        <w:tc>
          <w:tcPr>
            <w:tcW w:w="817" w:type="dxa"/>
          </w:tcPr>
          <w:p w:rsidR="00756396" w:rsidRDefault="00756396" w:rsidP="00E63254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7.</w:t>
            </w:r>
          </w:p>
        </w:tc>
        <w:tc>
          <w:tcPr>
            <w:tcW w:w="4394" w:type="dxa"/>
          </w:tcPr>
          <w:p w:rsidR="00756396" w:rsidRDefault="00AC0830" w:rsidP="00E63254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Кубок </w:t>
            </w:r>
            <w:r w:rsidR="00F12C3D">
              <w:rPr>
                <w:rFonts w:ascii="Times New Roman" w:hAnsi="Times New Roman"/>
                <w:sz w:val="28"/>
              </w:rPr>
              <w:t>«Шахматы» КМ1839</w:t>
            </w:r>
          </w:p>
        </w:tc>
        <w:tc>
          <w:tcPr>
            <w:tcW w:w="1701" w:type="dxa"/>
          </w:tcPr>
          <w:p w:rsidR="00756396" w:rsidRPr="00F12C3D" w:rsidRDefault="00F12C3D" w:rsidP="00E63254">
            <w:pPr>
              <w:ind w:firstLine="0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2 000</w:t>
            </w:r>
          </w:p>
        </w:tc>
        <w:tc>
          <w:tcPr>
            <w:tcW w:w="1276" w:type="dxa"/>
          </w:tcPr>
          <w:p w:rsidR="00756396" w:rsidRDefault="006102A4" w:rsidP="00E63254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383" w:type="dxa"/>
          </w:tcPr>
          <w:p w:rsidR="00756396" w:rsidRDefault="006102A4" w:rsidP="00E63254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28 000</w:t>
            </w:r>
          </w:p>
        </w:tc>
      </w:tr>
      <w:tr w:rsidR="00756396" w:rsidTr="009F7F89">
        <w:tc>
          <w:tcPr>
            <w:tcW w:w="817" w:type="dxa"/>
          </w:tcPr>
          <w:p w:rsidR="00756396" w:rsidRDefault="00F12C3D" w:rsidP="00E63254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8.</w:t>
            </w:r>
          </w:p>
        </w:tc>
        <w:tc>
          <w:tcPr>
            <w:tcW w:w="4394" w:type="dxa"/>
          </w:tcPr>
          <w:p w:rsidR="00756396" w:rsidRPr="00F12C3D" w:rsidRDefault="00F12C3D" w:rsidP="00E63254">
            <w:pPr>
              <w:ind w:firstLine="0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</w:rPr>
              <w:t xml:space="preserve">Грамота «Шахматы» </w:t>
            </w:r>
            <w:r>
              <w:rPr>
                <w:rFonts w:ascii="Times New Roman" w:hAnsi="Times New Roman"/>
                <w:sz w:val="28"/>
                <w:lang w:val="en-US"/>
              </w:rPr>
              <w:t>GR162</w:t>
            </w:r>
          </w:p>
        </w:tc>
        <w:tc>
          <w:tcPr>
            <w:tcW w:w="1701" w:type="dxa"/>
          </w:tcPr>
          <w:p w:rsidR="00756396" w:rsidRPr="00F12C3D" w:rsidRDefault="00F12C3D" w:rsidP="00E63254">
            <w:pPr>
              <w:ind w:firstLine="0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50</w:t>
            </w:r>
          </w:p>
        </w:tc>
        <w:tc>
          <w:tcPr>
            <w:tcW w:w="1276" w:type="dxa"/>
          </w:tcPr>
          <w:p w:rsidR="00756396" w:rsidRDefault="006102A4" w:rsidP="00E63254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114</w:t>
            </w:r>
          </w:p>
        </w:tc>
        <w:tc>
          <w:tcPr>
            <w:tcW w:w="1383" w:type="dxa"/>
          </w:tcPr>
          <w:p w:rsidR="00756396" w:rsidRDefault="006102A4" w:rsidP="00E63254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5 700</w:t>
            </w:r>
          </w:p>
        </w:tc>
      </w:tr>
      <w:tr w:rsidR="00756396" w:rsidTr="009F7F89">
        <w:tc>
          <w:tcPr>
            <w:tcW w:w="817" w:type="dxa"/>
          </w:tcPr>
          <w:p w:rsidR="00756396" w:rsidRDefault="00F12C3D" w:rsidP="00E63254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9.</w:t>
            </w:r>
          </w:p>
        </w:tc>
        <w:tc>
          <w:tcPr>
            <w:tcW w:w="4394" w:type="dxa"/>
          </w:tcPr>
          <w:p w:rsidR="00756396" w:rsidRPr="00F12C3D" w:rsidRDefault="00F12C3D" w:rsidP="00E63254">
            <w:pPr>
              <w:ind w:firstLine="0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</w:rPr>
              <w:t xml:space="preserve">Диплом «Шахматы» </w:t>
            </w:r>
            <w:r>
              <w:rPr>
                <w:rFonts w:ascii="Times New Roman" w:hAnsi="Times New Roman"/>
                <w:sz w:val="28"/>
                <w:lang w:val="en-US"/>
              </w:rPr>
              <w:t>GR163</w:t>
            </w:r>
          </w:p>
        </w:tc>
        <w:tc>
          <w:tcPr>
            <w:tcW w:w="1701" w:type="dxa"/>
          </w:tcPr>
          <w:p w:rsidR="00756396" w:rsidRPr="00FA5EA9" w:rsidRDefault="00FA5EA9" w:rsidP="00E63254">
            <w:pPr>
              <w:ind w:firstLine="0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50</w:t>
            </w:r>
          </w:p>
        </w:tc>
        <w:tc>
          <w:tcPr>
            <w:tcW w:w="1276" w:type="dxa"/>
          </w:tcPr>
          <w:p w:rsidR="00756396" w:rsidRDefault="006102A4" w:rsidP="00E63254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72</w:t>
            </w:r>
          </w:p>
        </w:tc>
        <w:tc>
          <w:tcPr>
            <w:tcW w:w="1383" w:type="dxa"/>
          </w:tcPr>
          <w:p w:rsidR="00756396" w:rsidRDefault="006102A4" w:rsidP="00E63254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3 600</w:t>
            </w:r>
          </w:p>
        </w:tc>
      </w:tr>
      <w:tr w:rsidR="00756396" w:rsidTr="009F7F89">
        <w:tc>
          <w:tcPr>
            <w:tcW w:w="817" w:type="dxa"/>
          </w:tcPr>
          <w:p w:rsidR="00756396" w:rsidRPr="00FA5EA9" w:rsidRDefault="00FA5EA9" w:rsidP="00E63254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10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394" w:type="dxa"/>
          </w:tcPr>
          <w:p w:rsidR="00756396" w:rsidRDefault="00FA5EA9" w:rsidP="00E63254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Бейджи</w:t>
            </w:r>
          </w:p>
        </w:tc>
        <w:tc>
          <w:tcPr>
            <w:tcW w:w="1701" w:type="dxa"/>
          </w:tcPr>
          <w:p w:rsidR="00756396" w:rsidRDefault="00FA5EA9" w:rsidP="00E63254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</w:t>
            </w:r>
          </w:p>
        </w:tc>
        <w:tc>
          <w:tcPr>
            <w:tcW w:w="1276" w:type="dxa"/>
          </w:tcPr>
          <w:p w:rsidR="00756396" w:rsidRDefault="00FA5EA9" w:rsidP="00E63254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383" w:type="dxa"/>
          </w:tcPr>
          <w:p w:rsidR="00756396" w:rsidRDefault="00FA5EA9" w:rsidP="00E63254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5 000</w:t>
            </w:r>
          </w:p>
        </w:tc>
      </w:tr>
      <w:tr w:rsidR="00FA5EA9" w:rsidTr="009F7F89">
        <w:tc>
          <w:tcPr>
            <w:tcW w:w="817" w:type="dxa"/>
          </w:tcPr>
          <w:p w:rsidR="00FA5EA9" w:rsidRPr="00FA5EA9" w:rsidRDefault="00FA5EA9" w:rsidP="00E63254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11.</w:t>
            </w:r>
          </w:p>
        </w:tc>
        <w:tc>
          <w:tcPr>
            <w:tcW w:w="4394" w:type="dxa"/>
          </w:tcPr>
          <w:p w:rsidR="00FA5EA9" w:rsidRDefault="00FA5EA9" w:rsidP="00E63254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Бланк партии</w:t>
            </w:r>
            <w:r w:rsidR="009878DC">
              <w:rPr>
                <w:rFonts w:ascii="Times New Roman" w:hAnsi="Times New Roman"/>
                <w:sz w:val="28"/>
              </w:rPr>
              <w:t xml:space="preserve"> двухсторонний</w:t>
            </w:r>
          </w:p>
        </w:tc>
        <w:tc>
          <w:tcPr>
            <w:tcW w:w="1701" w:type="dxa"/>
          </w:tcPr>
          <w:p w:rsidR="00FA5EA9" w:rsidRDefault="009878DC" w:rsidP="00E63254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1276" w:type="dxa"/>
          </w:tcPr>
          <w:p w:rsidR="00FA5EA9" w:rsidRDefault="009878DC" w:rsidP="00E63254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5 000</w:t>
            </w:r>
          </w:p>
        </w:tc>
        <w:tc>
          <w:tcPr>
            <w:tcW w:w="1383" w:type="dxa"/>
          </w:tcPr>
          <w:p w:rsidR="00FA5EA9" w:rsidRDefault="009878DC" w:rsidP="00E63254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50 000</w:t>
            </w:r>
          </w:p>
        </w:tc>
      </w:tr>
      <w:tr w:rsidR="00FA5EA9" w:rsidTr="009F7F89">
        <w:tc>
          <w:tcPr>
            <w:tcW w:w="817" w:type="dxa"/>
          </w:tcPr>
          <w:p w:rsidR="00FA5EA9" w:rsidRPr="009878DC" w:rsidRDefault="009878DC" w:rsidP="00E63254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12.</w:t>
            </w:r>
          </w:p>
        </w:tc>
        <w:tc>
          <w:tcPr>
            <w:tcW w:w="4394" w:type="dxa"/>
          </w:tcPr>
          <w:p w:rsidR="00FA5EA9" w:rsidRDefault="009878DC" w:rsidP="00E63254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Турнирная таблица </w:t>
            </w:r>
            <w:r w:rsidR="00721644">
              <w:rPr>
                <w:rFonts w:ascii="Times New Roman" w:hAnsi="Times New Roman"/>
                <w:sz w:val="28"/>
              </w:rPr>
              <w:t>кругового турнира</w:t>
            </w:r>
          </w:p>
        </w:tc>
        <w:tc>
          <w:tcPr>
            <w:tcW w:w="1701" w:type="dxa"/>
          </w:tcPr>
          <w:p w:rsidR="00FA5EA9" w:rsidRDefault="009878DC" w:rsidP="00E63254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1276" w:type="dxa"/>
          </w:tcPr>
          <w:p w:rsidR="00FA5EA9" w:rsidRDefault="009878DC" w:rsidP="00E63254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83" w:type="dxa"/>
          </w:tcPr>
          <w:p w:rsidR="00FA5EA9" w:rsidRDefault="009878DC" w:rsidP="00E63254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2 000</w:t>
            </w:r>
          </w:p>
        </w:tc>
      </w:tr>
      <w:tr w:rsidR="00FA5EA9" w:rsidTr="009F7F89">
        <w:tc>
          <w:tcPr>
            <w:tcW w:w="817" w:type="dxa"/>
          </w:tcPr>
          <w:p w:rsidR="00FA5EA9" w:rsidRPr="009878DC" w:rsidRDefault="009878DC" w:rsidP="00E63254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13.</w:t>
            </w:r>
          </w:p>
        </w:tc>
        <w:tc>
          <w:tcPr>
            <w:tcW w:w="4394" w:type="dxa"/>
          </w:tcPr>
          <w:p w:rsidR="00FA5EA9" w:rsidRDefault="009878DC" w:rsidP="00E63254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Турнирная таблица турнира по </w:t>
            </w:r>
            <w:r>
              <w:rPr>
                <w:rFonts w:ascii="Times New Roman" w:hAnsi="Times New Roman"/>
                <w:sz w:val="28"/>
              </w:rPr>
              <w:lastRenderedPageBreak/>
              <w:t>швейцарской системе</w:t>
            </w:r>
          </w:p>
        </w:tc>
        <w:tc>
          <w:tcPr>
            <w:tcW w:w="1701" w:type="dxa"/>
          </w:tcPr>
          <w:p w:rsidR="00FA5EA9" w:rsidRDefault="009878DC" w:rsidP="00E63254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50</w:t>
            </w:r>
          </w:p>
        </w:tc>
        <w:tc>
          <w:tcPr>
            <w:tcW w:w="1276" w:type="dxa"/>
          </w:tcPr>
          <w:p w:rsidR="00FA5EA9" w:rsidRDefault="009878DC" w:rsidP="00E63254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</w:t>
            </w:r>
          </w:p>
        </w:tc>
        <w:tc>
          <w:tcPr>
            <w:tcW w:w="1383" w:type="dxa"/>
          </w:tcPr>
          <w:p w:rsidR="00FA5EA9" w:rsidRDefault="00721644" w:rsidP="00E63254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2 500</w:t>
            </w:r>
          </w:p>
        </w:tc>
      </w:tr>
      <w:tr w:rsidR="00FA5EA9" w:rsidTr="009F7F89">
        <w:tc>
          <w:tcPr>
            <w:tcW w:w="817" w:type="dxa"/>
          </w:tcPr>
          <w:p w:rsidR="00FA5EA9" w:rsidRPr="009878DC" w:rsidRDefault="00721644" w:rsidP="00E63254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14.</w:t>
            </w:r>
          </w:p>
        </w:tc>
        <w:tc>
          <w:tcPr>
            <w:tcW w:w="4394" w:type="dxa"/>
          </w:tcPr>
          <w:p w:rsidR="00FA5EA9" w:rsidRDefault="00721644" w:rsidP="00E63254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Заправка картриджа</w:t>
            </w:r>
          </w:p>
        </w:tc>
        <w:tc>
          <w:tcPr>
            <w:tcW w:w="1701" w:type="dxa"/>
          </w:tcPr>
          <w:p w:rsidR="00FA5EA9" w:rsidRDefault="00721644" w:rsidP="00E63254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500</w:t>
            </w:r>
          </w:p>
        </w:tc>
        <w:tc>
          <w:tcPr>
            <w:tcW w:w="1276" w:type="dxa"/>
          </w:tcPr>
          <w:p w:rsidR="00FA5EA9" w:rsidRDefault="00721644" w:rsidP="00E63254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383" w:type="dxa"/>
          </w:tcPr>
          <w:p w:rsidR="00FA5EA9" w:rsidRDefault="00721644" w:rsidP="00E63254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2 000</w:t>
            </w:r>
          </w:p>
        </w:tc>
      </w:tr>
      <w:tr w:rsidR="00721644" w:rsidTr="009F7F89">
        <w:tc>
          <w:tcPr>
            <w:tcW w:w="817" w:type="dxa"/>
          </w:tcPr>
          <w:p w:rsidR="00721644" w:rsidRDefault="00721644" w:rsidP="00E63254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15.</w:t>
            </w:r>
          </w:p>
        </w:tc>
        <w:tc>
          <w:tcPr>
            <w:tcW w:w="4394" w:type="dxa"/>
          </w:tcPr>
          <w:p w:rsidR="00721644" w:rsidRDefault="00721644" w:rsidP="00E63254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Бумага офисная А</w:t>
            </w:r>
            <w:proofErr w:type="gramStart"/>
            <w:r>
              <w:rPr>
                <w:rFonts w:ascii="Times New Roman" w:hAnsi="Times New Roman"/>
                <w:sz w:val="28"/>
              </w:rPr>
              <w:t>4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(пачка 500 листов)</w:t>
            </w:r>
          </w:p>
        </w:tc>
        <w:tc>
          <w:tcPr>
            <w:tcW w:w="1701" w:type="dxa"/>
          </w:tcPr>
          <w:p w:rsidR="00721644" w:rsidRDefault="00721644" w:rsidP="00E63254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300</w:t>
            </w:r>
          </w:p>
        </w:tc>
        <w:tc>
          <w:tcPr>
            <w:tcW w:w="1276" w:type="dxa"/>
          </w:tcPr>
          <w:p w:rsidR="00721644" w:rsidRDefault="00721644" w:rsidP="00E63254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1383" w:type="dxa"/>
          </w:tcPr>
          <w:p w:rsidR="00721644" w:rsidRDefault="00721644" w:rsidP="00E63254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3 000</w:t>
            </w:r>
          </w:p>
        </w:tc>
      </w:tr>
      <w:tr w:rsidR="00721644" w:rsidTr="009F7F89">
        <w:tc>
          <w:tcPr>
            <w:tcW w:w="817" w:type="dxa"/>
          </w:tcPr>
          <w:p w:rsidR="00721644" w:rsidRDefault="00721644" w:rsidP="00E63254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16.</w:t>
            </w:r>
          </w:p>
        </w:tc>
        <w:tc>
          <w:tcPr>
            <w:tcW w:w="4394" w:type="dxa"/>
          </w:tcPr>
          <w:p w:rsidR="00721644" w:rsidRDefault="00721644" w:rsidP="00E63254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Канцелярские товары в ассортименте</w:t>
            </w:r>
          </w:p>
        </w:tc>
        <w:tc>
          <w:tcPr>
            <w:tcW w:w="1701" w:type="dxa"/>
          </w:tcPr>
          <w:p w:rsidR="00721644" w:rsidRDefault="009F7F89" w:rsidP="00E63254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6" w:type="dxa"/>
          </w:tcPr>
          <w:p w:rsidR="00721644" w:rsidRDefault="009F7F89" w:rsidP="00E63254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83" w:type="dxa"/>
          </w:tcPr>
          <w:p w:rsidR="00721644" w:rsidRDefault="009472DF" w:rsidP="00E63254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3 000</w:t>
            </w:r>
          </w:p>
        </w:tc>
      </w:tr>
      <w:tr w:rsidR="00721644" w:rsidTr="009F7F89">
        <w:tc>
          <w:tcPr>
            <w:tcW w:w="817" w:type="dxa"/>
          </w:tcPr>
          <w:p w:rsidR="00721644" w:rsidRDefault="009472DF" w:rsidP="00E63254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17.</w:t>
            </w:r>
          </w:p>
        </w:tc>
        <w:tc>
          <w:tcPr>
            <w:tcW w:w="4394" w:type="dxa"/>
          </w:tcPr>
          <w:p w:rsidR="00721644" w:rsidRDefault="009472DF" w:rsidP="00E63254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Зачетная классификационная книжка спортсмена</w:t>
            </w:r>
          </w:p>
        </w:tc>
        <w:tc>
          <w:tcPr>
            <w:tcW w:w="1701" w:type="dxa"/>
          </w:tcPr>
          <w:p w:rsidR="00721644" w:rsidRDefault="009472DF" w:rsidP="00E63254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</w:t>
            </w:r>
          </w:p>
        </w:tc>
        <w:tc>
          <w:tcPr>
            <w:tcW w:w="1276" w:type="dxa"/>
          </w:tcPr>
          <w:p w:rsidR="00721644" w:rsidRDefault="009472DF" w:rsidP="00E63254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383" w:type="dxa"/>
          </w:tcPr>
          <w:p w:rsidR="00721644" w:rsidRDefault="009472DF" w:rsidP="00E63254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5 000</w:t>
            </w:r>
          </w:p>
        </w:tc>
      </w:tr>
      <w:tr w:rsidR="00721644" w:rsidTr="009F7F89">
        <w:tc>
          <w:tcPr>
            <w:tcW w:w="817" w:type="dxa"/>
          </w:tcPr>
          <w:p w:rsidR="00721644" w:rsidRDefault="009472DF" w:rsidP="00E63254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18.</w:t>
            </w:r>
          </w:p>
        </w:tc>
        <w:tc>
          <w:tcPr>
            <w:tcW w:w="4394" w:type="dxa"/>
          </w:tcPr>
          <w:p w:rsidR="00721644" w:rsidRDefault="009472DF" w:rsidP="00E63254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Книжка спортивного судьи</w:t>
            </w:r>
          </w:p>
        </w:tc>
        <w:tc>
          <w:tcPr>
            <w:tcW w:w="1701" w:type="dxa"/>
          </w:tcPr>
          <w:p w:rsidR="00721644" w:rsidRDefault="009472DF" w:rsidP="00E63254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</w:t>
            </w:r>
          </w:p>
        </w:tc>
        <w:tc>
          <w:tcPr>
            <w:tcW w:w="1276" w:type="dxa"/>
          </w:tcPr>
          <w:p w:rsidR="00721644" w:rsidRDefault="009472DF" w:rsidP="00E63254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</w:p>
        </w:tc>
        <w:tc>
          <w:tcPr>
            <w:tcW w:w="1383" w:type="dxa"/>
          </w:tcPr>
          <w:p w:rsidR="00721644" w:rsidRDefault="009472DF" w:rsidP="00E63254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1 000</w:t>
            </w:r>
          </w:p>
        </w:tc>
      </w:tr>
      <w:tr w:rsidR="009472DF" w:rsidTr="009F7F89">
        <w:tc>
          <w:tcPr>
            <w:tcW w:w="817" w:type="dxa"/>
          </w:tcPr>
          <w:p w:rsidR="009472DF" w:rsidRDefault="00DE4917" w:rsidP="00E63254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19.</w:t>
            </w:r>
          </w:p>
        </w:tc>
        <w:tc>
          <w:tcPr>
            <w:tcW w:w="4394" w:type="dxa"/>
          </w:tcPr>
          <w:p w:rsidR="009472DF" w:rsidRDefault="00DE4917" w:rsidP="00E63254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Значок 1-2-3 юношеский разряд</w:t>
            </w:r>
          </w:p>
        </w:tc>
        <w:tc>
          <w:tcPr>
            <w:tcW w:w="1701" w:type="dxa"/>
          </w:tcPr>
          <w:p w:rsidR="009472DF" w:rsidRDefault="00DE4917" w:rsidP="00E63254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</w:t>
            </w:r>
          </w:p>
        </w:tc>
        <w:tc>
          <w:tcPr>
            <w:tcW w:w="1276" w:type="dxa"/>
          </w:tcPr>
          <w:p w:rsidR="009472DF" w:rsidRDefault="00DE4917" w:rsidP="00E63254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383" w:type="dxa"/>
          </w:tcPr>
          <w:p w:rsidR="009472DF" w:rsidRDefault="00DE4917" w:rsidP="00E63254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5 000</w:t>
            </w:r>
          </w:p>
        </w:tc>
      </w:tr>
      <w:tr w:rsidR="009472DF" w:rsidTr="009F7F89">
        <w:tc>
          <w:tcPr>
            <w:tcW w:w="817" w:type="dxa"/>
          </w:tcPr>
          <w:p w:rsidR="009472DF" w:rsidRDefault="00DE4917" w:rsidP="00E63254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20.</w:t>
            </w:r>
          </w:p>
        </w:tc>
        <w:tc>
          <w:tcPr>
            <w:tcW w:w="4394" w:type="dxa"/>
          </w:tcPr>
          <w:p w:rsidR="009472DF" w:rsidRDefault="00DE4917" w:rsidP="00E63254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Значок 1-2-3 разряд</w:t>
            </w:r>
          </w:p>
        </w:tc>
        <w:tc>
          <w:tcPr>
            <w:tcW w:w="1701" w:type="dxa"/>
          </w:tcPr>
          <w:p w:rsidR="009472DF" w:rsidRDefault="00DE4917" w:rsidP="00E63254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</w:t>
            </w:r>
          </w:p>
        </w:tc>
        <w:tc>
          <w:tcPr>
            <w:tcW w:w="1276" w:type="dxa"/>
          </w:tcPr>
          <w:p w:rsidR="009472DF" w:rsidRDefault="00DE4917" w:rsidP="00E63254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</w:t>
            </w:r>
          </w:p>
        </w:tc>
        <w:tc>
          <w:tcPr>
            <w:tcW w:w="1383" w:type="dxa"/>
          </w:tcPr>
          <w:p w:rsidR="009472DF" w:rsidRDefault="00DE4917" w:rsidP="00E63254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2 500</w:t>
            </w:r>
          </w:p>
        </w:tc>
      </w:tr>
      <w:tr w:rsidR="009472DF" w:rsidTr="009F7F89">
        <w:tc>
          <w:tcPr>
            <w:tcW w:w="817" w:type="dxa"/>
          </w:tcPr>
          <w:p w:rsidR="009472DF" w:rsidRDefault="00DE4917" w:rsidP="00E63254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21.</w:t>
            </w:r>
          </w:p>
        </w:tc>
        <w:tc>
          <w:tcPr>
            <w:tcW w:w="4394" w:type="dxa"/>
          </w:tcPr>
          <w:p w:rsidR="009472DF" w:rsidRDefault="00DE4917" w:rsidP="00E63254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Значок спортивный судья 1-2-3 категории</w:t>
            </w:r>
          </w:p>
        </w:tc>
        <w:tc>
          <w:tcPr>
            <w:tcW w:w="1701" w:type="dxa"/>
          </w:tcPr>
          <w:p w:rsidR="009472DF" w:rsidRDefault="00DE4917" w:rsidP="00E63254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</w:t>
            </w:r>
          </w:p>
        </w:tc>
        <w:tc>
          <w:tcPr>
            <w:tcW w:w="1276" w:type="dxa"/>
          </w:tcPr>
          <w:p w:rsidR="009472DF" w:rsidRDefault="00DE4917" w:rsidP="00E63254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</w:p>
        </w:tc>
        <w:tc>
          <w:tcPr>
            <w:tcW w:w="1383" w:type="dxa"/>
          </w:tcPr>
          <w:p w:rsidR="009472DF" w:rsidRDefault="00DE4917" w:rsidP="00E63254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1 000</w:t>
            </w:r>
          </w:p>
        </w:tc>
      </w:tr>
      <w:tr w:rsidR="00DE4917" w:rsidTr="009F7F89">
        <w:tc>
          <w:tcPr>
            <w:tcW w:w="817" w:type="dxa"/>
          </w:tcPr>
          <w:p w:rsidR="00DE4917" w:rsidRDefault="00DE4917" w:rsidP="00E63254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22.</w:t>
            </w:r>
          </w:p>
        </w:tc>
        <w:tc>
          <w:tcPr>
            <w:tcW w:w="4394" w:type="dxa"/>
          </w:tcPr>
          <w:p w:rsidR="00DE4917" w:rsidRDefault="00DE4917" w:rsidP="00E63254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Значок КМС Россия</w:t>
            </w:r>
          </w:p>
        </w:tc>
        <w:tc>
          <w:tcPr>
            <w:tcW w:w="1701" w:type="dxa"/>
          </w:tcPr>
          <w:p w:rsidR="00DE4917" w:rsidRDefault="00DE4917" w:rsidP="00E63254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276" w:type="dxa"/>
          </w:tcPr>
          <w:p w:rsidR="00DE4917" w:rsidRDefault="009306B2" w:rsidP="00E63254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</w:p>
        </w:tc>
        <w:tc>
          <w:tcPr>
            <w:tcW w:w="1383" w:type="dxa"/>
          </w:tcPr>
          <w:p w:rsidR="00DE4917" w:rsidRDefault="009306B2" w:rsidP="00E63254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2 000</w:t>
            </w:r>
          </w:p>
        </w:tc>
      </w:tr>
      <w:tr w:rsidR="00DE4917" w:rsidTr="009F7F89">
        <w:tc>
          <w:tcPr>
            <w:tcW w:w="817" w:type="dxa"/>
          </w:tcPr>
          <w:p w:rsidR="00DE4917" w:rsidRDefault="009306B2" w:rsidP="00E63254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24. </w:t>
            </w:r>
          </w:p>
        </w:tc>
        <w:tc>
          <w:tcPr>
            <w:tcW w:w="4394" w:type="dxa"/>
          </w:tcPr>
          <w:p w:rsidR="00DE4917" w:rsidRDefault="009306B2" w:rsidP="00E63254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Футляр для значка КМС</w:t>
            </w:r>
          </w:p>
        </w:tc>
        <w:tc>
          <w:tcPr>
            <w:tcW w:w="1701" w:type="dxa"/>
          </w:tcPr>
          <w:p w:rsidR="00DE4917" w:rsidRDefault="009306B2" w:rsidP="00E63254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</w:t>
            </w:r>
          </w:p>
        </w:tc>
        <w:tc>
          <w:tcPr>
            <w:tcW w:w="1276" w:type="dxa"/>
          </w:tcPr>
          <w:p w:rsidR="00DE4917" w:rsidRDefault="009306B2" w:rsidP="00E63254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</w:p>
        </w:tc>
        <w:tc>
          <w:tcPr>
            <w:tcW w:w="1383" w:type="dxa"/>
          </w:tcPr>
          <w:p w:rsidR="00DE4917" w:rsidRDefault="009306B2" w:rsidP="00E63254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1 000</w:t>
            </w:r>
          </w:p>
        </w:tc>
      </w:tr>
      <w:tr w:rsidR="009306B2" w:rsidRPr="00712643" w:rsidTr="009F7F89">
        <w:tc>
          <w:tcPr>
            <w:tcW w:w="817" w:type="dxa"/>
          </w:tcPr>
          <w:p w:rsidR="009306B2" w:rsidRPr="00712643" w:rsidRDefault="009306B2" w:rsidP="00E63254">
            <w:pPr>
              <w:ind w:firstLine="0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394" w:type="dxa"/>
          </w:tcPr>
          <w:p w:rsidR="009306B2" w:rsidRPr="00712643" w:rsidRDefault="00291E80" w:rsidP="00E63254">
            <w:pPr>
              <w:ind w:firstLine="0"/>
              <w:rPr>
                <w:rFonts w:ascii="Times New Roman" w:hAnsi="Times New Roman"/>
                <w:b/>
                <w:sz w:val="32"/>
                <w:szCs w:val="32"/>
              </w:rPr>
            </w:pPr>
            <w:r w:rsidRPr="00712643">
              <w:rPr>
                <w:rFonts w:ascii="Times New Roman" w:hAnsi="Times New Roman"/>
                <w:b/>
                <w:sz w:val="32"/>
                <w:szCs w:val="32"/>
              </w:rPr>
              <w:t xml:space="preserve">ВСЕГО: </w:t>
            </w:r>
            <w:r w:rsidR="00AC41FC">
              <w:rPr>
                <w:rFonts w:ascii="Times New Roman" w:hAnsi="Times New Roman"/>
                <w:b/>
                <w:sz w:val="32"/>
                <w:szCs w:val="32"/>
              </w:rPr>
              <w:t>326 8</w:t>
            </w:r>
            <w:r w:rsidR="00327A77" w:rsidRPr="00712643">
              <w:rPr>
                <w:rFonts w:ascii="Times New Roman" w:hAnsi="Times New Roman"/>
                <w:b/>
                <w:sz w:val="32"/>
                <w:szCs w:val="32"/>
              </w:rPr>
              <w:t>50 рублей</w:t>
            </w:r>
          </w:p>
        </w:tc>
        <w:tc>
          <w:tcPr>
            <w:tcW w:w="1701" w:type="dxa"/>
          </w:tcPr>
          <w:p w:rsidR="009306B2" w:rsidRPr="00712643" w:rsidRDefault="009306B2" w:rsidP="00E63254">
            <w:pPr>
              <w:ind w:firstLine="0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9306B2" w:rsidRPr="00712643" w:rsidRDefault="009306B2" w:rsidP="00E63254">
            <w:pPr>
              <w:ind w:firstLine="0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383" w:type="dxa"/>
          </w:tcPr>
          <w:p w:rsidR="009306B2" w:rsidRPr="00712643" w:rsidRDefault="00AC41FC" w:rsidP="00E63254">
            <w:pPr>
              <w:ind w:firstLine="0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326 8</w:t>
            </w:r>
            <w:r w:rsidR="00327A77" w:rsidRPr="00712643">
              <w:rPr>
                <w:rFonts w:ascii="Times New Roman" w:hAnsi="Times New Roman"/>
                <w:b/>
                <w:sz w:val="32"/>
                <w:szCs w:val="32"/>
              </w:rPr>
              <w:t>50</w:t>
            </w:r>
          </w:p>
        </w:tc>
      </w:tr>
    </w:tbl>
    <w:p w:rsidR="002969D2" w:rsidRDefault="002969D2" w:rsidP="009F7F89">
      <w:pPr>
        <w:ind w:firstLine="0"/>
        <w:rPr>
          <w:rFonts w:ascii="Times New Roman" w:hAnsi="Times New Roman"/>
          <w:sz w:val="28"/>
        </w:rPr>
      </w:pPr>
    </w:p>
    <w:p w:rsidR="001774F9" w:rsidRDefault="001774F9" w:rsidP="009F7F89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Примечания:</w:t>
      </w:r>
    </w:p>
    <w:p w:rsidR="001774F9" w:rsidRDefault="001774F9" w:rsidP="001774F9">
      <w:pPr>
        <w:pStyle w:val="a4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Пункты 1-3: магазин </w:t>
      </w:r>
      <w:r>
        <w:rPr>
          <w:rFonts w:ascii="Times New Roman" w:hAnsi="Times New Roman"/>
          <w:sz w:val="28"/>
          <w:lang w:val="en-US"/>
        </w:rPr>
        <w:t>DNS</w:t>
      </w:r>
      <w:r>
        <w:rPr>
          <w:rFonts w:ascii="Times New Roman" w:hAnsi="Times New Roman"/>
          <w:sz w:val="28"/>
        </w:rPr>
        <w:t xml:space="preserve"> г. Севастополь</w:t>
      </w:r>
    </w:p>
    <w:p w:rsidR="001774F9" w:rsidRDefault="001774F9" w:rsidP="001774F9">
      <w:pPr>
        <w:pStyle w:val="a4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Пункты 4-5: интернет-магазин </w:t>
      </w:r>
      <w:hyperlink r:id="rId7" w:history="1">
        <w:r w:rsidRPr="00076505">
          <w:rPr>
            <w:rStyle w:val="a3"/>
            <w:rFonts w:ascii="Times New Roman" w:hAnsi="Times New Roman"/>
            <w:sz w:val="28"/>
            <w:lang w:val="en-US"/>
          </w:rPr>
          <w:t>http</w:t>
        </w:r>
        <w:r w:rsidRPr="00076505">
          <w:rPr>
            <w:rStyle w:val="a3"/>
            <w:rFonts w:ascii="Times New Roman" w:hAnsi="Times New Roman"/>
            <w:sz w:val="28"/>
          </w:rPr>
          <w:t>://</w:t>
        </w:r>
        <w:r w:rsidRPr="00076505">
          <w:rPr>
            <w:rStyle w:val="a3"/>
            <w:rFonts w:ascii="Times New Roman" w:hAnsi="Times New Roman"/>
            <w:sz w:val="28"/>
            <w:lang w:val="en-US"/>
          </w:rPr>
          <w:t>shop</w:t>
        </w:r>
        <w:r w:rsidRPr="00076505">
          <w:rPr>
            <w:rStyle w:val="a3"/>
            <w:rFonts w:ascii="Times New Roman" w:hAnsi="Times New Roman"/>
            <w:sz w:val="28"/>
          </w:rPr>
          <w:t>.</w:t>
        </w:r>
        <w:proofErr w:type="spellStart"/>
        <w:r w:rsidRPr="00076505">
          <w:rPr>
            <w:rStyle w:val="a3"/>
            <w:rFonts w:ascii="Times New Roman" w:hAnsi="Times New Roman"/>
            <w:sz w:val="28"/>
            <w:lang w:val="en-US"/>
          </w:rPr>
          <w:t>chessOk</w:t>
        </w:r>
        <w:proofErr w:type="spellEnd"/>
      </w:hyperlink>
      <w:r>
        <w:rPr>
          <w:rFonts w:ascii="Times New Roman" w:hAnsi="Times New Roman"/>
          <w:sz w:val="28"/>
        </w:rPr>
        <w:t xml:space="preserve"> </w:t>
      </w:r>
      <w:r w:rsidRPr="001774F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г. Москва</w:t>
      </w:r>
    </w:p>
    <w:p w:rsidR="001774F9" w:rsidRPr="001774F9" w:rsidRDefault="001774F9" w:rsidP="001774F9">
      <w:pPr>
        <w:pStyle w:val="a4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Пункты </w:t>
      </w:r>
      <w:r w:rsidR="00530DB4">
        <w:rPr>
          <w:rFonts w:ascii="Times New Roman" w:hAnsi="Times New Roman"/>
          <w:sz w:val="28"/>
        </w:rPr>
        <w:t xml:space="preserve">6-9 и 17-24: ООО «Мир наград» г. Москва </w:t>
      </w:r>
    </w:p>
    <w:p w:rsidR="00530DB4" w:rsidRDefault="00530DB4" w:rsidP="00E63254">
      <w:pPr>
        <w:rPr>
          <w:rFonts w:ascii="Times New Roman" w:hAnsi="Times New Roman"/>
          <w:sz w:val="28"/>
        </w:rPr>
      </w:pPr>
    </w:p>
    <w:p w:rsidR="005B3E5B" w:rsidRPr="00530DB4" w:rsidRDefault="00AC41FC" w:rsidP="00E63254">
      <w:pPr>
        <w:rPr>
          <w:rFonts w:ascii="Times New Roman" w:hAnsi="Times New Roman"/>
          <w:b/>
          <w:sz w:val="28"/>
        </w:rPr>
      </w:pPr>
      <w:r w:rsidRPr="00530DB4">
        <w:rPr>
          <w:rFonts w:ascii="Times New Roman" w:hAnsi="Times New Roman"/>
          <w:b/>
          <w:sz w:val="28"/>
        </w:rPr>
        <w:t>Данный документ направляется в органы власти и управления города Севастополя в качестве официального документа РСОО ФШС.</w:t>
      </w:r>
      <w:r w:rsidR="00DB050F" w:rsidRPr="00530DB4">
        <w:rPr>
          <w:rFonts w:ascii="Times New Roman" w:hAnsi="Times New Roman"/>
          <w:b/>
          <w:sz w:val="28"/>
        </w:rPr>
        <w:t xml:space="preserve"> </w:t>
      </w:r>
    </w:p>
    <w:p w:rsidR="00712643" w:rsidRDefault="00712643" w:rsidP="00E63254">
      <w:pPr>
        <w:rPr>
          <w:rFonts w:ascii="Times New Roman" w:hAnsi="Times New Roman"/>
          <w:sz w:val="28"/>
        </w:rPr>
      </w:pPr>
    </w:p>
    <w:p w:rsidR="00712643" w:rsidRPr="00E63254" w:rsidRDefault="00712643" w:rsidP="00E63254">
      <w:pPr>
        <w:rPr>
          <w:rFonts w:ascii="Times New Roman" w:hAnsi="Times New Roman"/>
          <w:sz w:val="28"/>
        </w:rPr>
      </w:pPr>
    </w:p>
    <w:p w:rsidR="005B3E5B" w:rsidRPr="00E63254" w:rsidRDefault="002654CB" w:rsidP="00E63254">
      <w:pPr>
        <w:rPr>
          <w:rFonts w:ascii="Times New Roman" w:hAnsi="Times New Roman"/>
          <w:sz w:val="28"/>
        </w:rPr>
      </w:pPr>
      <w:r w:rsidRPr="00E63254">
        <w:rPr>
          <w:rFonts w:ascii="Times New Roman" w:hAnsi="Times New Roman"/>
          <w:sz w:val="28"/>
        </w:rPr>
        <w:t>Президент РСОО ФШ</w:t>
      </w:r>
      <w:r w:rsidR="005B3E5B" w:rsidRPr="00E63254">
        <w:rPr>
          <w:rFonts w:ascii="Times New Roman" w:hAnsi="Times New Roman"/>
          <w:sz w:val="28"/>
        </w:rPr>
        <w:t>С</w:t>
      </w:r>
      <w:r w:rsidR="00A20782">
        <w:rPr>
          <w:rFonts w:ascii="Times New Roman" w:hAnsi="Times New Roman"/>
          <w:sz w:val="28"/>
        </w:rPr>
        <w:t xml:space="preserve"> _____________________С.М. Оськин</w:t>
      </w:r>
    </w:p>
    <w:p w:rsidR="00712643" w:rsidRDefault="00712643" w:rsidP="00E63254">
      <w:pPr>
        <w:rPr>
          <w:rFonts w:ascii="Times New Roman" w:hAnsi="Times New Roman"/>
          <w:sz w:val="28"/>
        </w:rPr>
      </w:pPr>
    </w:p>
    <w:p w:rsidR="006C0C4C" w:rsidRPr="00E63254" w:rsidRDefault="006C0C4C" w:rsidP="00E63254">
      <w:pPr>
        <w:rPr>
          <w:rFonts w:ascii="Times New Roman" w:hAnsi="Times New Roman"/>
          <w:sz w:val="28"/>
        </w:rPr>
      </w:pPr>
    </w:p>
    <w:p w:rsidR="00AC41FC" w:rsidRDefault="002969D2" w:rsidP="00E63254">
      <w:pPr>
        <w:rPr>
          <w:rFonts w:ascii="Times New Roman" w:hAnsi="Times New Roman"/>
          <w:sz w:val="28"/>
        </w:rPr>
      </w:pPr>
      <w:r w:rsidRPr="00E63254">
        <w:rPr>
          <w:rFonts w:ascii="Times New Roman" w:hAnsi="Times New Roman"/>
          <w:sz w:val="28"/>
        </w:rPr>
        <w:t xml:space="preserve">Разработал:  Оськин Сергей Михайлович тел. 8-978-866-34-64 </w:t>
      </w:r>
    </w:p>
    <w:p w:rsidR="001871CF" w:rsidRPr="001774F9" w:rsidRDefault="002969D2" w:rsidP="00E63254">
      <w:pPr>
        <w:rPr>
          <w:rFonts w:ascii="Times New Roman" w:hAnsi="Times New Roman"/>
          <w:sz w:val="28"/>
          <w:lang w:val="en-US"/>
        </w:rPr>
      </w:pPr>
      <w:r w:rsidRPr="00E63254">
        <w:rPr>
          <w:rFonts w:ascii="Times New Roman" w:hAnsi="Times New Roman"/>
          <w:sz w:val="28"/>
          <w:lang w:val="en-US"/>
        </w:rPr>
        <w:t>E</w:t>
      </w:r>
      <w:r w:rsidRPr="001774F9">
        <w:rPr>
          <w:rFonts w:ascii="Times New Roman" w:hAnsi="Times New Roman"/>
          <w:sz w:val="28"/>
          <w:lang w:val="en-US"/>
        </w:rPr>
        <w:t xml:space="preserve">: </w:t>
      </w:r>
      <w:hyperlink r:id="rId8" w:history="1">
        <w:r w:rsidRPr="00E63254">
          <w:rPr>
            <w:rStyle w:val="a3"/>
            <w:rFonts w:ascii="Times New Roman" w:hAnsi="Times New Roman"/>
            <w:sz w:val="28"/>
            <w:lang w:val="en-US"/>
          </w:rPr>
          <w:t>dr</w:t>
        </w:r>
        <w:r w:rsidRPr="001774F9">
          <w:rPr>
            <w:rStyle w:val="a3"/>
            <w:rFonts w:ascii="Times New Roman" w:hAnsi="Times New Roman"/>
            <w:sz w:val="28"/>
            <w:lang w:val="en-US"/>
          </w:rPr>
          <w:t>.</w:t>
        </w:r>
        <w:r w:rsidRPr="00E63254">
          <w:rPr>
            <w:rStyle w:val="a3"/>
            <w:rFonts w:ascii="Times New Roman" w:hAnsi="Times New Roman"/>
            <w:sz w:val="28"/>
            <w:lang w:val="en-US"/>
          </w:rPr>
          <w:t>sergey</w:t>
        </w:r>
        <w:r w:rsidRPr="001774F9">
          <w:rPr>
            <w:rStyle w:val="a3"/>
            <w:rFonts w:ascii="Times New Roman" w:hAnsi="Times New Roman"/>
            <w:sz w:val="28"/>
            <w:lang w:val="en-US"/>
          </w:rPr>
          <w:t>-</w:t>
        </w:r>
        <w:r w:rsidRPr="00E63254">
          <w:rPr>
            <w:rStyle w:val="a3"/>
            <w:rFonts w:ascii="Times New Roman" w:hAnsi="Times New Roman"/>
            <w:sz w:val="28"/>
            <w:lang w:val="en-US"/>
          </w:rPr>
          <w:t>oskin</w:t>
        </w:r>
        <w:r w:rsidRPr="001774F9">
          <w:rPr>
            <w:rStyle w:val="a3"/>
            <w:rFonts w:ascii="Times New Roman" w:hAnsi="Times New Roman"/>
            <w:sz w:val="28"/>
            <w:lang w:val="en-US"/>
          </w:rPr>
          <w:t>@</w:t>
        </w:r>
        <w:r w:rsidRPr="00E63254">
          <w:rPr>
            <w:rStyle w:val="a3"/>
            <w:rFonts w:ascii="Times New Roman" w:hAnsi="Times New Roman"/>
            <w:sz w:val="28"/>
            <w:lang w:val="en-US"/>
          </w:rPr>
          <w:t>yandex</w:t>
        </w:r>
        <w:r w:rsidRPr="001774F9">
          <w:rPr>
            <w:rStyle w:val="a3"/>
            <w:rFonts w:ascii="Times New Roman" w:hAnsi="Times New Roman"/>
            <w:sz w:val="28"/>
            <w:lang w:val="en-US"/>
          </w:rPr>
          <w:t>.</w:t>
        </w:r>
        <w:r w:rsidRPr="00E63254">
          <w:rPr>
            <w:rStyle w:val="a3"/>
            <w:rFonts w:ascii="Times New Roman" w:hAnsi="Times New Roman"/>
            <w:sz w:val="28"/>
            <w:lang w:val="en-US"/>
          </w:rPr>
          <w:t>ru</w:t>
        </w:r>
      </w:hyperlink>
      <w:r w:rsidR="002654CB" w:rsidRPr="001774F9">
        <w:rPr>
          <w:rFonts w:ascii="Times New Roman" w:hAnsi="Times New Roman"/>
          <w:sz w:val="28"/>
          <w:lang w:val="en-US"/>
        </w:rPr>
        <w:t xml:space="preserve"> </w:t>
      </w:r>
    </w:p>
    <w:p w:rsidR="00E63254" w:rsidRPr="00E63254" w:rsidRDefault="00197942" w:rsidP="00E6325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23</w:t>
      </w:r>
      <w:r w:rsidR="00E63254">
        <w:rPr>
          <w:rFonts w:ascii="Times New Roman" w:hAnsi="Times New Roman"/>
          <w:sz w:val="28"/>
        </w:rPr>
        <w:t>.01.2021 года.</w:t>
      </w:r>
    </w:p>
    <w:sectPr w:rsidR="00E63254" w:rsidRPr="00E63254" w:rsidSect="002966A5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260" w:rsidRDefault="002B7260" w:rsidP="00E63254">
      <w:pPr>
        <w:spacing w:after="0"/>
      </w:pPr>
      <w:r>
        <w:separator/>
      </w:r>
    </w:p>
  </w:endnote>
  <w:endnote w:type="continuationSeparator" w:id="0">
    <w:p w:rsidR="002B7260" w:rsidRDefault="002B7260" w:rsidP="00E6325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260" w:rsidRDefault="002B7260" w:rsidP="00E63254">
      <w:pPr>
        <w:spacing w:after="0"/>
      </w:pPr>
      <w:r>
        <w:separator/>
      </w:r>
    </w:p>
  </w:footnote>
  <w:footnote w:type="continuationSeparator" w:id="0">
    <w:p w:rsidR="002B7260" w:rsidRDefault="002B7260" w:rsidP="00E63254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78775"/>
      <w:docPartObj>
        <w:docPartGallery w:val="Page Numbers (Top of Page)"/>
        <w:docPartUnique/>
      </w:docPartObj>
    </w:sdtPr>
    <w:sdtContent>
      <w:p w:rsidR="00721644" w:rsidRDefault="002C7302">
        <w:pPr>
          <w:pStyle w:val="a5"/>
          <w:jc w:val="right"/>
        </w:pPr>
        <w:fldSimple w:instr=" PAGE   \* MERGEFORMAT ">
          <w:r w:rsidR="00A20782">
            <w:rPr>
              <w:noProof/>
            </w:rPr>
            <w:t>1</w:t>
          </w:r>
        </w:fldSimple>
      </w:p>
    </w:sdtContent>
  </w:sdt>
  <w:p w:rsidR="00721644" w:rsidRDefault="0072164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72961"/>
    <w:multiLevelType w:val="hybridMultilevel"/>
    <w:tmpl w:val="5A9C6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6396"/>
    <w:rsid w:val="00012BB7"/>
    <w:rsid w:val="00023BF3"/>
    <w:rsid w:val="00073744"/>
    <w:rsid w:val="000E0AE6"/>
    <w:rsid w:val="000E45A2"/>
    <w:rsid w:val="00147F06"/>
    <w:rsid w:val="001774F9"/>
    <w:rsid w:val="001871CF"/>
    <w:rsid w:val="0019749D"/>
    <w:rsid w:val="00197942"/>
    <w:rsid w:val="001E7980"/>
    <w:rsid w:val="00210E0B"/>
    <w:rsid w:val="00257419"/>
    <w:rsid w:val="00260E36"/>
    <w:rsid w:val="002654CB"/>
    <w:rsid w:val="00290A20"/>
    <w:rsid w:val="00291E80"/>
    <w:rsid w:val="002966A5"/>
    <w:rsid w:val="002969D2"/>
    <w:rsid w:val="002B114E"/>
    <w:rsid w:val="002B7260"/>
    <w:rsid w:val="002C7302"/>
    <w:rsid w:val="00311843"/>
    <w:rsid w:val="00327A77"/>
    <w:rsid w:val="00342101"/>
    <w:rsid w:val="003521E9"/>
    <w:rsid w:val="003554AF"/>
    <w:rsid w:val="00375C2E"/>
    <w:rsid w:val="003C35B5"/>
    <w:rsid w:val="003E7E06"/>
    <w:rsid w:val="004D0590"/>
    <w:rsid w:val="004D2B24"/>
    <w:rsid w:val="004E31B5"/>
    <w:rsid w:val="004E4121"/>
    <w:rsid w:val="00530DB4"/>
    <w:rsid w:val="00536F0C"/>
    <w:rsid w:val="005437A7"/>
    <w:rsid w:val="005A14E8"/>
    <w:rsid w:val="005B3E5B"/>
    <w:rsid w:val="005E699F"/>
    <w:rsid w:val="005F18B7"/>
    <w:rsid w:val="005F5500"/>
    <w:rsid w:val="006102A4"/>
    <w:rsid w:val="0061578F"/>
    <w:rsid w:val="00627A49"/>
    <w:rsid w:val="006C0C4C"/>
    <w:rsid w:val="00712643"/>
    <w:rsid w:val="00717023"/>
    <w:rsid w:val="00721644"/>
    <w:rsid w:val="00721F5A"/>
    <w:rsid w:val="00722C4D"/>
    <w:rsid w:val="00723AB0"/>
    <w:rsid w:val="00731B3B"/>
    <w:rsid w:val="00756396"/>
    <w:rsid w:val="007879EF"/>
    <w:rsid w:val="0079011F"/>
    <w:rsid w:val="007A516C"/>
    <w:rsid w:val="008310E3"/>
    <w:rsid w:val="008600CE"/>
    <w:rsid w:val="008606A2"/>
    <w:rsid w:val="00864E1D"/>
    <w:rsid w:val="008F300B"/>
    <w:rsid w:val="00904F96"/>
    <w:rsid w:val="0090765B"/>
    <w:rsid w:val="00917C3B"/>
    <w:rsid w:val="009240CD"/>
    <w:rsid w:val="009256C5"/>
    <w:rsid w:val="009306B2"/>
    <w:rsid w:val="0094561A"/>
    <w:rsid w:val="009472DF"/>
    <w:rsid w:val="0095160B"/>
    <w:rsid w:val="009712CB"/>
    <w:rsid w:val="009878DC"/>
    <w:rsid w:val="00993A7E"/>
    <w:rsid w:val="009D728D"/>
    <w:rsid w:val="009E2713"/>
    <w:rsid w:val="009E78CE"/>
    <w:rsid w:val="009F50D3"/>
    <w:rsid w:val="009F7F89"/>
    <w:rsid w:val="00A16B25"/>
    <w:rsid w:val="00A20782"/>
    <w:rsid w:val="00A444EA"/>
    <w:rsid w:val="00A517C7"/>
    <w:rsid w:val="00A72684"/>
    <w:rsid w:val="00A95767"/>
    <w:rsid w:val="00AA67F4"/>
    <w:rsid w:val="00AB118C"/>
    <w:rsid w:val="00AB459D"/>
    <w:rsid w:val="00AC0830"/>
    <w:rsid w:val="00AC41FC"/>
    <w:rsid w:val="00AD14B9"/>
    <w:rsid w:val="00AE0A79"/>
    <w:rsid w:val="00AF140D"/>
    <w:rsid w:val="00B55D3E"/>
    <w:rsid w:val="00B71253"/>
    <w:rsid w:val="00B836F1"/>
    <w:rsid w:val="00B85A9A"/>
    <w:rsid w:val="00C02C78"/>
    <w:rsid w:val="00C21930"/>
    <w:rsid w:val="00C24479"/>
    <w:rsid w:val="00C304CF"/>
    <w:rsid w:val="00C316F5"/>
    <w:rsid w:val="00C54F35"/>
    <w:rsid w:val="00C6338D"/>
    <w:rsid w:val="00C763F4"/>
    <w:rsid w:val="00CA7655"/>
    <w:rsid w:val="00CB53FD"/>
    <w:rsid w:val="00CE34CD"/>
    <w:rsid w:val="00CF6132"/>
    <w:rsid w:val="00D30529"/>
    <w:rsid w:val="00D35EC8"/>
    <w:rsid w:val="00D638B9"/>
    <w:rsid w:val="00D80171"/>
    <w:rsid w:val="00D95E06"/>
    <w:rsid w:val="00DB050F"/>
    <w:rsid w:val="00DC01C3"/>
    <w:rsid w:val="00DE4917"/>
    <w:rsid w:val="00DF5C62"/>
    <w:rsid w:val="00E63254"/>
    <w:rsid w:val="00E63CA8"/>
    <w:rsid w:val="00E64FE4"/>
    <w:rsid w:val="00EA4666"/>
    <w:rsid w:val="00EB5125"/>
    <w:rsid w:val="00EF1FA8"/>
    <w:rsid w:val="00F12C3D"/>
    <w:rsid w:val="00F156F6"/>
    <w:rsid w:val="00F172FB"/>
    <w:rsid w:val="00F22BBD"/>
    <w:rsid w:val="00F27A71"/>
    <w:rsid w:val="00F373B9"/>
    <w:rsid w:val="00F67106"/>
    <w:rsid w:val="00FA5EA9"/>
    <w:rsid w:val="00FA64F9"/>
    <w:rsid w:val="00FC44C2"/>
    <w:rsid w:val="00FC56E6"/>
    <w:rsid w:val="00FE1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69D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9576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63254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E63254"/>
  </w:style>
  <w:style w:type="paragraph" w:styleId="a7">
    <w:name w:val="footer"/>
    <w:basedOn w:val="a"/>
    <w:link w:val="a8"/>
    <w:uiPriority w:val="99"/>
    <w:semiHidden/>
    <w:unhideWhenUsed/>
    <w:rsid w:val="00E63254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63254"/>
  </w:style>
  <w:style w:type="table" w:styleId="a9">
    <w:name w:val="Table Grid"/>
    <w:basedOn w:val="a1"/>
    <w:uiPriority w:val="59"/>
    <w:rsid w:val="0075639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.sergey-oskin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hop.chessO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81;\Documents\&#1055;&#1051;&#1040;&#1053;%20&#1056;&#1040;&#1047;&#1042;&#1048;&#1058;&#1048;&#1071;%20&#1064;&#1040;&#1061;&#1052;&#1040;&#1058;%20&#1042;%20&#1043;&#1054;&#1056;&#1054;&#1044;&#1045;%20&#1057;&#1045;&#1042;&#1040;&#1057;&#1058;&#1054;&#1055;&#1054;&#1051;&#1045;%20&#1053;&#1040;%20202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ПЛАН РАЗВИТИЯ ШАХМАТ В ГОРОДЕ СЕВАСТОПОЛЕ НА 2021</Template>
  <TotalTime>171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4</cp:revision>
  <dcterms:created xsi:type="dcterms:W3CDTF">2021-01-23T15:38:00Z</dcterms:created>
  <dcterms:modified xsi:type="dcterms:W3CDTF">2021-01-24T04:40:00Z</dcterms:modified>
</cp:coreProperties>
</file>